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861A" w14:textId="20A12380" w:rsidR="00715364" w:rsidRDefault="00B45D4F">
      <w:pPr>
        <w:pStyle w:val="BodyText"/>
        <w:tabs>
          <w:tab w:val="left" w:pos="5046"/>
          <w:tab w:val="left" w:pos="6752"/>
        </w:tabs>
        <w:ind w:left="36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7DBC865B" wp14:editId="60DB9F58">
                <wp:simplePos x="0" y="0"/>
                <wp:positionH relativeFrom="page">
                  <wp:align>left</wp:align>
                </wp:positionH>
                <wp:positionV relativeFrom="page">
                  <wp:posOffset>679326</wp:posOffset>
                </wp:positionV>
                <wp:extent cx="1490980" cy="1442720"/>
                <wp:effectExtent l="0" t="0" r="0" b="508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442720"/>
                          <a:chOff x="0" y="995"/>
                          <a:chExt cx="2348" cy="2272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995"/>
                            <a:ext cx="1759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2672"/>
                            <a:ext cx="955" cy="594"/>
                          </a:xfrm>
                          <a:custGeom>
                            <a:avLst/>
                            <a:gdLst>
                              <a:gd name="T0" fmla="*/ 843 w 955"/>
                              <a:gd name="T1" fmla="+- 0 2673 2673"/>
                              <a:gd name="T2" fmla="*/ 2673 h 594"/>
                              <a:gd name="T3" fmla="*/ 706 w 955"/>
                              <a:gd name="T4" fmla="+- 0 2737 2673"/>
                              <a:gd name="T5" fmla="*/ 2737 h 594"/>
                              <a:gd name="T6" fmla="*/ 578 w 955"/>
                              <a:gd name="T7" fmla="+- 0 2801 2673"/>
                              <a:gd name="T8" fmla="*/ 2801 h 594"/>
                              <a:gd name="T9" fmla="*/ 458 w 955"/>
                              <a:gd name="T10" fmla="+- 0 2863 2673"/>
                              <a:gd name="T11" fmla="*/ 2863 h 594"/>
                              <a:gd name="T12" fmla="*/ 346 w 955"/>
                              <a:gd name="T13" fmla="+- 0 2923 2673"/>
                              <a:gd name="T14" fmla="*/ 2923 h 594"/>
                              <a:gd name="T15" fmla="*/ 243 w 955"/>
                              <a:gd name="T16" fmla="+- 0 2981 2673"/>
                              <a:gd name="T17" fmla="*/ 2981 h 594"/>
                              <a:gd name="T18" fmla="*/ 148 w 955"/>
                              <a:gd name="T19" fmla="+- 0 3037 2673"/>
                              <a:gd name="T20" fmla="*/ 3037 h 594"/>
                              <a:gd name="T21" fmla="*/ 61 w 955"/>
                              <a:gd name="T22" fmla="+- 0 3090 2673"/>
                              <a:gd name="T23" fmla="*/ 3090 h 594"/>
                              <a:gd name="T24" fmla="*/ 0 w 955"/>
                              <a:gd name="T25" fmla="+- 0 3129 2673"/>
                              <a:gd name="T26" fmla="*/ 3129 h 594"/>
                              <a:gd name="T27" fmla="*/ 0 w 955"/>
                              <a:gd name="T28" fmla="+- 0 3266 2673"/>
                              <a:gd name="T29" fmla="*/ 3266 h 594"/>
                              <a:gd name="T30" fmla="*/ 60 w 955"/>
                              <a:gd name="T31" fmla="+- 0 3227 2673"/>
                              <a:gd name="T32" fmla="*/ 3227 h 594"/>
                              <a:gd name="T33" fmla="*/ 143 w 955"/>
                              <a:gd name="T34" fmla="+- 0 3175 2673"/>
                              <a:gd name="T35" fmla="*/ 3175 h 594"/>
                              <a:gd name="T36" fmla="*/ 233 w 955"/>
                              <a:gd name="T37" fmla="+- 0 3121 2673"/>
                              <a:gd name="T38" fmla="*/ 3121 h 594"/>
                              <a:gd name="T39" fmla="*/ 332 w 955"/>
                              <a:gd name="T40" fmla="+- 0 3063 2673"/>
                              <a:gd name="T41" fmla="*/ 3063 h 594"/>
                              <a:gd name="T42" fmla="*/ 439 w 955"/>
                              <a:gd name="T43" fmla="+- 0 3004 2673"/>
                              <a:gd name="T44" fmla="*/ 3004 h 594"/>
                              <a:gd name="T45" fmla="*/ 554 w 955"/>
                              <a:gd name="T46" fmla="+- 0 2942 2673"/>
                              <a:gd name="T47" fmla="*/ 2942 h 594"/>
                              <a:gd name="T48" fmla="*/ 679 w 955"/>
                              <a:gd name="T49" fmla="+- 0 2879 2673"/>
                              <a:gd name="T50" fmla="*/ 2879 h 594"/>
                              <a:gd name="T51" fmla="*/ 812 w 955"/>
                              <a:gd name="T52" fmla="+- 0 2814 2673"/>
                              <a:gd name="T53" fmla="*/ 2814 h 594"/>
                              <a:gd name="T54" fmla="*/ 954 w 955"/>
                              <a:gd name="T55" fmla="+- 0 2748 2673"/>
                              <a:gd name="T56" fmla="*/ 2748 h 594"/>
                              <a:gd name="T57" fmla="*/ 925 w 955"/>
                              <a:gd name="T58" fmla="+- 0 2730 2673"/>
                              <a:gd name="T59" fmla="*/ 2730 h 594"/>
                              <a:gd name="T60" fmla="*/ 897 w 955"/>
                              <a:gd name="T61" fmla="+- 0 2712 2673"/>
                              <a:gd name="T62" fmla="*/ 2712 h 594"/>
                              <a:gd name="T63" fmla="*/ 870 w 955"/>
                              <a:gd name="T64" fmla="+- 0 2693 2673"/>
                              <a:gd name="T65" fmla="*/ 2693 h 594"/>
                              <a:gd name="T66" fmla="*/ 843 w 955"/>
                              <a:gd name="T67" fmla="+- 0 2673 2673"/>
                              <a:gd name="T68" fmla="*/ 2673 h 5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55" h="594">
                                <a:moveTo>
                                  <a:pt x="843" y="0"/>
                                </a:moveTo>
                                <a:lnTo>
                                  <a:pt x="706" y="64"/>
                                </a:lnTo>
                                <a:lnTo>
                                  <a:pt x="578" y="128"/>
                                </a:lnTo>
                                <a:lnTo>
                                  <a:pt x="458" y="190"/>
                                </a:lnTo>
                                <a:lnTo>
                                  <a:pt x="346" y="250"/>
                                </a:lnTo>
                                <a:lnTo>
                                  <a:pt x="243" y="308"/>
                                </a:lnTo>
                                <a:lnTo>
                                  <a:pt x="148" y="364"/>
                                </a:lnTo>
                                <a:lnTo>
                                  <a:pt x="61" y="417"/>
                                </a:lnTo>
                                <a:lnTo>
                                  <a:pt x="0" y="456"/>
                                </a:lnTo>
                                <a:lnTo>
                                  <a:pt x="0" y="593"/>
                                </a:lnTo>
                                <a:lnTo>
                                  <a:pt x="60" y="554"/>
                                </a:lnTo>
                                <a:lnTo>
                                  <a:pt x="143" y="502"/>
                                </a:lnTo>
                                <a:lnTo>
                                  <a:pt x="233" y="448"/>
                                </a:lnTo>
                                <a:lnTo>
                                  <a:pt x="332" y="390"/>
                                </a:lnTo>
                                <a:lnTo>
                                  <a:pt x="439" y="331"/>
                                </a:lnTo>
                                <a:lnTo>
                                  <a:pt x="554" y="269"/>
                                </a:lnTo>
                                <a:lnTo>
                                  <a:pt x="679" y="206"/>
                                </a:lnTo>
                                <a:lnTo>
                                  <a:pt x="812" y="141"/>
                                </a:lnTo>
                                <a:lnTo>
                                  <a:pt x="954" y="75"/>
                                </a:lnTo>
                                <a:lnTo>
                                  <a:pt x="925" y="57"/>
                                </a:lnTo>
                                <a:lnTo>
                                  <a:pt x="897" y="39"/>
                                </a:lnTo>
                                <a:lnTo>
                                  <a:pt x="870" y="20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2596"/>
                            <a:ext cx="852" cy="543"/>
                          </a:xfrm>
                          <a:custGeom>
                            <a:avLst/>
                            <a:gdLst>
                              <a:gd name="T0" fmla="*/ 756 w 852"/>
                              <a:gd name="T1" fmla="+- 0 2597 2597"/>
                              <a:gd name="T2" fmla="*/ 2597 h 543"/>
                              <a:gd name="T3" fmla="*/ 622 w 852"/>
                              <a:gd name="T4" fmla="+- 0 2661 2597"/>
                              <a:gd name="T5" fmla="*/ 2661 h 543"/>
                              <a:gd name="T6" fmla="*/ 497 w 852"/>
                              <a:gd name="T7" fmla="+- 0 2724 2597"/>
                              <a:gd name="T8" fmla="*/ 2724 h 543"/>
                              <a:gd name="T9" fmla="*/ 380 w 852"/>
                              <a:gd name="T10" fmla="+- 0 2784 2597"/>
                              <a:gd name="T11" fmla="*/ 2784 h 543"/>
                              <a:gd name="T12" fmla="*/ 272 w 852"/>
                              <a:gd name="T13" fmla="+- 0 2843 2597"/>
                              <a:gd name="T14" fmla="*/ 2843 h 543"/>
                              <a:gd name="T15" fmla="*/ 173 w 852"/>
                              <a:gd name="T16" fmla="+- 0 2899 2597"/>
                              <a:gd name="T17" fmla="*/ 2899 h 543"/>
                              <a:gd name="T18" fmla="*/ 82 w 852"/>
                              <a:gd name="T19" fmla="+- 0 2953 2597"/>
                              <a:gd name="T20" fmla="*/ 2953 h 543"/>
                              <a:gd name="T21" fmla="*/ 0 w 852"/>
                              <a:gd name="T22" fmla="+- 0 3003 2597"/>
                              <a:gd name="T23" fmla="*/ 3003 h 543"/>
                              <a:gd name="T24" fmla="*/ 0 w 852"/>
                              <a:gd name="T25" fmla="+- 0 3140 2597"/>
                              <a:gd name="T26" fmla="*/ 3140 h 543"/>
                              <a:gd name="T27" fmla="*/ 74 w 852"/>
                              <a:gd name="T28" fmla="+- 0 3093 2597"/>
                              <a:gd name="T29" fmla="*/ 3093 h 543"/>
                              <a:gd name="T30" fmla="*/ 159 w 852"/>
                              <a:gd name="T31" fmla="+- 0 3041 2597"/>
                              <a:gd name="T32" fmla="*/ 3041 h 543"/>
                              <a:gd name="T33" fmla="*/ 253 w 852"/>
                              <a:gd name="T34" fmla="+- 0 2986 2597"/>
                              <a:gd name="T35" fmla="*/ 2986 h 543"/>
                              <a:gd name="T36" fmla="*/ 355 w 852"/>
                              <a:gd name="T37" fmla="+- 0 2929 2597"/>
                              <a:gd name="T38" fmla="*/ 2929 h 543"/>
                              <a:gd name="T39" fmla="*/ 465 w 852"/>
                              <a:gd name="T40" fmla="+- 0 2870 2597"/>
                              <a:gd name="T41" fmla="*/ 2870 h 543"/>
                              <a:gd name="T42" fmla="*/ 585 w 852"/>
                              <a:gd name="T43" fmla="+- 0 2808 2597"/>
                              <a:gd name="T44" fmla="*/ 2808 h 543"/>
                              <a:gd name="T45" fmla="*/ 714 w 852"/>
                              <a:gd name="T46" fmla="+- 0 2744 2597"/>
                              <a:gd name="T47" fmla="*/ 2744 h 543"/>
                              <a:gd name="T48" fmla="*/ 851 w 852"/>
                              <a:gd name="T49" fmla="+- 0 2679 2597"/>
                              <a:gd name="T50" fmla="*/ 2679 h 543"/>
                              <a:gd name="T51" fmla="*/ 827 w 852"/>
                              <a:gd name="T52" fmla="+- 0 2660 2597"/>
                              <a:gd name="T53" fmla="*/ 2660 h 543"/>
                              <a:gd name="T54" fmla="*/ 802 w 852"/>
                              <a:gd name="T55" fmla="+- 0 2640 2597"/>
                              <a:gd name="T56" fmla="*/ 2640 h 543"/>
                              <a:gd name="T57" fmla="*/ 779 w 852"/>
                              <a:gd name="T58" fmla="+- 0 2619 2597"/>
                              <a:gd name="T59" fmla="*/ 2619 h 543"/>
                              <a:gd name="T60" fmla="*/ 756 w 852"/>
                              <a:gd name="T61" fmla="+- 0 2597 2597"/>
                              <a:gd name="T62" fmla="*/ 2597 h 5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852" h="543">
                                <a:moveTo>
                                  <a:pt x="756" y="0"/>
                                </a:moveTo>
                                <a:lnTo>
                                  <a:pt x="622" y="64"/>
                                </a:lnTo>
                                <a:lnTo>
                                  <a:pt x="497" y="127"/>
                                </a:lnTo>
                                <a:lnTo>
                                  <a:pt x="380" y="187"/>
                                </a:lnTo>
                                <a:lnTo>
                                  <a:pt x="272" y="246"/>
                                </a:lnTo>
                                <a:lnTo>
                                  <a:pt x="173" y="302"/>
                                </a:lnTo>
                                <a:lnTo>
                                  <a:pt x="82" y="356"/>
                                </a:lnTo>
                                <a:lnTo>
                                  <a:pt x="0" y="406"/>
                                </a:lnTo>
                                <a:lnTo>
                                  <a:pt x="0" y="543"/>
                                </a:lnTo>
                                <a:lnTo>
                                  <a:pt x="74" y="496"/>
                                </a:lnTo>
                                <a:lnTo>
                                  <a:pt x="159" y="444"/>
                                </a:lnTo>
                                <a:lnTo>
                                  <a:pt x="253" y="389"/>
                                </a:lnTo>
                                <a:lnTo>
                                  <a:pt x="355" y="332"/>
                                </a:lnTo>
                                <a:lnTo>
                                  <a:pt x="465" y="273"/>
                                </a:lnTo>
                                <a:lnTo>
                                  <a:pt x="585" y="211"/>
                                </a:lnTo>
                                <a:lnTo>
                                  <a:pt x="714" y="147"/>
                                </a:lnTo>
                                <a:lnTo>
                                  <a:pt x="851" y="82"/>
                                </a:lnTo>
                                <a:lnTo>
                                  <a:pt x="827" y="63"/>
                                </a:lnTo>
                                <a:lnTo>
                                  <a:pt x="802" y="43"/>
                                </a:lnTo>
                                <a:lnTo>
                                  <a:pt x="779" y="22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20C4687" id="Group 9" o:spid="_x0000_s1026" style="position:absolute;margin-left:0;margin-top:53.5pt;width:117.4pt;height:113.6pt;z-index:-3592;mso-position-horizontal:left;mso-position-horizontal-relative:page;mso-position-vertical-relative:page" coordorigin=",995" coordsize="2348,2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89;top:995;width:1759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">
                  <v:imagedata r:id="rId10" o:title=""/>
                </v:shape>
                <v:shape id="Freeform 11" o:spid="_x0000_s1028" style="position:absolute;top:2672;width:955;height:594;visibility:visible;mso-wrap-style:square;v-text-anchor:top" coordsize="95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" path="m843,l706,64,578,128,458,190,346,250,243,308r-95,56l61,417,,456,,593,60,554r83,-52l233,448r99,-58l439,331,554,269,679,206,812,141,954,75,925,57,897,39,870,20,843,xe" fillcolor="#106936" stroked="f">
                  <v:path arrowok="t" o:connecttype="custom" o:connectlocs="843,2673;706,2737;578,2801;458,2863;346,2923;243,2981;148,3037;61,3090;0,3129;0,3266;60,3227;143,3175;233,3121;332,3063;439,3004;554,2942;679,2879;812,2814;954,2748;925,2730;897,2712;870,2693;843,2673" o:connectangles="0,0,0,0,0,0,0,0,0,0,0,0,0,0,0,0,0,0,0,0,0,0,0"/>
                </v:shape>
                <v:shape id="Freeform 10" o:spid="_x0000_s1029" style="position:absolute;top:2596;width:852;height:543;visibility:visible;mso-wrap-style:square;v-text-anchor:top" coordsize="85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" path="m756,l622,64,497,127,380,187,272,246r-99,56l82,356,,406,,543,74,496r85,-52l253,389,355,332,465,273,585,211,714,147,851,82,827,63,802,43,779,22,756,xe" fillcolor="#fff200" stroked="f">
                  <v:path arrowok="t" o:connecttype="custom" o:connectlocs="756,2597;622,2661;497,2724;380,2784;272,2843;173,2899;82,2953;0,3003;0,3140;74,3093;159,3041;253,2986;355,2929;465,2870;585,2808;714,2744;851,2679;827,2660;802,2640;779,2619;756,2597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DBC865A" wp14:editId="5C936062">
                <wp:simplePos x="0" y="0"/>
                <wp:positionH relativeFrom="page">
                  <wp:posOffset>0</wp:posOffset>
                </wp:positionH>
                <wp:positionV relativeFrom="page">
                  <wp:posOffset>10247630</wp:posOffset>
                </wp:positionV>
                <wp:extent cx="7560310" cy="445135"/>
                <wp:effectExtent l="0" t="0" r="254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5135"/>
                          <a:chOff x="0" y="16138"/>
                          <a:chExt cx="11906" cy="701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6137"/>
                            <a:ext cx="11906" cy="13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545E0F7" id="Group 13" o:spid="_x0000_s1026" style="position:absolute;margin-left:0;margin-top:806.9pt;width:595.3pt;height:35.05pt;z-index:1048;mso-position-horizontal-relative:page;mso-position-vertical-relative:page" coordorigin=",16138" coordsize="1190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">
                <v:rect id="Rectangle 15" o:spid="_x0000_s1027" style="position:absolute;top:16137;width:1190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" fillcolor="#fff200" stroked="f"/>
                <v:rect id="Rectangle 14" o:spid="_x0000_s1028" style="position:absolute;top:16270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" fillcolor="#106936" stroked="f"/>
                <w10:wrap anchorx="page" anchory="page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DBC865C" wp14:editId="157277CA">
                <wp:simplePos x="0" y="0"/>
                <wp:positionH relativeFrom="page">
                  <wp:posOffset>1552575</wp:posOffset>
                </wp:positionH>
                <wp:positionV relativeFrom="page">
                  <wp:posOffset>726440</wp:posOffset>
                </wp:positionV>
                <wp:extent cx="6007735" cy="670560"/>
                <wp:effectExtent l="9525" t="2540" r="2540" b="317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670560"/>
                          <a:chOff x="2445" y="1144"/>
                          <a:chExt cx="9461" cy="1056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444" y="1254"/>
                            <a:ext cx="9461" cy="945"/>
                          </a:xfrm>
                          <a:custGeom>
                            <a:avLst/>
                            <a:gdLst>
                              <a:gd name="T0" fmla="+- 0 9241 2445"/>
                              <a:gd name="T1" fmla="*/ T0 w 9461"/>
                              <a:gd name="T2" fmla="+- 0 1255 1255"/>
                              <a:gd name="T3" fmla="*/ 1255 h 945"/>
                              <a:gd name="T4" fmla="+- 0 8923 2445"/>
                              <a:gd name="T5" fmla="*/ T4 w 9461"/>
                              <a:gd name="T6" fmla="+- 0 1256 1255"/>
                              <a:gd name="T7" fmla="*/ 1256 h 945"/>
                              <a:gd name="T8" fmla="+- 0 8219 2445"/>
                              <a:gd name="T9" fmla="*/ T8 w 9461"/>
                              <a:gd name="T10" fmla="+- 0 1269 1255"/>
                              <a:gd name="T11" fmla="*/ 1269 h 945"/>
                              <a:gd name="T12" fmla="+- 0 7608 2445"/>
                              <a:gd name="T13" fmla="*/ T12 w 9461"/>
                              <a:gd name="T14" fmla="+- 0 1292 1255"/>
                              <a:gd name="T15" fmla="*/ 1292 h 945"/>
                              <a:gd name="T16" fmla="+- 0 7011 2445"/>
                              <a:gd name="T17" fmla="*/ T16 w 9461"/>
                              <a:gd name="T18" fmla="+- 0 1326 1255"/>
                              <a:gd name="T19" fmla="*/ 1326 h 945"/>
                              <a:gd name="T20" fmla="+- 0 6455 2445"/>
                              <a:gd name="T21" fmla="*/ T20 w 9461"/>
                              <a:gd name="T22" fmla="+- 0 1368 1255"/>
                              <a:gd name="T23" fmla="*/ 1368 h 945"/>
                              <a:gd name="T24" fmla="+- 0 6429 2445"/>
                              <a:gd name="T25" fmla="*/ T24 w 9461"/>
                              <a:gd name="T26" fmla="+- 0 1370 1255"/>
                              <a:gd name="T27" fmla="*/ 1370 h 945"/>
                              <a:gd name="T28" fmla="+- 0 5956 2445"/>
                              <a:gd name="T29" fmla="*/ T28 w 9461"/>
                              <a:gd name="T30" fmla="+- 0 1416 1255"/>
                              <a:gd name="T31" fmla="*/ 1416 h 945"/>
                              <a:gd name="T32" fmla="+- 0 5532 2445"/>
                              <a:gd name="T33" fmla="*/ T32 w 9461"/>
                              <a:gd name="T34" fmla="+- 0 1464 1255"/>
                              <a:gd name="T35" fmla="*/ 1464 h 945"/>
                              <a:gd name="T36" fmla="+- 0 5117 2445"/>
                              <a:gd name="T37" fmla="*/ T36 w 9461"/>
                              <a:gd name="T38" fmla="+- 0 1518 1255"/>
                              <a:gd name="T39" fmla="*/ 1518 h 945"/>
                              <a:gd name="T40" fmla="+- 0 4712 2445"/>
                              <a:gd name="T41" fmla="*/ T40 w 9461"/>
                              <a:gd name="T42" fmla="+- 0 1579 1255"/>
                              <a:gd name="T43" fmla="*/ 1579 h 945"/>
                              <a:gd name="T44" fmla="+- 0 4315 2445"/>
                              <a:gd name="T45" fmla="*/ T44 w 9461"/>
                              <a:gd name="T46" fmla="+- 0 1646 1255"/>
                              <a:gd name="T47" fmla="*/ 1646 h 945"/>
                              <a:gd name="T48" fmla="+- 0 4159 2445"/>
                              <a:gd name="T49" fmla="*/ T48 w 9461"/>
                              <a:gd name="T50" fmla="+- 0 1674 1255"/>
                              <a:gd name="T51" fmla="*/ 1674 h 945"/>
                              <a:gd name="T52" fmla="+- 0 3852 2445"/>
                              <a:gd name="T53" fmla="*/ T52 w 9461"/>
                              <a:gd name="T54" fmla="+- 0 1734 1255"/>
                              <a:gd name="T55" fmla="*/ 1734 h 945"/>
                              <a:gd name="T56" fmla="+- 0 3551 2445"/>
                              <a:gd name="T57" fmla="*/ T56 w 9461"/>
                              <a:gd name="T58" fmla="+- 0 1797 1255"/>
                              <a:gd name="T59" fmla="*/ 1797 h 945"/>
                              <a:gd name="T60" fmla="+- 0 3257 2445"/>
                              <a:gd name="T61" fmla="*/ T60 w 9461"/>
                              <a:gd name="T62" fmla="+- 0 1865 1255"/>
                              <a:gd name="T63" fmla="*/ 1865 h 945"/>
                              <a:gd name="T64" fmla="+- 0 2969 2445"/>
                              <a:gd name="T65" fmla="*/ T64 w 9461"/>
                              <a:gd name="T66" fmla="+- 0 1936 1255"/>
                              <a:gd name="T67" fmla="*/ 1936 h 945"/>
                              <a:gd name="T68" fmla="+- 0 2687 2445"/>
                              <a:gd name="T69" fmla="*/ T68 w 9461"/>
                              <a:gd name="T70" fmla="+- 0 2011 1255"/>
                              <a:gd name="T71" fmla="*/ 2011 h 945"/>
                              <a:gd name="T72" fmla="+- 0 2481 2445"/>
                              <a:gd name="T73" fmla="*/ T72 w 9461"/>
                              <a:gd name="T74" fmla="+- 0 2070 1255"/>
                              <a:gd name="T75" fmla="*/ 2070 h 945"/>
                              <a:gd name="T76" fmla="+- 0 2473 2445"/>
                              <a:gd name="T77" fmla="*/ T76 w 9461"/>
                              <a:gd name="T78" fmla="+- 0 2103 1255"/>
                              <a:gd name="T79" fmla="*/ 2103 h 945"/>
                              <a:gd name="T80" fmla="+- 0 2465 2445"/>
                              <a:gd name="T81" fmla="*/ T80 w 9461"/>
                              <a:gd name="T82" fmla="+- 0 2135 1255"/>
                              <a:gd name="T83" fmla="*/ 2135 h 945"/>
                              <a:gd name="T84" fmla="+- 0 2455 2445"/>
                              <a:gd name="T85" fmla="*/ T84 w 9461"/>
                              <a:gd name="T86" fmla="+- 0 2167 1255"/>
                              <a:gd name="T87" fmla="*/ 2167 h 945"/>
                              <a:gd name="T88" fmla="+- 0 2445 2445"/>
                              <a:gd name="T89" fmla="*/ T88 w 9461"/>
                              <a:gd name="T90" fmla="+- 0 2199 1255"/>
                              <a:gd name="T91" fmla="*/ 2199 h 945"/>
                              <a:gd name="T92" fmla="+- 0 2653 2445"/>
                              <a:gd name="T93" fmla="*/ T92 w 9461"/>
                              <a:gd name="T94" fmla="+- 0 2139 1255"/>
                              <a:gd name="T95" fmla="*/ 2139 h 945"/>
                              <a:gd name="T96" fmla="+- 0 2865 2445"/>
                              <a:gd name="T97" fmla="*/ T96 w 9461"/>
                              <a:gd name="T98" fmla="+- 0 2080 1255"/>
                              <a:gd name="T99" fmla="*/ 2080 h 945"/>
                              <a:gd name="T100" fmla="+- 0 3155 2445"/>
                              <a:gd name="T101" fmla="*/ T100 w 9461"/>
                              <a:gd name="T102" fmla="+- 0 2006 1255"/>
                              <a:gd name="T103" fmla="*/ 2006 h 945"/>
                              <a:gd name="T104" fmla="+- 0 3450 2445"/>
                              <a:gd name="T105" fmla="*/ T104 w 9461"/>
                              <a:gd name="T106" fmla="+- 0 1936 1255"/>
                              <a:gd name="T107" fmla="*/ 1936 h 945"/>
                              <a:gd name="T108" fmla="+- 0 3753 2445"/>
                              <a:gd name="T109" fmla="*/ T108 w 9461"/>
                              <a:gd name="T110" fmla="+- 0 1870 1255"/>
                              <a:gd name="T111" fmla="*/ 1870 h 945"/>
                              <a:gd name="T112" fmla="+- 0 4062 2445"/>
                              <a:gd name="T113" fmla="*/ T112 w 9461"/>
                              <a:gd name="T114" fmla="+- 0 1808 1255"/>
                              <a:gd name="T115" fmla="*/ 1808 h 945"/>
                              <a:gd name="T116" fmla="+- 0 4378 2445"/>
                              <a:gd name="T117" fmla="*/ T116 w 9461"/>
                              <a:gd name="T118" fmla="+- 0 1750 1255"/>
                              <a:gd name="T119" fmla="*/ 1750 h 945"/>
                              <a:gd name="T120" fmla="+- 0 4782 2445"/>
                              <a:gd name="T121" fmla="*/ T120 w 9461"/>
                              <a:gd name="T122" fmla="+- 0 1683 1255"/>
                              <a:gd name="T123" fmla="*/ 1683 h 945"/>
                              <a:gd name="T124" fmla="+- 0 5029 2445"/>
                              <a:gd name="T125" fmla="*/ T124 w 9461"/>
                              <a:gd name="T126" fmla="+- 0 1646 1255"/>
                              <a:gd name="T127" fmla="*/ 1646 h 945"/>
                              <a:gd name="T128" fmla="+- 0 5448 2445"/>
                              <a:gd name="T129" fmla="*/ T128 w 9461"/>
                              <a:gd name="T130" fmla="+- 0 1589 1255"/>
                              <a:gd name="T131" fmla="*/ 1589 h 945"/>
                              <a:gd name="T132" fmla="+- 0 5876 2445"/>
                              <a:gd name="T133" fmla="*/ T132 w 9461"/>
                              <a:gd name="T134" fmla="+- 0 1538 1255"/>
                              <a:gd name="T135" fmla="*/ 1538 h 945"/>
                              <a:gd name="T136" fmla="+- 0 6367 2445"/>
                              <a:gd name="T137" fmla="*/ T136 w 9461"/>
                              <a:gd name="T138" fmla="+- 0 1490 1255"/>
                              <a:gd name="T139" fmla="*/ 1490 h 945"/>
                              <a:gd name="T140" fmla="+- 0 6873 2445"/>
                              <a:gd name="T141" fmla="*/ T140 w 9461"/>
                              <a:gd name="T142" fmla="+- 0 1449 1255"/>
                              <a:gd name="T143" fmla="*/ 1449 h 945"/>
                              <a:gd name="T144" fmla="+- 0 7464 2445"/>
                              <a:gd name="T145" fmla="*/ T144 w 9461"/>
                              <a:gd name="T146" fmla="+- 0 1413 1255"/>
                              <a:gd name="T147" fmla="*/ 1413 h 945"/>
                              <a:gd name="T148" fmla="+- 0 8069 2445"/>
                              <a:gd name="T149" fmla="*/ T148 w 9461"/>
                              <a:gd name="T150" fmla="+- 0 1387 1255"/>
                              <a:gd name="T151" fmla="*/ 1387 h 945"/>
                              <a:gd name="T152" fmla="+- 0 8767 2445"/>
                              <a:gd name="T153" fmla="*/ T152 w 9461"/>
                              <a:gd name="T154" fmla="+- 0 1371 1255"/>
                              <a:gd name="T155" fmla="*/ 1371 h 945"/>
                              <a:gd name="T156" fmla="+- 0 11906 2445"/>
                              <a:gd name="T157" fmla="*/ T156 w 9461"/>
                              <a:gd name="T158" fmla="+- 0 1368 1255"/>
                              <a:gd name="T159" fmla="*/ 1368 h 945"/>
                              <a:gd name="T160" fmla="+- 0 11906 2445"/>
                              <a:gd name="T161" fmla="*/ T160 w 9461"/>
                              <a:gd name="T162" fmla="+- 0 1342 1255"/>
                              <a:gd name="T163" fmla="*/ 1342 h 945"/>
                              <a:gd name="T164" fmla="+- 0 11052 2445"/>
                              <a:gd name="T165" fmla="*/ T164 w 9461"/>
                              <a:gd name="T166" fmla="+- 0 1296 1255"/>
                              <a:gd name="T167" fmla="*/ 1296 h 945"/>
                              <a:gd name="T168" fmla="+- 0 10217 2445"/>
                              <a:gd name="T169" fmla="*/ T168 w 9461"/>
                              <a:gd name="T170" fmla="+- 0 1267 1255"/>
                              <a:gd name="T171" fmla="*/ 1267 h 945"/>
                              <a:gd name="T172" fmla="+- 0 9482 2445"/>
                              <a:gd name="T173" fmla="*/ T172 w 9461"/>
                              <a:gd name="T174" fmla="+- 0 1256 1255"/>
                              <a:gd name="T175" fmla="*/ 1256 h 945"/>
                              <a:gd name="T176" fmla="+- 0 9241 2445"/>
                              <a:gd name="T177" fmla="*/ T176 w 9461"/>
                              <a:gd name="T178" fmla="+- 0 1255 1255"/>
                              <a:gd name="T179" fmla="*/ 1255 h 945"/>
                              <a:gd name="T180" fmla="+- 0 11906 2445"/>
                              <a:gd name="T181" fmla="*/ T180 w 9461"/>
                              <a:gd name="T182" fmla="+- 0 1368 1255"/>
                              <a:gd name="T183" fmla="*/ 1368 h 945"/>
                              <a:gd name="T184" fmla="+- 0 9242 2445"/>
                              <a:gd name="T185" fmla="*/ T184 w 9461"/>
                              <a:gd name="T186" fmla="+- 0 1368 1255"/>
                              <a:gd name="T187" fmla="*/ 1368 h 945"/>
                              <a:gd name="T188" fmla="+- 0 9483 2445"/>
                              <a:gd name="T189" fmla="*/ T188 w 9461"/>
                              <a:gd name="T190" fmla="+- 0 1369 1255"/>
                              <a:gd name="T191" fmla="*/ 1369 h 945"/>
                              <a:gd name="T192" fmla="+- 0 10215 2445"/>
                              <a:gd name="T193" fmla="*/ T192 w 9461"/>
                              <a:gd name="T194" fmla="+- 0 1380 1255"/>
                              <a:gd name="T195" fmla="*/ 1380 h 945"/>
                              <a:gd name="T196" fmla="+- 0 11047 2445"/>
                              <a:gd name="T197" fmla="*/ T196 w 9461"/>
                              <a:gd name="T198" fmla="+- 0 1409 1255"/>
                              <a:gd name="T199" fmla="*/ 1409 h 945"/>
                              <a:gd name="T200" fmla="+- 0 11906 2445"/>
                              <a:gd name="T201" fmla="*/ T200 w 9461"/>
                              <a:gd name="T202" fmla="+- 0 1455 1255"/>
                              <a:gd name="T203" fmla="*/ 1455 h 945"/>
                              <a:gd name="T204" fmla="+- 0 11906 2445"/>
                              <a:gd name="T205" fmla="*/ T204 w 9461"/>
                              <a:gd name="T206" fmla="+- 0 1368 1255"/>
                              <a:gd name="T207" fmla="*/ 1368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461" h="945">
                                <a:moveTo>
                                  <a:pt x="6796" y="0"/>
                                </a:moveTo>
                                <a:lnTo>
                                  <a:pt x="6478" y="1"/>
                                </a:lnTo>
                                <a:lnTo>
                                  <a:pt x="5774" y="14"/>
                                </a:lnTo>
                                <a:lnTo>
                                  <a:pt x="5163" y="37"/>
                                </a:lnTo>
                                <a:lnTo>
                                  <a:pt x="4566" y="71"/>
                                </a:lnTo>
                                <a:lnTo>
                                  <a:pt x="4010" y="113"/>
                                </a:lnTo>
                                <a:lnTo>
                                  <a:pt x="3984" y="115"/>
                                </a:lnTo>
                                <a:lnTo>
                                  <a:pt x="3511" y="161"/>
                                </a:lnTo>
                                <a:lnTo>
                                  <a:pt x="3087" y="209"/>
                                </a:lnTo>
                                <a:lnTo>
                                  <a:pt x="2672" y="263"/>
                                </a:lnTo>
                                <a:lnTo>
                                  <a:pt x="2267" y="324"/>
                                </a:lnTo>
                                <a:lnTo>
                                  <a:pt x="1870" y="391"/>
                                </a:lnTo>
                                <a:lnTo>
                                  <a:pt x="1714" y="419"/>
                                </a:lnTo>
                                <a:lnTo>
                                  <a:pt x="1407" y="479"/>
                                </a:lnTo>
                                <a:lnTo>
                                  <a:pt x="1106" y="542"/>
                                </a:lnTo>
                                <a:lnTo>
                                  <a:pt x="812" y="610"/>
                                </a:lnTo>
                                <a:lnTo>
                                  <a:pt x="524" y="681"/>
                                </a:lnTo>
                                <a:lnTo>
                                  <a:pt x="242" y="756"/>
                                </a:lnTo>
                                <a:lnTo>
                                  <a:pt x="36" y="815"/>
                                </a:lnTo>
                                <a:lnTo>
                                  <a:pt x="28" y="848"/>
                                </a:lnTo>
                                <a:lnTo>
                                  <a:pt x="20" y="880"/>
                                </a:lnTo>
                                <a:lnTo>
                                  <a:pt x="10" y="912"/>
                                </a:lnTo>
                                <a:lnTo>
                                  <a:pt x="0" y="944"/>
                                </a:lnTo>
                                <a:lnTo>
                                  <a:pt x="208" y="884"/>
                                </a:lnTo>
                                <a:lnTo>
                                  <a:pt x="420" y="825"/>
                                </a:lnTo>
                                <a:lnTo>
                                  <a:pt x="710" y="751"/>
                                </a:lnTo>
                                <a:lnTo>
                                  <a:pt x="1005" y="681"/>
                                </a:lnTo>
                                <a:lnTo>
                                  <a:pt x="1308" y="615"/>
                                </a:lnTo>
                                <a:lnTo>
                                  <a:pt x="1617" y="553"/>
                                </a:lnTo>
                                <a:lnTo>
                                  <a:pt x="1933" y="495"/>
                                </a:lnTo>
                                <a:lnTo>
                                  <a:pt x="2337" y="428"/>
                                </a:lnTo>
                                <a:lnTo>
                                  <a:pt x="2584" y="391"/>
                                </a:lnTo>
                                <a:lnTo>
                                  <a:pt x="3003" y="334"/>
                                </a:lnTo>
                                <a:lnTo>
                                  <a:pt x="3431" y="283"/>
                                </a:lnTo>
                                <a:lnTo>
                                  <a:pt x="3922" y="235"/>
                                </a:lnTo>
                                <a:lnTo>
                                  <a:pt x="4428" y="194"/>
                                </a:lnTo>
                                <a:lnTo>
                                  <a:pt x="5019" y="158"/>
                                </a:lnTo>
                                <a:lnTo>
                                  <a:pt x="5624" y="132"/>
                                </a:lnTo>
                                <a:lnTo>
                                  <a:pt x="6322" y="116"/>
                                </a:lnTo>
                                <a:lnTo>
                                  <a:pt x="9461" y="113"/>
                                </a:lnTo>
                                <a:lnTo>
                                  <a:pt x="9461" y="87"/>
                                </a:lnTo>
                                <a:lnTo>
                                  <a:pt x="8607" y="41"/>
                                </a:lnTo>
                                <a:lnTo>
                                  <a:pt x="7772" y="12"/>
                                </a:lnTo>
                                <a:lnTo>
                                  <a:pt x="7037" y="1"/>
                                </a:lnTo>
                                <a:lnTo>
                                  <a:pt x="6796" y="0"/>
                                </a:lnTo>
                                <a:close/>
                                <a:moveTo>
                                  <a:pt x="9461" y="113"/>
                                </a:moveTo>
                                <a:lnTo>
                                  <a:pt x="6797" y="113"/>
                                </a:lnTo>
                                <a:lnTo>
                                  <a:pt x="7038" y="114"/>
                                </a:lnTo>
                                <a:lnTo>
                                  <a:pt x="7770" y="125"/>
                                </a:lnTo>
                                <a:lnTo>
                                  <a:pt x="8602" y="154"/>
                                </a:lnTo>
                                <a:lnTo>
                                  <a:pt x="9461" y="200"/>
                                </a:lnTo>
                                <a:lnTo>
                                  <a:pt x="946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2478" y="1143"/>
                            <a:ext cx="9427" cy="934"/>
                          </a:xfrm>
                          <a:custGeom>
                            <a:avLst/>
                            <a:gdLst>
                              <a:gd name="T0" fmla="+- 0 9241 2479"/>
                              <a:gd name="T1" fmla="*/ T0 w 9427"/>
                              <a:gd name="T2" fmla="+- 0 1144 1144"/>
                              <a:gd name="T3" fmla="*/ 1144 h 934"/>
                              <a:gd name="T4" fmla="+- 0 8923 2479"/>
                              <a:gd name="T5" fmla="*/ T4 w 9427"/>
                              <a:gd name="T6" fmla="+- 0 1145 1144"/>
                              <a:gd name="T7" fmla="*/ 1145 h 934"/>
                              <a:gd name="T8" fmla="+- 0 8219 2479"/>
                              <a:gd name="T9" fmla="*/ T8 w 9427"/>
                              <a:gd name="T10" fmla="+- 0 1158 1144"/>
                              <a:gd name="T11" fmla="*/ 1158 h 934"/>
                              <a:gd name="T12" fmla="+- 0 7608 2479"/>
                              <a:gd name="T13" fmla="*/ T12 w 9427"/>
                              <a:gd name="T14" fmla="+- 0 1181 1144"/>
                              <a:gd name="T15" fmla="*/ 1181 h 934"/>
                              <a:gd name="T16" fmla="+- 0 7011 2479"/>
                              <a:gd name="T17" fmla="*/ T16 w 9427"/>
                              <a:gd name="T18" fmla="+- 0 1215 1144"/>
                              <a:gd name="T19" fmla="*/ 1215 h 934"/>
                              <a:gd name="T20" fmla="+- 0 6455 2479"/>
                              <a:gd name="T21" fmla="*/ T20 w 9427"/>
                              <a:gd name="T22" fmla="+- 0 1257 1144"/>
                              <a:gd name="T23" fmla="*/ 1257 h 934"/>
                              <a:gd name="T24" fmla="+- 0 6357 2479"/>
                              <a:gd name="T25" fmla="*/ T24 w 9427"/>
                              <a:gd name="T26" fmla="+- 0 1266 1144"/>
                              <a:gd name="T27" fmla="*/ 1266 h 934"/>
                              <a:gd name="T28" fmla="+- 0 5865 2479"/>
                              <a:gd name="T29" fmla="*/ T28 w 9427"/>
                              <a:gd name="T30" fmla="+- 0 1315 1144"/>
                              <a:gd name="T31" fmla="*/ 1315 h 934"/>
                              <a:gd name="T32" fmla="+- 0 5436 2479"/>
                              <a:gd name="T33" fmla="*/ T32 w 9427"/>
                              <a:gd name="T34" fmla="+- 0 1365 1144"/>
                              <a:gd name="T35" fmla="*/ 1365 h 934"/>
                              <a:gd name="T36" fmla="+- 0 5017 2479"/>
                              <a:gd name="T37" fmla="*/ T36 w 9427"/>
                              <a:gd name="T38" fmla="+- 0 1422 1144"/>
                              <a:gd name="T39" fmla="*/ 1422 h 934"/>
                              <a:gd name="T40" fmla="+- 0 4607 2479"/>
                              <a:gd name="T41" fmla="*/ T40 w 9427"/>
                              <a:gd name="T42" fmla="+- 0 1485 1144"/>
                              <a:gd name="T43" fmla="*/ 1485 h 934"/>
                              <a:gd name="T44" fmla="+- 0 4207 2479"/>
                              <a:gd name="T45" fmla="*/ T44 w 9427"/>
                              <a:gd name="T46" fmla="+- 0 1554 1144"/>
                              <a:gd name="T47" fmla="*/ 1554 h 934"/>
                              <a:gd name="T48" fmla="+- 0 3894 2479"/>
                              <a:gd name="T49" fmla="*/ T48 w 9427"/>
                              <a:gd name="T50" fmla="+- 0 1614 1144"/>
                              <a:gd name="T51" fmla="*/ 1614 h 934"/>
                              <a:gd name="T52" fmla="+- 0 3588 2479"/>
                              <a:gd name="T53" fmla="*/ T52 w 9427"/>
                              <a:gd name="T54" fmla="+- 0 1678 1144"/>
                              <a:gd name="T55" fmla="*/ 1678 h 934"/>
                              <a:gd name="T56" fmla="+- 0 3288 2479"/>
                              <a:gd name="T57" fmla="*/ T56 w 9427"/>
                              <a:gd name="T58" fmla="+- 0 1746 1144"/>
                              <a:gd name="T59" fmla="*/ 1746 h 934"/>
                              <a:gd name="T60" fmla="+- 0 2994 2479"/>
                              <a:gd name="T61" fmla="*/ T60 w 9427"/>
                              <a:gd name="T62" fmla="+- 0 1818 1144"/>
                              <a:gd name="T63" fmla="*/ 1818 h 934"/>
                              <a:gd name="T64" fmla="+- 0 2708 2479"/>
                              <a:gd name="T65" fmla="*/ T64 w 9427"/>
                              <a:gd name="T66" fmla="+- 0 1894 1144"/>
                              <a:gd name="T67" fmla="*/ 1894 h 934"/>
                              <a:gd name="T68" fmla="+- 0 2498 2479"/>
                              <a:gd name="T69" fmla="*/ T68 w 9427"/>
                              <a:gd name="T70" fmla="+- 0 1954 1144"/>
                              <a:gd name="T71" fmla="*/ 1954 h 934"/>
                              <a:gd name="T72" fmla="+- 0 2494 2479"/>
                              <a:gd name="T73" fmla="*/ T72 w 9427"/>
                              <a:gd name="T74" fmla="+- 0 1985 1144"/>
                              <a:gd name="T75" fmla="*/ 1985 h 934"/>
                              <a:gd name="T76" fmla="+- 0 2490 2479"/>
                              <a:gd name="T77" fmla="*/ T76 w 9427"/>
                              <a:gd name="T78" fmla="+- 0 2016 1144"/>
                              <a:gd name="T79" fmla="*/ 2016 h 934"/>
                              <a:gd name="T80" fmla="+- 0 2485 2479"/>
                              <a:gd name="T81" fmla="*/ T80 w 9427"/>
                              <a:gd name="T82" fmla="+- 0 2047 1144"/>
                              <a:gd name="T83" fmla="*/ 2047 h 934"/>
                              <a:gd name="T84" fmla="+- 0 2479 2479"/>
                              <a:gd name="T85" fmla="*/ T84 w 9427"/>
                              <a:gd name="T86" fmla="+- 0 2078 1144"/>
                              <a:gd name="T87" fmla="*/ 2078 h 934"/>
                              <a:gd name="T88" fmla="+- 0 2686 2479"/>
                              <a:gd name="T89" fmla="*/ T88 w 9427"/>
                              <a:gd name="T90" fmla="+- 0 2018 1144"/>
                              <a:gd name="T91" fmla="*/ 2018 h 934"/>
                              <a:gd name="T92" fmla="+- 0 2896 2479"/>
                              <a:gd name="T93" fmla="*/ T92 w 9427"/>
                              <a:gd name="T94" fmla="+- 0 1961 1144"/>
                              <a:gd name="T95" fmla="*/ 1961 h 934"/>
                              <a:gd name="T96" fmla="+- 0 3183 2479"/>
                              <a:gd name="T97" fmla="*/ T96 w 9427"/>
                              <a:gd name="T98" fmla="+- 0 1888 1144"/>
                              <a:gd name="T99" fmla="*/ 1888 h 934"/>
                              <a:gd name="T100" fmla="+- 0 3477 2479"/>
                              <a:gd name="T101" fmla="*/ T100 w 9427"/>
                              <a:gd name="T102" fmla="+- 0 1819 1144"/>
                              <a:gd name="T103" fmla="*/ 1819 h 934"/>
                              <a:gd name="T104" fmla="+- 0 3777 2479"/>
                              <a:gd name="T105" fmla="*/ T104 w 9427"/>
                              <a:gd name="T106" fmla="+- 0 1754 1144"/>
                              <a:gd name="T107" fmla="*/ 1754 h 934"/>
                              <a:gd name="T108" fmla="+- 0 4083 2479"/>
                              <a:gd name="T109" fmla="*/ T108 w 9427"/>
                              <a:gd name="T110" fmla="+- 0 1693 1144"/>
                              <a:gd name="T111" fmla="*/ 1693 h 934"/>
                              <a:gd name="T112" fmla="+- 0 4396 2479"/>
                              <a:gd name="T113" fmla="*/ T112 w 9427"/>
                              <a:gd name="T114" fmla="+- 0 1636 1144"/>
                              <a:gd name="T115" fmla="*/ 1636 h 934"/>
                              <a:gd name="T116" fmla="+- 0 4796 2479"/>
                              <a:gd name="T117" fmla="*/ T116 w 9427"/>
                              <a:gd name="T118" fmla="+- 0 1570 1144"/>
                              <a:gd name="T119" fmla="*/ 1570 h 934"/>
                              <a:gd name="T120" fmla="+- 0 5205 2479"/>
                              <a:gd name="T121" fmla="*/ T120 w 9427"/>
                              <a:gd name="T122" fmla="+- 0 1510 1144"/>
                              <a:gd name="T123" fmla="*/ 1510 h 934"/>
                              <a:gd name="T124" fmla="+- 0 5624 2479"/>
                              <a:gd name="T125" fmla="*/ T124 w 9427"/>
                              <a:gd name="T126" fmla="+- 0 1456 1144"/>
                              <a:gd name="T127" fmla="*/ 1456 h 934"/>
                              <a:gd name="T128" fmla="+- 0 6052 2479"/>
                              <a:gd name="T129" fmla="*/ T128 w 9427"/>
                              <a:gd name="T130" fmla="+- 0 1409 1144"/>
                              <a:gd name="T131" fmla="*/ 1409 h 934"/>
                              <a:gd name="T132" fmla="+- 0 6583 2479"/>
                              <a:gd name="T133" fmla="*/ T132 w 9427"/>
                              <a:gd name="T134" fmla="+- 0 1360 1144"/>
                              <a:gd name="T135" fmla="*/ 1360 h 934"/>
                              <a:gd name="T136" fmla="+- 0 7092 2479"/>
                              <a:gd name="T137" fmla="*/ T136 w 9427"/>
                              <a:gd name="T138" fmla="+- 0 1323 1144"/>
                              <a:gd name="T139" fmla="*/ 1323 h 934"/>
                              <a:gd name="T140" fmla="+- 0 7689 2479"/>
                              <a:gd name="T141" fmla="*/ T140 w 9427"/>
                              <a:gd name="T142" fmla="+- 0 1291 1144"/>
                              <a:gd name="T143" fmla="*/ 1291 h 934"/>
                              <a:gd name="T144" fmla="+- 0 8300 2479"/>
                              <a:gd name="T145" fmla="*/ T144 w 9427"/>
                              <a:gd name="T146" fmla="+- 0 1269 1144"/>
                              <a:gd name="T147" fmla="*/ 1269 h 934"/>
                              <a:gd name="T148" fmla="+- 0 9004 2479"/>
                              <a:gd name="T149" fmla="*/ T148 w 9427"/>
                              <a:gd name="T150" fmla="+- 0 1258 1144"/>
                              <a:gd name="T151" fmla="*/ 1258 h 934"/>
                              <a:gd name="T152" fmla="+- 0 11906 2479"/>
                              <a:gd name="T153" fmla="*/ T152 w 9427"/>
                              <a:gd name="T154" fmla="+- 0 1257 1144"/>
                              <a:gd name="T155" fmla="*/ 1257 h 934"/>
                              <a:gd name="T156" fmla="+- 0 11906 2479"/>
                              <a:gd name="T157" fmla="*/ T156 w 9427"/>
                              <a:gd name="T158" fmla="+- 0 1231 1144"/>
                              <a:gd name="T159" fmla="*/ 1231 h 934"/>
                              <a:gd name="T160" fmla="+- 0 11052 2479"/>
                              <a:gd name="T161" fmla="*/ T160 w 9427"/>
                              <a:gd name="T162" fmla="+- 0 1185 1144"/>
                              <a:gd name="T163" fmla="*/ 1185 h 934"/>
                              <a:gd name="T164" fmla="+- 0 10217 2479"/>
                              <a:gd name="T165" fmla="*/ T164 w 9427"/>
                              <a:gd name="T166" fmla="+- 0 1156 1144"/>
                              <a:gd name="T167" fmla="*/ 1156 h 934"/>
                              <a:gd name="T168" fmla="+- 0 9482 2479"/>
                              <a:gd name="T169" fmla="*/ T168 w 9427"/>
                              <a:gd name="T170" fmla="+- 0 1145 1144"/>
                              <a:gd name="T171" fmla="*/ 1145 h 934"/>
                              <a:gd name="T172" fmla="+- 0 9241 2479"/>
                              <a:gd name="T173" fmla="*/ T172 w 9427"/>
                              <a:gd name="T174" fmla="+- 0 1144 1144"/>
                              <a:gd name="T175" fmla="*/ 1144 h 934"/>
                              <a:gd name="T176" fmla="+- 0 11906 2479"/>
                              <a:gd name="T177" fmla="*/ T176 w 9427"/>
                              <a:gd name="T178" fmla="+- 0 1257 1144"/>
                              <a:gd name="T179" fmla="*/ 1257 h 934"/>
                              <a:gd name="T180" fmla="+- 0 9242 2479"/>
                              <a:gd name="T181" fmla="*/ T180 w 9427"/>
                              <a:gd name="T182" fmla="+- 0 1257 1144"/>
                              <a:gd name="T183" fmla="*/ 1257 h 934"/>
                              <a:gd name="T184" fmla="+- 0 9483 2479"/>
                              <a:gd name="T185" fmla="*/ T184 w 9427"/>
                              <a:gd name="T186" fmla="+- 0 1258 1144"/>
                              <a:gd name="T187" fmla="*/ 1258 h 934"/>
                              <a:gd name="T188" fmla="+- 0 10215 2479"/>
                              <a:gd name="T189" fmla="*/ T188 w 9427"/>
                              <a:gd name="T190" fmla="+- 0 1269 1144"/>
                              <a:gd name="T191" fmla="*/ 1269 h 934"/>
                              <a:gd name="T192" fmla="+- 0 11047 2479"/>
                              <a:gd name="T193" fmla="*/ T192 w 9427"/>
                              <a:gd name="T194" fmla="+- 0 1298 1144"/>
                              <a:gd name="T195" fmla="*/ 1298 h 934"/>
                              <a:gd name="T196" fmla="+- 0 11906 2479"/>
                              <a:gd name="T197" fmla="*/ T196 w 9427"/>
                              <a:gd name="T198" fmla="+- 0 1344 1144"/>
                              <a:gd name="T199" fmla="*/ 1344 h 934"/>
                              <a:gd name="T200" fmla="+- 0 11906 2479"/>
                              <a:gd name="T201" fmla="*/ T200 w 9427"/>
                              <a:gd name="T202" fmla="+- 0 1257 1144"/>
                              <a:gd name="T203" fmla="*/ 125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27" h="934">
                                <a:moveTo>
                                  <a:pt x="6762" y="0"/>
                                </a:moveTo>
                                <a:lnTo>
                                  <a:pt x="6444" y="1"/>
                                </a:lnTo>
                                <a:lnTo>
                                  <a:pt x="5740" y="14"/>
                                </a:lnTo>
                                <a:lnTo>
                                  <a:pt x="5129" y="37"/>
                                </a:lnTo>
                                <a:lnTo>
                                  <a:pt x="4532" y="71"/>
                                </a:lnTo>
                                <a:lnTo>
                                  <a:pt x="3976" y="113"/>
                                </a:lnTo>
                                <a:lnTo>
                                  <a:pt x="3878" y="122"/>
                                </a:lnTo>
                                <a:lnTo>
                                  <a:pt x="3386" y="171"/>
                                </a:lnTo>
                                <a:lnTo>
                                  <a:pt x="2957" y="221"/>
                                </a:lnTo>
                                <a:lnTo>
                                  <a:pt x="2538" y="278"/>
                                </a:lnTo>
                                <a:lnTo>
                                  <a:pt x="2128" y="341"/>
                                </a:lnTo>
                                <a:lnTo>
                                  <a:pt x="1728" y="410"/>
                                </a:lnTo>
                                <a:lnTo>
                                  <a:pt x="1415" y="470"/>
                                </a:lnTo>
                                <a:lnTo>
                                  <a:pt x="1109" y="534"/>
                                </a:lnTo>
                                <a:lnTo>
                                  <a:pt x="809" y="602"/>
                                </a:lnTo>
                                <a:lnTo>
                                  <a:pt x="515" y="674"/>
                                </a:lnTo>
                                <a:lnTo>
                                  <a:pt x="229" y="750"/>
                                </a:lnTo>
                                <a:lnTo>
                                  <a:pt x="19" y="810"/>
                                </a:lnTo>
                                <a:lnTo>
                                  <a:pt x="15" y="841"/>
                                </a:lnTo>
                                <a:lnTo>
                                  <a:pt x="11" y="872"/>
                                </a:lnTo>
                                <a:lnTo>
                                  <a:pt x="6" y="903"/>
                                </a:lnTo>
                                <a:lnTo>
                                  <a:pt x="0" y="934"/>
                                </a:lnTo>
                                <a:lnTo>
                                  <a:pt x="207" y="874"/>
                                </a:lnTo>
                                <a:lnTo>
                                  <a:pt x="417" y="817"/>
                                </a:lnTo>
                                <a:lnTo>
                                  <a:pt x="704" y="744"/>
                                </a:lnTo>
                                <a:lnTo>
                                  <a:pt x="998" y="675"/>
                                </a:lnTo>
                                <a:lnTo>
                                  <a:pt x="1298" y="610"/>
                                </a:lnTo>
                                <a:lnTo>
                                  <a:pt x="1604" y="549"/>
                                </a:lnTo>
                                <a:lnTo>
                                  <a:pt x="1917" y="492"/>
                                </a:lnTo>
                                <a:lnTo>
                                  <a:pt x="2317" y="426"/>
                                </a:lnTo>
                                <a:lnTo>
                                  <a:pt x="2726" y="366"/>
                                </a:lnTo>
                                <a:lnTo>
                                  <a:pt x="3145" y="312"/>
                                </a:lnTo>
                                <a:lnTo>
                                  <a:pt x="3573" y="265"/>
                                </a:lnTo>
                                <a:lnTo>
                                  <a:pt x="4104" y="216"/>
                                </a:lnTo>
                                <a:lnTo>
                                  <a:pt x="4613" y="179"/>
                                </a:lnTo>
                                <a:lnTo>
                                  <a:pt x="5210" y="147"/>
                                </a:lnTo>
                                <a:lnTo>
                                  <a:pt x="5821" y="125"/>
                                </a:lnTo>
                                <a:lnTo>
                                  <a:pt x="6525" y="114"/>
                                </a:lnTo>
                                <a:lnTo>
                                  <a:pt x="9427" y="113"/>
                                </a:lnTo>
                                <a:lnTo>
                                  <a:pt x="9427" y="87"/>
                                </a:lnTo>
                                <a:lnTo>
                                  <a:pt x="8573" y="41"/>
                                </a:lnTo>
                                <a:lnTo>
                                  <a:pt x="7738" y="12"/>
                                </a:lnTo>
                                <a:lnTo>
                                  <a:pt x="7003" y="1"/>
                                </a:lnTo>
                                <a:lnTo>
                                  <a:pt x="6762" y="0"/>
                                </a:lnTo>
                                <a:close/>
                                <a:moveTo>
                                  <a:pt x="9427" y="113"/>
                                </a:moveTo>
                                <a:lnTo>
                                  <a:pt x="6763" y="113"/>
                                </a:lnTo>
                                <a:lnTo>
                                  <a:pt x="7004" y="114"/>
                                </a:lnTo>
                                <a:lnTo>
                                  <a:pt x="7736" y="125"/>
                                </a:lnTo>
                                <a:lnTo>
                                  <a:pt x="8568" y="154"/>
                                </a:lnTo>
                                <a:lnTo>
                                  <a:pt x="9427" y="200"/>
                                </a:lnTo>
                                <a:lnTo>
                                  <a:pt x="94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01080E" id="Group 6" o:spid="_x0000_s1026" style="position:absolute;margin-left:122.25pt;margin-top:57.2pt;width:473.05pt;height:52.8pt;z-index:1096;mso-position-horizontal-relative:page;mso-position-vertical-relative:page" coordorigin="2445,1144" coordsize="946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">
                <v:shape id="AutoShape 8" o:spid="_x0000_s1027" style="position:absolute;left:2444;top:1254;width:9461;height:945;visibility:visible;mso-wrap-style:square;v-text-anchor:top" coordsize="946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" path="m6796,l6478,1,5774,14,5163,37,4566,71r-556,42l3984,115r-473,46l3087,209r-415,54l2267,324r-397,67l1714,419r-307,60l1106,542,812,610,524,681,242,756,36,815r-8,33l20,880,10,912,,944,208,884,420,825,710,751r295,-70l1308,615r309,-62l1933,495r404,-67l2584,391r419,-57l3431,283r491,-48l4428,194r591,-36l5624,132r698,-16l9461,113r,-26l8607,41,7772,12,7037,1,6796,xm9461,113r-2664,l7038,114r732,11l8602,154r859,46l9461,113xe" fillcolor="#106936" stroked="f">
                  <v:path arrowok="t" o:connecttype="custom" o:connectlocs="6796,1255;6478,1256;5774,1269;5163,1292;4566,1326;4010,1368;3984,1370;3511,1416;3087,1464;2672,1518;2267,1579;1870,1646;1714,1674;1407,1734;1106,1797;812,1865;524,1936;242,2011;36,2070;28,2103;20,2135;10,2167;0,2199;208,2139;420,2080;710,2006;1005,1936;1308,1870;1617,1808;1933,1750;2337,1683;2584,1646;3003,1589;3431,1538;3922,1490;4428,1449;5019,1413;5624,1387;6322,1371;9461,1368;9461,1342;8607,1296;7772,1267;7037,1256;6796,1255;9461,1368;6797,1368;7038,1369;7770,1380;8602,1409;9461,1455;9461,1368" o:connectangles="0,0,0,0,0,0,0,0,0,0,0,0,0,0,0,0,0,0,0,0,0,0,0,0,0,0,0,0,0,0,0,0,0,0,0,0,0,0,0,0,0,0,0,0,0,0,0,0,0,0,0,0"/>
                </v:shape>
                <v:shape id="AutoShape 7" o:spid="_x0000_s1028" style="position:absolute;left:2478;top:1143;width:9427;height:934;visibility:visible;mso-wrap-style:square;v-text-anchor:top" coordsize="942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" path="m6762,l6444,1,5740,14,5129,37,4532,71r-556,42l3878,122r-492,49l2957,221r-419,57l2128,341r-400,69l1415,470r-306,64l809,602,515,674,229,750,19,810r-4,31l11,872,6,903,,934,207,874,417,817,704,744,998,675r300,-65l1604,549r313,-57l2317,426r409,-60l3145,312r428,-47l4104,216r509,-37l5210,147r611,-22l6525,114r2902,-1l9427,87,8573,41,7738,12,7003,1,6762,xm9427,113r-2664,l7004,114r732,11l8568,154r859,46l9427,113xe" fillcolor="#fff200" stroked="f">
                  <v:path arrowok="t" o:connecttype="custom" o:connectlocs="6762,1144;6444,1145;5740,1158;5129,1181;4532,1215;3976,1257;3878,1266;3386,1315;2957,1365;2538,1422;2128,1485;1728,1554;1415,1614;1109,1678;809,1746;515,1818;229,1894;19,1954;15,1985;11,2016;6,2047;0,2078;207,2018;417,1961;704,1888;998,1819;1298,1754;1604,1693;1917,1636;2317,1570;2726,1510;3145,1456;3573,1409;4104,1360;4613,1323;5210,1291;5821,1269;6525,1258;9427,1257;9427,1231;8573,1185;7738,1156;7003,1145;6762,1144;9427,1257;6763,1257;7004,1258;7736,1269;8568,1298;9427,1344;9427,125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DBC865D" wp14:editId="6856AC74">
                <wp:simplePos x="0" y="0"/>
                <wp:positionH relativeFrom="page">
                  <wp:posOffset>6473825</wp:posOffset>
                </wp:positionH>
                <wp:positionV relativeFrom="page">
                  <wp:posOffset>306705</wp:posOffset>
                </wp:positionV>
                <wp:extent cx="801370" cy="239395"/>
                <wp:effectExtent l="6350" t="1905" r="190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239395"/>
                          <a:chOff x="10195" y="483"/>
                          <a:chExt cx="1262" cy="377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0194" y="483"/>
                            <a:ext cx="957" cy="377"/>
                          </a:xfrm>
                          <a:custGeom>
                            <a:avLst/>
                            <a:gdLst>
                              <a:gd name="T0" fmla="+- 0 10543 10195"/>
                              <a:gd name="T1" fmla="*/ T0 w 957"/>
                              <a:gd name="T2" fmla="+- 0 682 483"/>
                              <a:gd name="T3" fmla="*/ 682 h 377"/>
                              <a:gd name="T4" fmla="+- 0 10402 10195"/>
                              <a:gd name="T5" fmla="*/ T4 w 957"/>
                              <a:gd name="T6" fmla="+- 0 632 483"/>
                              <a:gd name="T7" fmla="*/ 632 h 377"/>
                              <a:gd name="T8" fmla="+- 0 10275 10195"/>
                              <a:gd name="T9" fmla="*/ T8 w 957"/>
                              <a:gd name="T10" fmla="+- 0 579 483"/>
                              <a:gd name="T11" fmla="*/ 579 h 377"/>
                              <a:gd name="T12" fmla="+- 0 10320 10195"/>
                              <a:gd name="T13" fmla="*/ T12 w 957"/>
                              <a:gd name="T14" fmla="+- 0 548 483"/>
                              <a:gd name="T15" fmla="*/ 548 h 377"/>
                              <a:gd name="T16" fmla="+- 0 10393 10195"/>
                              <a:gd name="T17" fmla="*/ T16 w 957"/>
                              <a:gd name="T18" fmla="+- 0 548 483"/>
                              <a:gd name="T19" fmla="*/ 548 h 377"/>
                              <a:gd name="T20" fmla="+- 0 10454 10195"/>
                              <a:gd name="T21" fmla="*/ T20 w 957"/>
                              <a:gd name="T22" fmla="+- 0 565 483"/>
                              <a:gd name="T23" fmla="*/ 565 h 377"/>
                              <a:gd name="T24" fmla="+- 0 10474 10195"/>
                              <a:gd name="T25" fmla="*/ T24 w 957"/>
                              <a:gd name="T26" fmla="+- 0 551 483"/>
                              <a:gd name="T27" fmla="*/ 551 h 377"/>
                              <a:gd name="T28" fmla="+- 0 10451 10195"/>
                              <a:gd name="T29" fmla="*/ T28 w 957"/>
                              <a:gd name="T30" fmla="+- 0 505 483"/>
                              <a:gd name="T31" fmla="*/ 505 h 377"/>
                              <a:gd name="T32" fmla="+- 0 10354 10195"/>
                              <a:gd name="T33" fmla="*/ T32 w 957"/>
                              <a:gd name="T34" fmla="+- 0 483 483"/>
                              <a:gd name="T35" fmla="*/ 483 h 377"/>
                              <a:gd name="T36" fmla="+- 0 10252 10195"/>
                              <a:gd name="T37" fmla="*/ T36 w 957"/>
                              <a:gd name="T38" fmla="+- 0 501 483"/>
                              <a:gd name="T39" fmla="*/ 501 h 377"/>
                              <a:gd name="T40" fmla="+- 0 10198 10195"/>
                              <a:gd name="T41" fmla="*/ T40 w 957"/>
                              <a:gd name="T42" fmla="+- 0 581 483"/>
                              <a:gd name="T43" fmla="*/ 581 h 377"/>
                              <a:gd name="T44" fmla="+- 0 10323 10195"/>
                              <a:gd name="T45" fmla="*/ T44 w 957"/>
                              <a:gd name="T46" fmla="+- 0 665 483"/>
                              <a:gd name="T47" fmla="*/ 665 h 377"/>
                              <a:gd name="T48" fmla="+- 0 10475 10195"/>
                              <a:gd name="T49" fmla="*/ T48 w 957"/>
                              <a:gd name="T50" fmla="+- 0 712 483"/>
                              <a:gd name="T51" fmla="*/ 712 h 377"/>
                              <a:gd name="T52" fmla="+- 0 10514 10195"/>
                              <a:gd name="T53" fmla="*/ T52 w 957"/>
                              <a:gd name="T54" fmla="+- 0 733 483"/>
                              <a:gd name="T55" fmla="*/ 733 h 377"/>
                              <a:gd name="T56" fmla="+- 0 10430 10195"/>
                              <a:gd name="T57" fmla="*/ T56 w 957"/>
                              <a:gd name="T58" fmla="+- 0 795 483"/>
                              <a:gd name="T59" fmla="*/ 795 h 377"/>
                              <a:gd name="T60" fmla="+- 0 10332 10195"/>
                              <a:gd name="T61" fmla="*/ T60 w 957"/>
                              <a:gd name="T62" fmla="+- 0 797 483"/>
                              <a:gd name="T63" fmla="*/ 797 h 377"/>
                              <a:gd name="T64" fmla="+- 0 10279 10195"/>
                              <a:gd name="T65" fmla="*/ T64 w 957"/>
                              <a:gd name="T66" fmla="+- 0 734 483"/>
                              <a:gd name="T67" fmla="*/ 734 h 377"/>
                              <a:gd name="T68" fmla="+- 0 10277 10195"/>
                              <a:gd name="T69" fmla="*/ T68 w 957"/>
                              <a:gd name="T70" fmla="+- 0 706 483"/>
                              <a:gd name="T71" fmla="*/ 706 h 377"/>
                              <a:gd name="T72" fmla="+- 0 10250 10195"/>
                              <a:gd name="T73" fmla="*/ T72 w 957"/>
                              <a:gd name="T74" fmla="+- 0 704 483"/>
                              <a:gd name="T75" fmla="*/ 704 h 377"/>
                              <a:gd name="T76" fmla="+- 0 10227 10195"/>
                              <a:gd name="T77" fmla="*/ T76 w 957"/>
                              <a:gd name="T78" fmla="+- 0 783 483"/>
                              <a:gd name="T79" fmla="*/ 783 h 377"/>
                              <a:gd name="T80" fmla="+- 0 10352 10195"/>
                              <a:gd name="T81" fmla="*/ T80 w 957"/>
                              <a:gd name="T82" fmla="+- 0 859 483"/>
                              <a:gd name="T83" fmla="*/ 859 h 377"/>
                              <a:gd name="T84" fmla="+- 0 10469 10195"/>
                              <a:gd name="T85" fmla="*/ T84 w 957"/>
                              <a:gd name="T86" fmla="+- 0 842 483"/>
                              <a:gd name="T87" fmla="*/ 842 h 377"/>
                              <a:gd name="T88" fmla="+- 0 10570 10195"/>
                              <a:gd name="T89" fmla="*/ T88 w 957"/>
                              <a:gd name="T90" fmla="+- 0 762 483"/>
                              <a:gd name="T91" fmla="*/ 762 h 377"/>
                              <a:gd name="T92" fmla="+- 0 10965 10195"/>
                              <a:gd name="T93" fmla="*/ T92 w 957"/>
                              <a:gd name="T94" fmla="+- 0 834 483"/>
                              <a:gd name="T95" fmla="*/ 834 h 377"/>
                              <a:gd name="T96" fmla="+- 0 10926 10195"/>
                              <a:gd name="T97" fmla="*/ T96 w 957"/>
                              <a:gd name="T98" fmla="+- 0 748 483"/>
                              <a:gd name="T99" fmla="*/ 748 h 377"/>
                              <a:gd name="T100" fmla="+- 0 10907 10195"/>
                              <a:gd name="T101" fmla="*/ T100 w 957"/>
                              <a:gd name="T102" fmla="+- 0 666 483"/>
                              <a:gd name="T103" fmla="*/ 666 h 377"/>
                              <a:gd name="T104" fmla="+- 0 10878 10195"/>
                              <a:gd name="T105" fmla="*/ T104 w 957"/>
                              <a:gd name="T106" fmla="+- 0 649 483"/>
                              <a:gd name="T107" fmla="*/ 649 h 377"/>
                              <a:gd name="T108" fmla="+- 0 10837 10195"/>
                              <a:gd name="T109" fmla="*/ T108 w 957"/>
                              <a:gd name="T110" fmla="+- 0 705 483"/>
                              <a:gd name="T111" fmla="*/ 705 h 377"/>
                              <a:gd name="T112" fmla="+- 0 10816 10195"/>
                              <a:gd name="T113" fmla="*/ T112 w 957"/>
                              <a:gd name="T114" fmla="+- 0 701 483"/>
                              <a:gd name="T115" fmla="*/ 701 h 377"/>
                              <a:gd name="T116" fmla="+- 0 10821 10195"/>
                              <a:gd name="T117" fmla="*/ T116 w 957"/>
                              <a:gd name="T118" fmla="+- 0 624 483"/>
                              <a:gd name="T119" fmla="*/ 624 h 377"/>
                              <a:gd name="T120" fmla="+- 0 10827 10195"/>
                              <a:gd name="T121" fmla="*/ T120 w 957"/>
                              <a:gd name="T122" fmla="+- 0 527 483"/>
                              <a:gd name="T123" fmla="*/ 527 h 377"/>
                              <a:gd name="T124" fmla="+- 0 10806 10195"/>
                              <a:gd name="T125" fmla="*/ T124 w 957"/>
                              <a:gd name="T126" fmla="+- 0 498 483"/>
                              <a:gd name="T127" fmla="*/ 498 h 377"/>
                              <a:gd name="T128" fmla="+- 0 10771 10195"/>
                              <a:gd name="T129" fmla="*/ T128 w 957"/>
                              <a:gd name="T130" fmla="+- 0 639 483"/>
                              <a:gd name="T131" fmla="*/ 639 h 377"/>
                              <a:gd name="T132" fmla="+- 0 10766 10195"/>
                              <a:gd name="T133" fmla="*/ T132 w 957"/>
                              <a:gd name="T134" fmla="+- 0 761 483"/>
                              <a:gd name="T135" fmla="*/ 761 h 377"/>
                              <a:gd name="T136" fmla="+- 0 10664 10195"/>
                              <a:gd name="T137" fmla="*/ T136 w 957"/>
                              <a:gd name="T138" fmla="+- 0 799 483"/>
                              <a:gd name="T139" fmla="*/ 799 h 377"/>
                              <a:gd name="T140" fmla="+- 0 10625 10195"/>
                              <a:gd name="T141" fmla="*/ T140 w 957"/>
                              <a:gd name="T142" fmla="+- 0 774 483"/>
                              <a:gd name="T143" fmla="*/ 774 h 377"/>
                              <a:gd name="T144" fmla="+- 0 10650 10195"/>
                              <a:gd name="T145" fmla="*/ T144 w 957"/>
                              <a:gd name="T146" fmla="+- 0 723 483"/>
                              <a:gd name="T147" fmla="*/ 723 h 377"/>
                              <a:gd name="T148" fmla="+- 0 10690 10195"/>
                              <a:gd name="T149" fmla="*/ T148 w 957"/>
                              <a:gd name="T150" fmla="+- 0 679 483"/>
                              <a:gd name="T151" fmla="*/ 679 h 377"/>
                              <a:gd name="T152" fmla="+- 0 10635 10195"/>
                              <a:gd name="T153" fmla="*/ T152 w 957"/>
                              <a:gd name="T154" fmla="+- 0 662 483"/>
                              <a:gd name="T155" fmla="*/ 662 h 377"/>
                              <a:gd name="T156" fmla="+- 0 10583 10195"/>
                              <a:gd name="T157" fmla="*/ T156 w 957"/>
                              <a:gd name="T158" fmla="+- 0 723 483"/>
                              <a:gd name="T159" fmla="*/ 723 h 377"/>
                              <a:gd name="T160" fmla="+- 0 10574 10195"/>
                              <a:gd name="T161" fmla="*/ T160 w 957"/>
                              <a:gd name="T162" fmla="+- 0 795 483"/>
                              <a:gd name="T163" fmla="*/ 795 h 377"/>
                              <a:gd name="T164" fmla="+- 0 10628 10195"/>
                              <a:gd name="T165" fmla="*/ T164 w 957"/>
                              <a:gd name="T166" fmla="+- 0 859 483"/>
                              <a:gd name="T167" fmla="*/ 859 h 377"/>
                              <a:gd name="T168" fmla="+- 0 10742 10195"/>
                              <a:gd name="T169" fmla="*/ T168 w 957"/>
                              <a:gd name="T170" fmla="+- 0 831 483"/>
                              <a:gd name="T171" fmla="*/ 831 h 377"/>
                              <a:gd name="T172" fmla="+- 0 10788 10195"/>
                              <a:gd name="T173" fmla="*/ T172 w 957"/>
                              <a:gd name="T174" fmla="+- 0 857 483"/>
                              <a:gd name="T175" fmla="*/ 857 h 377"/>
                              <a:gd name="T176" fmla="+- 0 10843 10195"/>
                              <a:gd name="T177" fmla="*/ T176 w 957"/>
                              <a:gd name="T178" fmla="+- 0 815 483"/>
                              <a:gd name="T179" fmla="*/ 815 h 377"/>
                              <a:gd name="T180" fmla="+- 0 10871 10195"/>
                              <a:gd name="T181" fmla="*/ T180 w 957"/>
                              <a:gd name="T182" fmla="+- 0 752 483"/>
                              <a:gd name="T183" fmla="*/ 752 h 377"/>
                              <a:gd name="T184" fmla="+- 0 10913 10195"/>
                              <a:gd name="T185" fmla="*/ T184 w 957"/>
                              <a:gd name="T186" fmla="+- 0 848 483"/>
                              <a:gd name="T187" fmla="*/ 848 h 377"/>
                              <a:gd name="T188" fmla="+- 0 10966 10195"/>
                              <a:gd name="T189" fmla="*/ T188 w 957"/>
                              <a:gd name="T190" fmla="+- 0 840 483"/>
                              <a:gd name="T191" fmla="*/ 840 h 377"/>
                              <a:gd name="T192" fmla="+- 0 11141 10195"/>
                              <a:gd name="T193" fmla="*/ T192 w 957"/>
                              <a:gd name="T194" fmla="+- 0 689 483"/>
                              <a:gd name="T195" fmla="*/ 689 h 377"/>
                              <a:gd name="T196" fmla="+- 0 11099 10195"/>
                              <a:gd name="T197" fmla="*/ T196 w 957"/>
                              <a:gd name="T198" fmla="+- 0 762 483"/>
                              <a:gd name="T199" fmla="*/ 762 h 377"/>
                              <a:gd name="T200" fmla="+- 0 11057 10195"/>
                              <a:gd name="T201" fmla="*/ T200 w 957"/>
                              <a:gd name="T202" fmla="+- 0 804 483"/>
                              <a:gd name="T203" fmla="*/ 804 h 377"/>
                              <a:gd name="T204" fmla="+- 0 11039 10195"/>
                              <a:gd name="T205" fmla="*/ T204 w 957"/>
                              <a:gd name="T206" fmla="+- 0 749 483"/>
                              <a:gd name="T207" fmla="*/ 749 h 377"/>
                              <a:gd name="T208" fmla="+- 0 11064 10195"/>
                              <a:gd name="T209" fmla="*/ T208 w 957"/>
                              <a:gd name="T210" fmla="+- 0 706 483"/>
                              <a:gd name="T211" fmla="*/ 706 h 377"/>
                              <a:gd name="T212" fmla="+- 0 11100 10195"/>
                              <a:gd name="T213" fmla="*/ T212 w 957"/>
                              <a:gd name="T214" fmla="+- 0 731 483"/>
                              <a:gd name="T215" fmla="*/ 731 h 377"/>
                              <a:gd name="T216" fmla="+- 0 11060 10195"/>
                              <a:gd name="T217" fmla="*/ T216 w 957"/>
                              <a:gd name="T218" fmla="+- 0 654 483"/>
                              <a:gd name="T219" fmla="*/ 654 h 377"/>
                              <a:gd name="T220" fmla="+- 0 10987 10195"/>
                              <a:gd name="T221" fmla="*/ T220 w 957"/>
                              <a:gd name="T222" fmla="+- 0 726 483"/>
                              <a:gd name="T223" fmla="*/ 726 h 377"/>
                              <a:gd name="T224" fmla="+- 0 10989 10195"/>
                              <a:gd name="T225" fmla="*/ T224 w 957"/>
                              <a:gd name="T226" fmla="+- 0 805 483"/>
                              <a:gd name="T227" fmla="*/ 805 h 377"/>
                              <a:gd name="T228" fmla="+- 0 11047 10195"/>
                              <a:gd name="T229" fmla="*/ T228 w 957"/>
                              <a:gd name="T230" fmla="+- 0 860 483"/>
                              <a:gd name="T231" fmla="*/ 860 h 377"/>
                              <a:gd name="T232" fmla="+- 0 11127 10195"/>
                              <a:gd name="T233" fmla="*/ T232 w 957"/>
                              <a:gd name="T234" fmla="+- 0 821 483"/>
                              <a:gd name="T235" fmla="*/ 82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57" h="377">
                                <a:moveTo>
                                  <a:pt x="382" y="248"/>
                                </a:moveTo>
                                <a:lnTo>
                                  <a:pt x="381" y="237"/>
                                </a:lnTo>
                                <a:lnTo>
                                  <a:pt x="377" y="227"/>
                                </a:lnTo>
                                <a:lnTo>
                                  <a:pt x="371" y="218"/>
                                </a:lnTo>
                                <a:lnTo>
                                  <a:pt x="362" y="209"/>
                                </a:lnTo>
                                <a:lnTo>
                                  <a:pt x="348" y="199"/>
                                </a:lnTo>
                                <a:lnTo>
                                  <a:pt x="328" y="190"/>
                                </a:lnTo>
                                <a:lnTo>
                                  <a:pt x="303" y="179"/>
                                </a:lnTo>
                                <a:lnTo>
                                  <a:pt x="273" y="168"/>
                                </a:lnTo>
                                <a:lnTo>
                                  <a:pt x="261" y="165"/>
                                </a:lnTo>
                                <a:lnTo>
                                  <a:pt x="246" y="160"/>
                                </a:lnTo>
                                <a:lnTo>
                                  <a:pt x="207" y="149"/>
                                </a:lnTo>
                                <a:lnTo>
                                  <a:pt x="167" y="138"/>
                                </a:lnTo>
                                <a:lnTo>
                                  <a:pt x="153" y="133"/>
                                </a:lnTo>
                                <a:lnTo>
                                  <a:pt x="141" y="130"/>
                                </a:lnTo>
                                <a:lnTo>
                                  <a:pt x="113" y="118"/>
                                </a:lnTo>
                                <a:lnTo>
                                  <a:pt x="92" y="107"/>
                                </a:lnTo>
                                <a:lnTo>
                                  <a:pt x="80" y="96"/>
                                </a:lnTo>
                                <a:lnTo>
                                  <a:pt x="76" y="84"/>
                                </a:lnTo>
                                <a:lnTo>
                                  <a:pt x="76" y="81"/>
                                </a:lnTo>
                                <a:lnTo>
                                  <a:pt x="80" y="76"/>
                                </a:lnTo>
                                <a:lnTo>
                                  <a:pt x="89" y="72"/>
                                </a:lnTo>
                                <a:lnTo>
                                  <a:pt x="104" y="68"/>
                                </a:lnTo>
                                <a:lnTo>
                                  <a:pt x="125" y="65"/>
                                </a:lnTo>
                                <a:lnTo>
                                  <a:pt x="139" y="63"/>
                                </a:lnTo>
                                <a:lnTo>
                                  <a:pt x="152" y="62"/>
                                </a:lnTo>
                                <a:lnTo>
                                  <a:pt x="164" y="62"/>
                                </a:lnTo>
                                <a:lnTo>
                                  <a:pt x="176" y="63"/>
                                </a:lnTo>
                                <a:lnTo>
                                  <a:pt x="187" y="63"/>
                                </a:lnTo>
                                <a:lnTo>
                                  <a:pt x="198" y="65"/>
                                </a:lnTo>
                                <a:lnTo>
                                  <a:pt x="208" y="67"/>
                                </a:lnTo>
                                <a:lnTo>
                                  <a:pt x="217" y="68"/>
                                </a:lnTo>
                                <a:lnTo>
                                  <a:pt x="227" y="71"/>
                                </a:lnTo>
                                <a:lnTo>
                                  <a:pt x="249" y="79"/>
                                </a:lnTo>
                                <a:lnTo>
                                  <a:pt x="256" y="82"/>
                                </a:lnTo>
                                <a:lnTo>
                                  <a:pt x="259" y="82"/>
                                </a:lnTo>
                                <a:lnTo>
                                  <a:pt x="263" y="82"/>
                                </a:lnTo>
                                <a:lnTo>
                                  <a:pt x="267" y="82"/>
                                </a:lnTo>
                                <a:lnTo>
                                  <a:pt x="270" y="81"/>
                                </a:lnTo>
                                <a:lnTo>
                                  <a:pt x="272" y="79"/>
                                </a:lnTo>
                                <a:lnTo>
                                  <a:pt x="276" y="75"/>
                                </a:lnTo>
                                <a:lnTo>
                                  <a:pt x="279" y="68"/>
                                </a:lnTo>
                                <a:lnTo>
                                  <a:pt x="280" y="62"/>
                                </a:lnTo>
                                <a:lnTo>
                                  <a:pt x="280" y="57"/>
                                </a:lnTo>
                                <a:lnTo>
                                  <a:pt x="281" y="53"/>
                                </a:lnTo>
                                <a:lnTo>
                                  <a:pt x="278" y="42"/>
                                </a:lnTo>
                                <a:lnTo>
                                  <a:pt x="270" y="31"/>
                                </a:lnTo>
                                <a:lnTo>
                                  <a:pt x="256" y="22"/>
                                </a:lnTo>
                                <a:lnTo>
                                  <a:pt x="236" y="14"/>
                                </a:lnTo>
                                <a:lnTo>
                                  <a:pt x="218" y="8"/>
                                </a:lnTo>
                                <a:lnTo>
                                  <a:pt x="200" y="4"/>
                                </a:lnTo>
                                <a:lnTo>
                                  <a:pt x="181" y="1"/>
                                </a:lnTo>
                                <a:lnTo>
                                  <a:pt x="163" y="0"/>
                                </a:lnTo>
                                <a:lnTo>
                                  <a:pt x="159" y="0"/>
                                </a:lnTo>
                                <a:lnTo>
                                  <a:pt x="155" y="1"/>
                                </a:lnTo>
                                <a:lnTo>
                                  <a:pt x="152" y="1"/>
                                </a:lnTo>
                                <a:lnTo>
                                  <a:pt x="126" y="3"/>
                                </a:lnTo>
                                <a:lnTo>
                                  <a:pt x="101" y="7"/>
                                </a:lnTo>
                                <a:lnTo>
                                  <a:pt x="79" y="12"/>
                                </a:lnTo>
                                <a:lnTo>
                                  <a:pt x="57" y="18"/>
                                </a:lnTo>
                                <a:lnTo>
                                  <a:pt x="32" y="30"/>
                                </a:lnTo>
                                <a:lnTo>
                                  <a:pt x="14" y="43"/>
                                </a:lnTo>
                                <a:lnTo>
                                  <a:pt x="3" y="59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27" y="132"/>
                                </a:lnTo>
                                <a:lnTo>
                                  <a:pt x="47" y="147"/>
                                </a:lnTo>
                                <a:lnTo>
                                  <a:pt x="67" y="157"/>
                                </a:lnTo>
                                <a:lnTo>
                                  <a:pt x="94" y="169"/>
                                </a:lnTo>
                                <a:lnTo>
                                  <a:pt x="128" y="182"/>
                                </a:lnTo>
                                <a:lnTo>
                                  <a:pt x="169" y="196"/>
                                </a:lnTo>
                                <a:lnTo>
                                  <a:pt x="183" y="201"/>
                                </a:lnTo>
                                <a:lnTo>
                                  <a:pt x="199" y="206"/>
                                </a:lnTo>
                                <a:lnTo>
                                  <a:pt x="217" y="211"/>
                                </a:lnTo>
                                <a:lnTo>
                                  <a:pt x="269" y="226"/>
                                </a:lnTo>
                                <a:lnTo>
                                  <a:pt x="280" y="229"/>
                                </a:lnTo>
                                <a:lnTo>
                                  <a:pt x="288" y="231"/>
                                </a:lnTo>
                                <a:lnTo>
                                  <a:pt x="302" y="236"/>
                                </a:lnTo>
                                <a:lnTo>
                                  <a:pt x="312" y="241"/>
                                </a:lnTo>
                                <a:lnTo>
                                  <a:pt x="316" y="246"/>
                                </a:lnTo>
                                <a:lnTo>
                                  <a:pt x="318" y="248"/>
                                </a:lnTo>
                                <a:lnTo>
                                  <a:pt x="319" y="250"/>
                                </a:lnTo>
                                <a:lnTo>
                                  <a:pt x="319" y="256"/>
                                </a:lnTo>
                                <a:lnTo>
                                  <a:pt x="317" y="260"/>
                                </a:lnTo>
                                <a:lnTo>
                                  <a:pt x="313" y="264"/>
                                </a:lnTo>
                                <a:lnTo>
                                  <a:pt x="289" y="285"/>
                                </a:lnTo>
                                <a:lnTo>
                                  <a:pt x="263" y="301"/>
                                </a:lnTo>
                                <a:lnTo>
                                  <a:pt x="235" y="312"/>
                                </a:lnTo>
                                <a:lnTo>
                                  <a:pt x="204" y="319"/>
                                </a:lnTo>
                                <a:lnTo>
                                  <a:pt x="196" y="320"/>
                                </a:lnTo>
                                <a:lnTo>
                                  <a:pt x="189" y="321"/>
                                </a:lnTo>
                                <a:lnTo>
                                  <a:pt x="181" y="321"/>
                                </a:lnTo>
                                <a:lnTo>
                                  <a:pt x="158" y="319"/>
                                </a:lnTo>
                                <a:lnTo>
                                  <a:pt x="137" y="314"/>
                                </a:lnTo>
                                <a:lnTo>
                                  <a:pt x="118" y="305"/>
                                </a:lnTo>
                                <a:lnTo>
                                  <a:pt x="100" y="294"/>
                                </a:lnTo>
                                <a:lnTo>
                                  <a:pt x="89" y="285"/>
                                </a:lnTo>
                                <a:lnTo>
                                  <a:pt x="84" y="274"/>
                                </a:lnTo>
                                <a:lnTo>
                                  <a:pt x="84" y="256"/>
                                </a:lnTo>
                                <a:lnTo>
                                  <a:pt x="84" y="251"/>
                                </a:lnTo>
                                <a:lnTo>
                                  <a:pt x="86" y="244"/>
                                </a:lnTo>
                                <a:lnTo>
                                  <a:pt x="86" y="240"/>
                                </a:lnTo>
                                <a:lnTo>
                                  <a:pt x="86" y="239"/>
                                </a:lnTo>
                                <a:lnTo>
                                  <a:pt x="86" y="231"/>
                                </a:lnTo>
                                <a:lnTo>
                                  <a:pt x="85" y="227"/>
                                </a:lnTo>
                                <a:lnTo>
                                  <a:pt x="82" y="223"/>
                                </a:lnTo>
                                <a:lnTo>
                                  <a:pt x="75" y="221"/>
                                </a:lnTo>
                                <a:lnTo>
                                  <a:pt x="72" y="220"/>
                                </a:lnTo>
                                <a:lnTo>
                                  <a:pt x="69" y="219"/>
                                </a:lnTo>
                                <a:lnTo>
                                  <a:pt x="62" y="219"/>
                                </a:lnTo>
                                <a:lnTo>
                                  <a:pt x="59" y="220"/>
                                </a:lnTo>
                                <a:lnTo>
                                  <a:pt x="55" y="221"/>
                                </a:lnTo>
                                <a:lnTo>
                                  <a:pt x="43" y="228"/>
                                </a:lnTo>
                                <a:lnTo>
                                  <a:pt x="35" y="239"/>
                                </a:lnTo>
                                <a:lnTo>
                                  <a:pt x="30" y="254"/>
                                </a:lnTo>
                                <a:lnTo>
                                  <a:pt x="28" y="274"/>
                                </a:lnTo>
                                <a:lnTo>
                                  <a:pt x="28" y="276"/>
                                </a:lnTo>
                                <a:lnTo>
                                  <a:pt x="32" y="300"/>
                                </a:lnTo>
                                <a:lnTo>
                                  <a:pt x="44" y="321"/>
                                </a:lnTo>
                                <a:lnTo>
                                  <a:pt x="63" y="340"/>
                                </a:lnTo>
                                <a:lnTo>
                                  <a:pt x="89" y="356"/>
                                </a:lnTo>
                                <a:lnTo>
                                  <a:pt x="111" y="365"/>
                                </a:lnTo>
                                <a:lnTo>
                                  <a:pt x="133" y="372"/>
                                </a:lnTo>
                                <a:lnTo>
                                  <a:pt x="157" y="376"/>
                                </a:lnTo>
                                <a:lnTo>
                                  <a:pt x="180" y="377"/>
                                </a:lnTo>
                                <a:lnTo>
                                  <a:pt x="191" y="377"/>
                                </a:lnTo>
                                <a:lnTo>
                                  <a:pt x="203" y="377"/>
                                </a:lnTo>
                                <a:lnTo>
                                  <a:pt x="214" y="375"/>
                                </a:lnTo>
                                <a:lnTo>
                                  <a:pt x="245" y="369"/>
                                </a:lnTo>
                                <a:lnTo>
                                  <a:pt x="274" y="359"/>
                                </a:lnTo>
                                <a:lnTo>
                                  <a:pt x="301" y="346"/>
                                </a:lnTo>
                                <a:lnTo>
                                  <a:pt x="326" y="330"/>
                                </a:lnTo>
                                <a:lnTo>
                                  <a:pt x="338" y="321"/>
                                </a:lnTo>
                                <a:lnTo>
                                  <a:pt x="347" y="313"/>
                                </a:lnTo>
                                <a:lnTo>
                                  <a:pt x="363" y="296"/>
                                </a:lnTo>
                                <a:lnTo>
                                  <a:pt x="375" y="279"/>
                                </a:lnTo>
                                <a:lnTo>
                                  <a:pt x="381" y="262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4"/>
                                </a:lnTo>
                                <a:lnTo>
                                  <a:pt x="382" y="248"/>
                                </a:lnTo>
                                <a:moveTo>
                                  <a:pt x="771" y="352"/>
                                </a:moveTo>
                                <a:lnTo>
                                  <a:pt x="770" y="351"/>
                                </a:lnTo>
                                <a:lnTo>
                                  <a:pt x="759" y="339"/>
                                </a:lnTo>
                                <a:lnTo>
                                  <a:pt x="749" y="323"/>
                                </a:lnTo>
                                <a:lnTo>
                                  <a:pt x="740" y="302"/>
                                </a:lnTo>
                                <a:lnTo>
                                  <a:pt x="733" y="278"/>
                                </a:lnTo>
                                <a:lnTo>
                                  <a:pt x="732" y="269"/>
                                </a:lnTo>
                                <a:lnTo>
                                  <a:pt x="731" y="265"/>
                                </a:lnTo>
                                <a:lnTo>
                                  <a:pt x="731" y="264"/>
                                </a:lnTo>
                                <a:lnTo>
                                  <a:pt x="729" y="247"/>
                                </a:lnTo>
                                <a:lnTo>
                                  <a:pt x="725" y="227"/>
                                </a:lnTo>
                                <a:lnTo>
                                  <a:pt x="722" y="211"/>
                                </a:lnTo>
                                <a:lnTo>
                                  <a:pt x="718" y="197"/>
                                </a:lnTo>
                                <a:lnTo>
                                  <a:pt x="712" y="183"/>
                                </a:lnTo>
                                <a:lnTo>
                                  <a:pt x="706" y="173"/>
                                </a:lnTo>
                                <a:lnTo>
                                  <a:pt x="699" y="167"/>
                                </a:lnTo>
                                <a:lnTo>
                                  <a:pt x="691" y="164"/>
                                </a:lnTo>
                                <a:lnTo>
                                  <a:pt x="688" y="164"/>
                                </a:lnTo>
                                <a:lnTo>
                                  <a:pt x="686" y="165"/>
                                </a:lnTo>
                                <a:lnTo>
                                  <a:pt x="683" y="166"/>
                                </a:lnTo>
                                <a:lnTo>
                                  <a:pt x="671" y="171"/>
                                </a:lnTo>
                                <a:lnTo>
                                  <a:pt x="662" y="179"/>
                                </a:lnTo>
                                <a:lnTo>
                                  <a:pt x="656" y="190"/>
                                </a:lnTo>
                                <a:lnTo>
                                  <a:pt x="652" y="197"/>
                                </a:lnTo>
                                <a:lnTo>
                                  <a:pt x="647" y="207"/>
                                </a:lnTo>
                                <a:lnTo>
                                  <a:pt x="642" y="222"/>
                                </a:lnTo>
                                <a:lnTo>
                                  <a:pt x="637" y="236"/>
                                </a:lnTo>
                                <a:lnTo>
                                  <a:pt x="632" y="248"/>
                                </a:lnTo>
                                <a:lnTo>
                                  <a:pt x="626" y="257"/>
                                </a:lnTo>
                                <a:lnTo>
                                  <a:pt x="621" y="264"/>
                                </a:lnTo>
                                <a:lnTo>
                                  <a:pt x="621" y="257"/>
                                </a:lnTo>
                                <a:lnTo>
                                  <a:pt x="621" y="218"/>
                                </a:lnTo>
                                <a:lnTo>
                                  <a:pt x="621" y="203"/>
                                </a:lnTo>
                                <a:lnTo>
                                  <a:pt x="622" y="184"/>
                                </a:lnTo>
                                <a:lnTo>
                                  <a:pt x="623" y="167"/>
                                </a:lnTo>
                                <a:lnTo>
                                  <a:pt x="623" y="162"/>
                                </a:lnTo>
                                <a:lnTo>
                                  <a:pt x="624" y="154"/>
                                </a:lnTo>
                                <a:lnTo>
                                  <a:pt x="626" y="141"/>
                                </a:lnTo>
                                <a:lnTo>
                                  <a:pt x="629" y="116"/>
                                </a:lnTo>
                                <a:lnTo>
                                  <a:pt x="631" y="95"/>
                                </a:lnTo>
                                <a:lnTo>
                                  <a:pt x="632" y="77"/>
                                </a:lnTo>
                                <a:lnTo>
                                  <a:pt x="632" y="65"/>
                                </a:lnTo>
                                <a:lnTo>
                                  <a:pt x="633" y="61"/>
                                </a:lnTo>
                                <a:lnTo>
                                  <a:pt x="632" y="44"/>
                                </a:lnTo>
                                <a:lnTo>
                                  <a:pt x="629" y="31"/>
                                </a:lnTo>
                                <a:lnTo>
                                  <a:pt x="624" y="22"/>
                                </a:lnTo>
                                <a:lnTo>
                                  <a:pt x="618" y="17"/>
                                </a:lnTo>
                                <a:lnTo>
                                  <a:pt x="616" y="16"/>
                                </a:lnTo>
                                <a:lnTo>
                                  <a:pt x="613" y="15"/>
                                </a:lnTo>
                                <a:lnTo>
                                  <a:pt x="611" y="15"/>
                                </a:lnTo>
                                <a:lnTo>
                                  <a:pt x="601" y="20"/>
                                </a:lnTo>
                                <a:lnTo>
                                  <a:pt x="593" y="37"/>
                                </a:lnTo>
                                <a:lnTo>
                                  <a:pt x="586" y="65"/>
                                </a:lnTo>
                                <a:lnTo>
                                  <a:pt x="580" y="105"/>
                                </a:lnTo>
                                <a:lnTo>
                                  <a:pt x="578" y="130"/>
                                </a:lnTo>
                                <a:lnTo>
                                  <a:pt x="576" y="156"/>
                                </a:lnTo>
                                <a:lnTo>
                                  <a:pt x="575" y="183"/>
                                </a:lnTo>
                                <a:lnTo>
                                  <a:pt x="574" y="207"/>
                                </a:lnTo>
                                <a:lnTo>
                                  <a:pt x="574" y="227"/>
                                </a:lnTo>
                                <a:lnTo>
                                  <a:pt x="574" y="269"/>
                                </a:lnTo>
                                <a:lnTo>
                                  <a:pt x="573" y="277"/>
                                </a:lnTo>
                                <a:lnTo>
                                  <a:pt x="571" y="278"/>
                                </a:lnTo>
                                <a:lnTo>
                                  <a:pt x="559" y="282"/>
                                </a:lnTo>
                                <a:lnTo>
                                  <a:pt x="544" y="288"/>
                                </a:lnTo>
                                <a:lnTo>
                                  <a:pt x="508" y="304"/>
                                </a:lnTo>
                                <a:lnTo>
                                  <a:pt x="492" y="310"/>
                                </a:lnTo>
                                <a:lnTo>
                                  <a:pt x="479" y="314"/>
                                </a:lnTo>
                                <a:lnTo>
                                  <a:pt x="469" y="316"/>
                                </a:lnTo>
                                <a:lnTo>
                                  <a:pt x="466" y="317"/>
                                </a:lnTo>
                                <a:lnTo>
                                  <a:pt x="463" y="317"/>
                                </a:lnTo>
                                <a:lnTo>
                                  <a:pt x="446" y="317"/>
                                </a:lnTo>
                                <a:lnTo>
                                  <a:pt x="437" y="310"/>
                                </a:lnTo>
                                <a:lnTo>
                                  <a:pt x="432" y="296"/>
                                </a:lnTo>
                                <a:lnTo>
                                  <a:pt x="430" y="291"/>
                                </a:lnTo>
                                <a:lnTo>
                                  <a:pt x="429" y="285"/>
                                </a:lnTo>
                                <a:lnTo>
                                  <a:pt x="429" y="269"/>
                                </a:lnTo>
                                <a:lnTo>
                                  <a:pt x="433" y="259"/>
                                </a:lnTo>
                                <a:lnTo>
                                  <a:pt x="441" y="250"/>
                                </a:lnTo>
                                <a:lnTo>
                                  <a:pt x="446" y="246"/>
                                </a:lnTo>
                                <a:lnTo>
                                  <a:pt x="455" y="240"/>
                                </a:lnTo>
                                <a:lnTo>
                                  <a:pt x="466" y="233"/>
                                </a:lnTo>
                                <a:lnTo>
                                  <a:pt x="480" y="224"/>
                                </a:lnTo>
                                <a:lnTo>
                                  <a:pt x="491" y="218"/>
                                </a:lnTo>
                                <a:lnTo>
                                  <a:pt x="496" y="211"/>
                                </a:lnTo>
                                <a:lnTo>
                                  <a:pt x="496" y="199"/>
                                </a:lnTo>
                                <a:lnTo>
                                  <a:pt x="495" y="196"/>
                                </a:lnTo>
                                <a:lnTo>
                                  <a:pt x="494" y="193"/>
                                </a:lnTo>
                                <a:lnTo>
                                  <a:pt x="489" y="180"/>
                                </a:lnTo>
                                <a:lnTo>
                                  <a:pt x="480" y="174"/>
                                </a:lnTo>
                                <a:lnTo>
                                  <a:pt x="463" y="174"/>
                                </a:lnTo>
                                <a:lnTo>
                                  <a:pt x="452" y="175"/>
                                </a:lnTo>
                                <a:lnTo>
                                  <a:pt x="440" y="179"/>
                                </a:lnTo>
                                <a:lnTo>
                                  <a:pt x="429" y="185"/>
                                </a:lnTo>
                                <a:lnTo>
                                  <a:pt x="419" y="193"/>
                                </a:lnTo>
                                <a:lnTo>
                                  <a:pt x="409" y="202"/>
                                </a:lnTo>
                                <a:lnTo>
                                  <a:pt x="401" y="213"/>
                                </a:lnTo>
                                <a:lnTo>
                                  <a:pt x="394" y="226"/>
                                </a:lnTo>
                                <a:lnTo>
                                  <a:pt x="388" y="240"/>
                                </a:lnTo>
                                <a:lnTo>
                                  <a:pt x="383" y="253"/>
                                </a:lnTo>
                                <a:lnTo>
                                  <a:pt x="380" y="266"/>
                                </a:lnTo>
                                <a:lnTo>
                                  <a:pt x="378" y="280"/>
                                </a:lnTo>
                                <a:lnTo>
                                  <a:pt x="378" y="291"/>
                                </a:lnTo>
                                <a:lnTo>
                                  <a:pt x="378" y="298"/>
                                </a:lnTo>
                                <a:lnTo>
                                  <a:pt x="379" y="312"/>
                                </a:lnTo>
                                <a:lnTo>
                                  <a:pt x="382" y="326"/>
                                </a:lnTo>
                                <a:lnTo>
                                  <a:pt x="387" y="338"/>
                                </a:lnTo>
                                <a:lnTo>
                                  <a:pt x="393" y="349"/>
                                </a:lnTo>
                                <a:lnTo>
                                  <a:pt x="404" y="361"/>
                                </a:lnTo>
                                <a:lnTo>
                                  <a:pt x="418" y="370"/>
                                </a:lnTo>
                                <a:lnTo>
                                  <a:pt x="433" y="376"/>
                                </a:lnTo>
                                <a:lnTo>
                                  <a:pt x="451" y="377"/>
                                </a:lnTo>
                                <a:lnTo>
                                  <a:pt x="463" y="377"/>
                                </a:lnTo>
                                <a:lnTo>
                                  <a:pt x="477" y="374"/>
                                </a:lnTo>
                                <a:lnTo>
                                  <a:pt x="491" y="371"/>
                                </a:lnTo>
                                <a:lnTo>
                                  <a:pt x="506" y="366"/>
                                </a:lnTo>
                                <a:lnTo>
                                  <a:pt x="547" y="348"/>
                                </a:lnTo>
                                <a:lnTo>
                                  <a:pt x="572" y="333"/>
                                </a:lnTo>
                                <a:lnTo>
                                  <a:pt x="572" y="337"/>
                                </a:lnTo>
                                <a:lnTo>
                                  <a:pt x="575" y="348"/>
                                </a:lnTo>
                                <a:lnTo>
                                  <a:pt x="579" y="358"/>
                                </a:lnTo>
                                <a:lnTo>
                                  <a:pt x="586" y="366"/>
                                </a:lnTo>
                                <a:lnTo>
                                  <a:pt x="593" y="374"/>
                                </a:lnTo>
                                <a:lnTo>
                                  <a:pt x="601" y="377"/>
                                </a:lnTo>
                                <a:lnTo>
                                  <a:pt x="619" y="377"/>
                                </a:lnTo>
                                <a:lnTo>
                                  <a:pt x="628" y="369"/>
                                </a:lnTo>
                                <a:lnTo>
                                  <a:pt x="638" y="353"/>
                                </a:lnTo>
                                <a:lnTo>
                                  <a:pt x="642" y="344"/>
                                </a:lnTo>
                                <a:lnTo>
                                  <a:pt x="648" y="332"/>
                                </a:lnTo>
                                <a:lnTo>
                                  <a:pt x="654" y="318"/>
                                </a:lnTo>
                                <a:lnTo>
                                  <a:pt x="660" y="301"/>
                                </a:lnTo>
                                <a:lnTo>
                                  <a:pt x="667" y="283"/>
                                </a:lnTo>
                                <a:lnTo>
                                  <a:pt x="672" y="271"/>
                                </a:lnTo>
                                <a:lnTo>
                                  <a:pt x="676" y="265"/>
                                </a:lnTo>
                                <a:lnTo>
                                  <a:pt x="676" y="269"/>
                                </a:lnTo>
                                <a:lnTo>
                                  <a:pt x="678" y="275"/>
                                </a:lnTo>
                                <a:lnTo>
                                  <a:pt x="683" y="302"/>
                                </a:lnTo>
                                <a:lnTo>
                                  <a:pt x="690" y="325"/>
                                </a:lnTo>
                                <a:lnTo>
                                  <a:pt x="698" y="343"/>
                                </a:lnTo>
                                <a:lnTo>
                                  <a:pt x="708" y="357"/>
                                </a:lnTo>
                                <a:lnTo>
                                  <a:pt x="718" y="365"/>
                                </a:lnTo>
                                <a:lnTo>
                                  <a:pt x="729" y="371"/>
                                </a:lnTo>
                                <a:lnTo>
                                  <a:pt x="740" y="374"/>
                                </a:lnTo>
                                <a:lnTo>
                                  <a:pt x="750" y="375"/>
                                </a:lnTo>
                                <a:lnTo>
                                  <a:pt x="763" y="375"/>
                                </a:lnTo>
                                <a:lnTo>
                                  <a:pt x="770" y="368"/>
                                </a:lnTo>
                                <a:lnTo>
                                  <a:pt x="771" y="357"/>
                                </a:lnTo>
                                <a:lnTo>
                                  <a:pt x="771" y="352"/>
                                </a:lnTo>
                                <a:moveTo>
                                  <a:pt x="956" y="256"/>
                                </a:moveTo>
                                <a:lnTo>
                                  <a:pt x="955" y="237"/>
                                </a:lnTo>
                                <a:lnTo>
                                  <a:pt x="951" y="220"/>
                                </a:lnTo>
                                <a:lnTo>
                                  <a:pt x="946" y="206"/>
                                </a:lnTo>
                                <a:lnTo>
                                  <a:pt x="937" y="193"/>
                                </a:lnTo>
                                <a:lnTo>
                                  <a:pt x="927" y="183"/>
                                </a:lnTo>
                                <a:lnTo>
                                  <a:pt x="916" y="175"/>
                                </a:lnTo>
                                <a:lnTo>
                                  <a:pt x="905" y="172"/>
                                </a:lnTo>
                                <a:lnTo>
                                  <a:pt x="905" y="268"/>
                                </a:lnTo>
                                <a:lnTo>
                                  <a:pt x="904" y="279"/>
                                </a:lnTo>
                                <a:lnTo>
                                  <a:pt x="901" y="289"/>
                                </a:lnTo>
                                <a:lnTo>
                                  <a:pt x="897" y="298"/>
                                </a:lnTo>
                                <a:lnTo>
                                  <a:pt x="891" y="306"/>
                                </a:lnTo>
                                <a:lnTo>
                                  <a:pt x="883" y="316"/>
                                </a:lnTo>
                                <a:lnTo>
                                  <a:pt x="875" y="321"/>
                                </a:lnTo>
                                <a:lnTo>
                                  <a:pt x="862" y="321"/>
                                </a:lnTo>
                                <a:lnTo>
                                  <a:pt x="856" y="317"/>
                                </a:lnTo>
                                <a:lnTo>
                                  <a:pt x="852" y="309"/>
                                </a:lnTo>
                                <a:lnTo>
                                  <a:pt x="847" y="301"/>
                                </a:lnTo>
                                <a:lnTo>
                                  <a:pt x="844" y="291"/>
                                </a:lnTo>
                                <a:lnTo>
                                  <a:pt x="844" y="279"/>
                                </a:lnTo>
                                <a:lnTo>
                                  <a:pt x="844" y="266"/>
                                </a:lnTo>
                                <a:lnTo>
                                  <a:pt x="846" y="256"/>
                                </a:lnTo>
                                <a:lnTo>
                                  <a:pt x="851" y="248"/>
                                </a:lnTo>
                                <a:lnTo>
                                  <a:pt x="851" y="242"/>
                                </a:lnTo>
                                <a:lnTo>
                                  <a:pt x="855" y="236"/>
                                </a:lnTo>
                                <a:lnTo>
                                  <a:pt x="862" y="230"/>
                                </a:lnTo>
                                <a:lnTo>
                                  <a:pt x="869" y="223"/>
                                </a:lnTo>
                                <a:lnTo>
                                  <a:pt x="876" y="220"/>
                                </a:lnTo>
                                <a:lnTo>
                                  <a:pt x="888" y="220"/>
                                </a:lnTo>
                                <a:lnTo>
                                  <a:pt x="893" y="223"/>
                                </a:lnTo>
                                <a:lnTo>
                                  <a:pt x="896" y="228"/>
                                </a:lnTo>
                                <a:lnTo>
                                  <a:pt x="902" y="238"/>
                                </a:lnTo>
                                <a:lnTo>
                                  <a:pt x="905" y="248"/>
                                </a:lnTo>
                                <a:lnTo>
                                  <a:pt x="905" y="268"/>
                                </a:lnTo>
                                <a:lnTo>
                                  <a:pt x="905" y="172"/>
                                </a:lnTo>
                                <a:lnTo>
                                  <a:pt x="903" y="171"/>
                                </a:lnTo>
                                <a:lnTo>
                                  <a:pt x="888" y="169"/>
                                </a:lnTo>
                                <a:lnTo>
                                  <a:pt x="884" y="169"/>
                                </a:lnTo>
                                <a:lnTo>
                                  <a:pt x="865" y="171"/>
                                </a:lnTo>
                                <a:lnTo>
                                  <a:pt x="848" y="176"/>
                                </a:lnTo>
                                <a:lnTo>
                                  <a:pt x="832" y="184"/>
                                </a:lnTo>
                                <a:lnTo>
                                  <a:pt x="819" y="195"/>
                                </a:lnTo>
                                <a:lnTo>
                                  <a:pt x="807" y="209"/>
                                </a:lnTo>
                                <a:lnTo>
                                  <a:pt x="798" y="225"/>
                                </a:lnTo>
                                <a:lnTo>
                                  <a:pt x="792" y="243"/>
                                </a:lnTo>
                                <a:lnTo>
                                  <a:pt x="789" y="263"/>
                                </a:lnTo>
                                <a:lnTo>
                                  <a:pt x="789" y="269"/>
                                </a:lnTo>
                                <a:lnTo>
                                  <a:pt x="789" y="279"/>
                                </a:lnTo>
                                <a:lnTo>
                                  <a:pt x="789" y="294"/>
                                </a:lnTo>
                                <a:lnTo>
                                  <a:pt x="791" y="308"/>
                                </a:lnTo>
                                <a:lnTo>
                                  <a:pt x="794" y="322"/>
                                </a:lnTo>
                                <a:lnTo>
                                  <a:pt x="799" y="334"/>
                                </a:lnTo>
                                <a:lnTo>
                                  <a:pt x="807" y="350"/>
                                </a:lnTo>
                                <a:lnTo>
                                  <a:pt x="818" y="362"/>
                                </a:lnTo>
                                <a:lnTo>
                                  <a:pt x="831" y="371"/>
                                </a:lnTo>
                                <a:lnTo>
                                  <a:pt x="847" y="376"/>
                                </a:lnTo>
                                <a:lnTo>
                                  <a:pt x="852" y="377"/>
                                </a:lnTo>
                                <a:lnTo>
                                  <a:pt x="858" y="377"/>
                                </a:lnTo>
                                <a:lnTo>
                                  <a:pt x="863" y="377"/>
                                </a:lnTo>
                                <a:lnTo>
                                  <a:pt x="883" y="375"/>
                                </a:lnTo>
                                <a:lnTo>
                                  <a:pt x="902" y="367"/>
                                </a:lnTo>
                                <a:lnTo>
                                  <a:pt x="918" y="355"/>
                                </a:lnTo>
                                <a:lnTo>
                                  <a:pt x="932" y="338"/>
                                </a:lnTo>
                                <a:lnTo>
                                  <a:pt x="942" y="321"/>
                                </a:lnTo>
                                <a:lnTo>
                                  <a:pt x="943" y="319"/>
                                </a:lnTo>
                                <a:lnTo>
                                  <a:pt x="950" y="299"/>
                                </a:lnTo>
                                <a:lnTo>
                                  <a:pt x="955" y="278"/>
                                </a:lnTo>
                                <a:lnTo>
                                  <a:pt x="956" y="256"/>
                                </a:lnTo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1" y="652"/>
                            <a:ext cx="16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84" y="486"/>
                            <a:ext cx="72" cy="374"/>
                          </a:xfrm>
                          <a:custGeom>
                            <a:avLst/>
                            <a:gdLst>
                              <a:gd name="T0" fmla="+- 0 11426 11385"/>
                              <a:gd name="T1" fmla="*/ T0 w 72"/>
                              <a:gd name="T2" fmla="+- 0 487 487"/>
                              <a:gd name="T3" fmla="*/ 487 h 374"/>
                              <a:gd name="T4" fmla="+- 0 11412 11385"/>
                              <a:gd name="T5" fmla="*/ T4 w 72"/>
                              <a:gd name="T6" fmla="+- 0 487 487"/>
                              <a:gd name="T7" fmla="*/ 487 h 374"/>
                              <a:gd name="T8" fmla="+- 0 11403 11385"/>
                              <a:gd name="T9" fmla="*/ T8 w 72"/>
                              <a:gd name="T10" fmla="+- 0 490 487"/>
                              <a:gd name="T11" fmla="*/ 490 h 374"/>
                              <a:gd name="T12" fmla="+- 0 11394 11385"/>
                              <a:gd name="T13" fmla="*/ T12 w 72"/>
                              <a:gd name="T14" fmla="+- 0 496 487"/>
                              <a:gd name="T15" fmla="*/ 496 h 374"/>
                              <a:gd name="T16" fmla="+- 0 11392 11385"/>
                              <a:gd name="T17" fmla="*/ T16 w 72"/>
                              <a:gd name="T18" fmla="+- 0 496 487"/>
                              <a:gd name="T19" fmla="*/ 496 h 374"/>
                              <a:gd name="T20" fmla="+- 0 11386 11385"/>
                              <a:gd name="T21" fmla="*/ T20 w 72"/>
                              <a:gd name="T22" fmla="+- 0 571 487"/>
                              <a:gd name="T23" fmla="*/ 571 h 374"/>
                              <a:gd name="T24" fmla="+- 0 11385 11385"/>
                              <a:gd name="T25" fmla="*/ T24 w 72"/>
                              <a:gd name="T26" fmla="+- 0 634 487"/>
                              <a:gd name="T27" fmla="*/ 634 h 374"/>
                              <a:gd name="T28" fmla="+- 0 11385 11385"/>
                              <a:gd name="T29" fmla="*/ T28 w 72"/>
                              <a:gd name="T30" fmla="+- 0 674 487"/>
                              <a:gd name="T31" fmla="*/ 674 h 374"/>
                              <a:gd name="T32" fmla="+- 0 11385 11385"/>
                              <a:gd name="T33" fmla="*/ T32 w 72"/>
                              <a:gd name="T34" fmla="+- 0 691 487"/>
                              <a:gd name="T35" fmla="*/ 691 h 374"/>
                              <a:gd name="T36" fmla="+- 0 11386 11385"/>
                              <a:gd name="T37" fmla="*/ T36 w 72"/>
                              <a:gd name="T38" fmla="+- 0 707 487"/>
                              <a:gd name="T39" fmla="*/ 707 h 374"/>
                              <a:gd name="T40" fmla="+- 0 11387 11385"/>
                              <a:gd name="T41" fmla="*/ T40 w 72"/>
                              <a:gd name="T42" fmla="+- 0 723 487"/>
                              <a:gd name="T43" fmla="*/ 723 h 374"/>
                              <a:gd name="T44" fmla="+- 0 11388 11385"/>
                              <a:gd name="T45" fmla="*/ T44 w 72"/>
                              <a:gd name="T46" fmla="+- 0 726 487"/>
                              <a:gd name="T47" fmla="*/ 726 h 374"/>
                              <a:gd name="T48" fmla="+- 0 11388 11385"/>
                              <a:gd name="T49" fmla="*/ T48 w 72"/>
                              <a:gd name="T50" fmla="+- 0 733 487"/>
                              <a:gd name="T51" fmla="*/ 733 h 374"/>
                              <a:gd name="T52" fmla="+- 0 11398 11385"/>
                              <a:gd name="T53" fmla="*/ T52 w 72"/>
                              <a:gd name="T54" fmla="+- 0 819 487"/>
                              <a:gd name="T55" fmla="*/ 819 h 374"/>
                              <a:gd name="T56" fmla="+- 0 11429 11385"/>
                              <a:gd name="T57" fmla="*/ T56 w 72"/>
                              <a:gd name="T58" fmla="+- 0 860 487"/>
                              <a:gd name="T59" fmla="*/ 860 h 374"/>
                              <a:gd name="T60" fmla="+- 0 11440 11385"/>
                              <a:gd name="T61" fmla="*/ T60 w 72"/>
                              <a:gd name="T62" fmla="+- 0 860 487"/>
                              <a:gd name="T63" fmla="*/ 860 h 374"/>
                              <a:gd name="T64" fmla="+- 0 11444 11385"/>
                              <a:gd name="T65" fmla="*/ T64 w 72"/>
                              <a:gd name="T66" fmla="+- 0 858 487"/>
                              <a:gd name="T67" fmla="*/ 858 h 374"/>
                              <a:gd name="T68" fmla="+- 0 11453 11385"/>
                              <a:gd name="T69" fmla="*/ T68 w 72"/>
                              <a:gd name="T70" fmla="+- 0 847 487"/>
                              <a:gd name="T71" fmla="*/ 847 h 374"/>
                              <a:gd name="T72" fmla="+- 0 11456 11385"/>
                              <a:gd name="T73" fmla="*/ T72 w 72"/>
                              <a:gd name="T74" fmla="+- 0 838 487"/>
                              <a:gd name="T75" fmla="*/ 838 h 374"/>
                              <a:gd name="T76" fmla="+- 0 11456 11385"/>
                              <a:gd name="T77" fmla="*/ T76 w 72"/>
                              <a:gd name="T78" fmla="+- 0 819 487"/>
                              <a:gd name="T79" fmla="*/ 819 h 374"/>
                              <a:gd name="T80" fmla="+- 0 11455 11385"/>
                              <a:gd name="T81" fmla="*/ T80 w 72"/>
                              <a:gd name="T82" fmla="+- 0 812 487"/>
                              <a:gd name="T83" fmla="*/ 812 h 374"/>
                              <a:gd name="T84" fmla="+- 0 11454 11385"/>
                              <a:gd name="T85" fmla="*/ T84 w 72"/>
                              <a:gd name="T86" fmla="+- 0 805 487"/>
                              <a:gd name="T87" fmla="*/ 805 h 374"/>
                              <a:gd name="T88" fmla="+- 0 11448 11385"/>
                              <a:gd name="T89" fmla="*/ T88 w 72"/>
                              <a:gd name="T90" fmla="+- 0 768 487"/>
                              <a:gd name="T91" fmla="*/ 768 h 374"/>
                              <a:gd name="T92" fmla="+- 0 11444 11385"/>
                              <a:gd name="T93" fmla="*/ T92 w 72"/>
                              <a:gd name="T94" fmla="+- 0 733 487"/>
                              <a:gd name="T95" fmla="*/ 733 h 374"/>
                              <a:gd name="T96" fmla="+- 0 11441 11385"/>
                              <a:gd name="T97" fmla="*/ T96 w 72"/>
                              <a:gd name="T98" fmla="+- 0 698 487"/>
                              <a:gd name="T99" fmla="*/ 698 h 374"/>
                              <a:gd name="T100" fmla="+- 0 11440 11385"/>
                              <a:gd name="T101" fmla="*/ T100 w 72"/>
                              <a:gd name="T102" fmla="+- 0 664 487"/>
                              <a:gd name="T103" fmla="*/ 664 h 374"/>
                              <a:gd name="T104" fmla="+- 0 11440 11385"/>
                              <a:gd name="T105" fmla="*/ T104 w 72"/>
                              <a:gd name="T106" fmla="+- 0 654 487"/>
                              <a:gd name="T107" fmla="*/ 654 h 374"/>
                              <a:gd name="T108" fmla="+- 0 11441 11385"/>
                              <a:gd name="T109" fmla="*/ T108 w 72"/>
                              <a:gd name="T110" fmla="+- 0 644 487"/>
                              <a:gd name="T111" fmla="*/ 644 h 374"/>
                              <a:gd name="T112" fmla="+- 0 11441 11385"/>
                              <a:gd name="T113" fmla="*/ T112 w 72"/>
                              <a:gd name="T114" fmla="+- 0 634 487"/>
                              <a:gd name="T115" fmla="*/ 634 h 374"/>
                              <a:gd name="T116" fmla="+- 0 11444 11385"/>
                              <a:gd name="T117" fmla="*/ T116 w 72"/>
                              <a:gd name="T118" fmla="+- 0 602 487"/>
                              <a:gd name="T119" fmla="*/ 602 h 374"/>
                              <a:gd name="T120" fmla="+- 0 11445 11385"/>
                              <a:gd name="T121" fmla="*/ T120 w 72"/>
                              <a:gd name="T122" fmla="+- 0 586 487"/>
                              <a:gd name="T123" fmla="*/ 586 h 374"/>
                              <a:gd name="T124" fmla="+- 0 11445 11385"/>
                              <a:gd name="T125" fmla="*/ T124 w 72"/>
                              <a:gd name="T126" fmla="+- 0 570 487"/>
                              <a:gd name="T127" fmla="*/ 570 h 374"/>
                              <a:gd name="T128" fmla="+- 0 11445 11385"/>
                              <a:gd name="T129" fmla="*/ T128 w 72"/>
                              <a:gd name="T130" fmla="+- 0 556 487"/>
                              <a:gd name="T131" fmla="*/ 556 h 374"/>
                              <a:gd name="T132" fmla="+- 0 11445 11385"/>
                              <a:gd name="T133" fmla="*/ T132 w 72"/>
                              <a:gd name="T134" fmla="+- 0 533 487"/>
                              <a:gd name="T135" fmla="*/ 533 h 374"/>
                              <a:gd name="T136" fmla="+- 0 11442 11385"/>
                              <a:gd name="T137" fmla="*/ T136 w 72"/>
                              <a:gd name="T138" fmla="+- 0 515 487"/>
                              <a:gd name="T139" fmla="*/ 515 h 374"/>
                              <a:gd name="T140" fmla="+- 0 11439 11385"/>
                              <a:gd name="T141" fmla="*/ T140 w 72"/>
                              <a:gd name="T142" fmla="+- 0 501 487"/>
                              <a:gd name="T143" fmla="*/ 501 h 374"/>
                              <a:gd name="T144" fmla="+- 0 11434 11385"/>
                              <a:gd name="T145" fmla="*/ T144 w 72"/>
                              <a:gd name="T146" fmla="+- 0 492 487"/>
                              <a:gd name="T147" fmla="*/ 492 h 374"/>
                              <a:gd name="T148" fmla="+- 0 11430 11385"/>
                              <a:gd name="T149" fmla="*/ T148 w 72"/>
                              <a:gd name="T150" fmla="+- 0 489 487"/>
                              <a:gd name="T151" fmla="*/ 489 h 374"/>
                              <a:gd name="T152" fmla="+- 0 11426 11385"/>
                              <a:gd name="T153" fmla="*/ T152 w 72"/>
                              <a:gd name="T154" fmla="+- 0 487 487"/>
                              <a:gd name="T155" fmla="*/ 48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2" h="374">
                                <a:moveTo>
                                  <a:pt x="41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7" y="9"/>
                                </a:lnTo>
                                <a:lnTo>
                                  <a:pt x="1" y="84"/>
                                </a:lnTo>
                                <a:lnTo>
                                  <a:pt x="0" y="147"/>
                                </a:lnTo>
                                <a:lnTo>
                                  <a:pt x="0" y="187"/>
                                </a:lnTo>
                                <a:lnTo>
                                  <a:pt x="0" y="204"/>
                                </a:lnTo>
                                <a:lnTo>
                                  <a:pt x="1" y="220"/>
                                </a:lnTo>
                                <a:lnTo>
                                  <a:pt x="2" y="236"/>
                                </a:lnTo>
                                <a:lnTo>
                                  <a:pt x="3" y="239"/>
                                </a:lnTo>
                                <a:lnTo>
                                  <a:pt x="3" y="246"/>
                                </a:lnTo>
                                <a:lnTo>
                                  <a:pt x="13" y="332"/>
                                </a:lnTo>
                                <a:lnTo>
                                  <a:pt x="44" y="373"/>
                                </a:lnTo>
                                <a:lnTo>
                                  <a:pt x="55" y="373"/>
                                </a:lnTo>
                                <a:lnTo>
                                  <a:pt x="59" y="371"/>
                                </a:lnTo>
                                <a:lnTo>
                                  <a:pt x="68" y="360"/>
                                </a:lnTo>
                                <a:lnTo>
                                  <a:pt x="71" y="351"/>
                                </a:lnTo>
                                <a:lnTo>
                                  <a:pt x="71" y="332"/>
                                </a:lnTo>
                                <a:lnTo>
                                  <a:pt x="70" y="325"/>
                                </a:lnTo>
                                <a:lnTo>
                                  <a:pt x="69" y="318"/>
                                </a:lnTo>
                                <a:lnTo>
                                  <a:pt x="63" y="281"/>
                                </a:lnTo>
                                <a:lnTo>
                                  <a:pt x="59" y="246"/>
                                </a:lnTo>
                                <a:lnTo>
                                  <a:pt x="56" y="211"/>
                                </a:lnTo>
                                <a:lnTo>
                                  <a:pt x="55" y="177"/>
                                </a:lnTo>
                                <a:lnTo>
                                  <a:pt x="55" y="167"/>
                                </a:lnTo>
                                <a:lnTo>
                                  <a:pt x="56" y="157"/>
                                </a:lnTo>
                                <a:lnTo>
                                  <a:pt x="56" y="147"/>
                                </a:lnTo>
                                <a:lnTo>
                                  <a:pt x="59" y="115"/>
                                </a:lnTo>
                                <a:lnTo>
                                  <a:pt x="60" y="99"/>
                                </a:lnTo>
                                <a:lnTo>
                                  <a:pt x="60" y="83"/>
                                </a:lnTo>
                                <a:lnTo>
                                  <a:pt x="60" y="69"/>
                                </a:lnTo>
                                <a:lnTo>
                                  <a:pt x="60" y="46"/>
                                </a:lnTo>
                                <a:lnTo>
                                  <a:pt x="57" y="28"/>
                                </a:lnTo>
                                <a:lnTo>
                                  <a:pt x="54" y="14"/>
                                </a:lnTo>
                                <a:lnTo>
                                  <a:pt x="49" y="5"/>
                                </a:lnTo>
                                <a:lnTo>
                                  <a:pt x="45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B3F3379" id="Group 2" o:spid="_x0000_s1026" style="position:absolute;margin-left:509.75pt;margin-top:24.15pt;width:63.1pt;height:18.85pt;z-index:1120;mso-position-horizontal-relative:page;mso-position-vertical-relative:page" coordorigin="10195,483" coordsize="1262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">
                <v:shape id="AutoShape 5" o:spid="_x0000_s1027" style="position:absolute;left:10194;top:483;width:957;height:377;visibility:visible;mso-wrap-style:square;v-text-anchor:top" coordsize="9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" path="m382,248r-1,-11l377,227r-6,-9l362,209,348,199r-20,-9l303,179,273,168r-12,-3l246,160,207,149,167,138r-14,-5l141,130,113,118,92,107,80,96,76,84r,-3l80,76r9,-4l104,68r21,-3l139,63r13,-1l164,62r12,1l187,63r11,2l208,67r9,1l227,71r22,8l256,82r3,l263,82r4,l270,81r2,-2l276,75r3,-7l280,62r,-5l281,53,278,42,270,31,256,22,236,14,218,8,200,4,181,1,163,r-4,l155,1r-3,l126,3,101,7,79,12,57,18,32,30,14,43,3,59,,76r,3l3,98r9,17l27,132r20,15l67,157r27,12l128,182r41,14l183,201r16,5l217,211r52,15l280,229r8,2l302,236r10,5l316,246r2,2l319,250r,6l317,260r-4,4l289,285r-26,16l235,312r-31,7l196,320r-7,1l181,321r-23,-2l137,314r-19,-9l100,294,89,285,84,274r,-18l84,251r2,-7l86,240r,-1l86,231r-1,-4l82,223r-7,-2l72,220r-3,-1l62,219r-3,1l55,221r-12,7l35,239r-5,15l28,274r,2l32,300r12,21l63,340r26,16l111,365r22,7l157,376r23,1l191,377r12,l214,375r31,-6l274,359r27,-13l326,330r12,-9l347,313r16,-17l375,279r6,-17l382,257r,-3l382,248m771,352r-1,-1l759,339,749,323r-9,-21l733,278r-1,-9l731,265r,-1l729,247r-4,-20l722,211r-4,-14l712,183r-6,-10l699,167r-8,-3l688,164r-2,1l683,166r-12,5l662,179r-6,11l652,197r-5,10l642,222r-5,14l632,248r-6,9l621,264r,-7l621,218r,-15l622,184r1,-17l623,162r1,-8l626,141r3,-25l631,95r1,-18l632,65r1,-4l632,44,629,31r-5,-9l618,17r-2,-1l613,15r-2,l601,20r-8,17l586,65r-6,40l578,130r-2,26l575,183r-1,24l574,227r,42l573,277r-2,1l559,282r-15,6l508,304r-16,6l479,314r-10,2l466,317r-3,l446,317r-9,-7l432,296r-2,-5l429,285r,-16l433,259r8,-9l446,246r9,-6l466,233r14,-9l491,218r5,-7l496,199r-1,-3l494,193r-5,-13l480,174r-17,l452,175r-12,4l429,185r-10,8l409,202r-8,11l394,226r-6,14l383,253r-3,13l378,280r,11l378,298r1,14l382,326r5,12l393,349r11,12l418,370r15,6l451,377r12,l477,374r14,-3l506,366r41,-18l572,333r,4l575,348r4,10l586,366r7,8l601,377r18,l628,369r10,-16l642,344r6,-12l654,318r6,-17l667,283r5,-12l676,265r,4l678,275r5,27l690,325r8,18l708,357r10,8l729,371r11,3l750,375r13,l770,368r1,-11l771,352m956,256r-1,-19l951,220r-5,-14l937,193,927,183r-11,-8l905,172r,96l904,279r-3,10l897,298r-6,8l883,316r-8,5l862,321r-6,-4l852,309r-5,-8l844,291r,-12l844,266r2,-10l851,248r,-6l855,236r7,-6l869,223r7,-3l888,220r5,3l896,228r6,10l905,248r,20l905,172r-2,-1l888,169r-4,l865,171r-17,5l832,184r-13,11l807,209r-9,16l792,243r-3,20l789,269r,10l789,294r2,14l794,322r5,12l807,350r11,12l831,371r16,5l852,377r6,l863,377r20,-2l902,367r16,-12l932,338r10,-17l943,319r7,-20l955,278r1,-22e" fillcolor="#106936" stroked="f">
                  <v:path arrowok="t" o:connecttype="custom" o:connectlocs="348,682;207,632;80,579;125,548;198,548;259,565;279,551;256,505;159,483;57,501;3,581;128,665;280,712;319,733;235,795;137,797;84,734;82,706;55,704;32,783;157,859;274,842;375,762;770,834;731,748;712,666;683,649;642,705;621,701;626,624;632,527;611,498;576,639;571,761;469,799;430,774;455,723;495,679;440,662;388,723;379,795;433,859;547,831;593,857;648,815;676,752;718,848;771,840;946,689;904,762;862,804;844,749;869,706;905,731;865,654;792,726;794,805;852,860;932,821" o:connectangles="0,0,0,0,0,0,0,0,0,0,0,0,0,0,0,0,0,0,0,0,0,0,0,0,0,0,0,0,0,0,0,0,0,0,0,0,0,0,0,0,0,0,0,0,0,0,0,0,0,0,0,0,0,0,0,0,0,0,0"/>
                </v:shape>
                <v:shape id="Picture 4" o:spid="_x0000_s1028" type="#_x0000_t75" style="position:absolute;left:11181;top:652;width:16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">
                  <v:imagedata r:id="rId12" o:title=""/>
                </v:shape>
                <v:shape id="Freeform 3" o:spid="_x0000_s1029" style="position:absolute;left:11384;top:486;width:72;height:374;visibility:visible;mso-wrap-style:square;v-text-anchor:top" coordsize="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" path="m41,l27,,18,3,9,9,7,9,1,84,,147r,40l,204r1,16l2,236r1,3l3,246r10,86l44,373r11,l59,371r9,-11l71,351r,-19l70,325r-1,-7l63,281,59,246,56,211,55,177r,-10l56,157r,-10l59,115,60,99r,-16l60,69r,-23l57,28,54,14,49,5,45,2,41,xe" fillcolor="#106936" stroked="f">
                  <v:path arrowok="t" o:connecttype="custom" o:connectlocs="41,487;27,487;18,490;9,496;7,496;1,571;0,634;0,674;0,691;1,707;2,723;3,726;3,733;13,819;44,860;55,860;59,858;68,847;71,838;71,819;70,812;69,805;63,768;59,733;56,698;55,664;55,654;56,644;56,634;59,602;60,586;60,570;60,556;60,533;57,515;54,501;49,492;45,489;41,487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12"/>
          <w:lang w:val="en-GB" w:eastAsia="en-GB"/>
        </w:rPr>
        <w:drawing>
          <wp:inline distT="0" distB="0" distL="0" distR="0" wp14:anchorId="7DBC865E" wp14:editId="7DBC865F">
            <wp:extent cx="773965" cy="25669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65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  <w:tab/>
      </w:r>
      <w:r>
        <w:rPr>
          <w:noProof/>
          <w:position w:val="14"/>
          <w:lang w:val="en-GB" w:eastAsia="en-GB"/>
        </w:rPr>
        <w:drawing>
          <wp:inline distT="0" distB="0" distL="0" distR="0" wp14:anchorId="7DBC8660" wp14:editId="7DBC8661">
            <wp:extent cx="951095" cy="2714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9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>
        <w:rPr>
          <w:noProof/>
          <w:lang w:val="en-GB" w:eastAsia="en-GB"/>
        </w:rPr>
        <w:drawing>
          <wp:inline distT="0" distB="0" distL="0" distR="0" wp14:anchorId="7DBC8662" wp14:editId="7DBC8663">
            <wp:extent cx="980717" cy="3429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1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C861B" w14:textId="1CF1ECAD" w:rsidR="00715364" w:rsidRDefault="00715364">
      <w:pPr>
        <w:pStyle w:val="BodyText"/>
      </w:pPr>
    </w:p>
    <w:p w14:paraId="7DBC861C" w14:textId="77777777" w:rsidR="00715364" w:rsidRDefault="00715364">
      <w:pPr>
        <w:pStyle w:val="BodyText"/>
      </w:pPr>
    </w:p>
    <w:p w14:paraId="7DBC861D" w14:textId="77777777" w:rsidR="00715364" w:rsidRDefault="00715364">
      <w:pPr>
        <w:pStyle w:val="BodyText"/>
      </w:pPr>
    </w:p>
    <w:p w14:paraId="7DBC861E" w14:textId="77777777" w:rsidR="00715364" w:rsidRDefault="00715364">
      <w:pPr>
        <w:pStyle w:val="BodyText"/>
      </w:pPr>
    </w:p>
    <w:p w14:paraId="7DBC861F" w14:textId="77777777" w:rsidR="00715364" w:rsidRDefault="00715364">
      <w:pPr>
        <w:pStyle w:val="BodyText"/>
      </w:pPr>
    </w:p>
    <w:p w14:paraId="7DBC8620" w14:textId="77777777" w:rsidR="00715364" w:rsidRDefault="00715364">
      <w:pPr>
        <w:pStyle w:val="BodyText"/>
      </w:pPr>
    </w:p>
    <w:p w14:paraId="7DBC8621" w14:textId="77777777" w:rsidR="00715364" w:rsidRDefault="00715364">
      <w:pPr>
        <w:pStyle w:val="BodyText"/>
      </w:pPr>
    </w:p>
    <w:p w14:paraId="7DBC8622" w14:textId="77777777" w:rsidR="00715364" w:rsidRDefault="00715364">
      <w:pPr>
        <w:pStyle w:val="BodyText"/>
      </w:pPr>
    </w:p>
    <w:p w14:paraId="567DDCAD" w14:textId="6DDB7F32" w:rsidR="00734AF1" w:rsidRPr="00734AF1" w:rsidRDefault="00734AF1" w:rsidP="00734AF1">
      <w:pPr>
        <w:pStyle w:val="BodyText"/>
        <w:ind w:left="-993" w:right="-1089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1055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720"/>
        <w:gridCol w:w="2430"/>
        <w:gridCol w:w="3870"/>
        <w:gridCol w:w="2250"/>
      </w:tblGrid>
      <w:tr w:rsidR="00D34E6B" w14:paraId="52C38EE3" w14:textId="77777777" w:rsidTr="005E4019">
        <w:trPr>
          <w:cantSplit/>
          <w:trHeight w:val="435"/>
        </w:trPr>
        <w:tc>
          <w:tcPr>
            <w:tcW w:w="1281" w:type="dxa"/>
            <w:vMerge w:val="restart"/>
            <w:tcBorders>
              <w:right w:val="single" w:sz="12" w:space="0" w:color="76923C" w:themeColor="accent3" w:themeShade="BF"/>
            </w:tcBorders>
            <w:textDirection w:val="btLr"/>
            <w:vAlign w:val="center"/>
          </w:tcPr>
          <w:p w14:paraId="5946A584" w14:textId="77777777" w:rsidR="00D34E6B" w:rsidRPr="00B35D6F" w:rsidRDefault="00D34E6B" w:rsidP="001E2672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  <w:p w14:paraId="0648A6E0" w14:textId="77777777" w:rsidR="00D34E6B" w:rsidRDefault="00D34E6B" w:rsidP="00681376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t xml:space="preserve">SCHOOL </w:t>
            </w:r>
            <w:r w:rsidRPr="009B64E7"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t>NEWSLETTER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t xml:space="preserve"> – ISSUE 2 – 21 SEPTEMBER 2018</w:t>
            </w:r>
          </w:p>
          <w:p w14:paraId="540F2056" w14:textId="2C36A4C3" w:rsidR="00D34E6B" w:rsidRPr="00B35D6F" w:rsidRDefault="00D34E6B" w:rsidP="001E2672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270" w:type="dxa"/>
            <w:gridSpan w:val="4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6CCA8CCA" w14:textId="77777777" w:rsidR="00D34E6B" w:rsidRP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D34E6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Dear All</w:t>
            </w:r>
          </w:p>
          <w:p w14:paraId="3188258F" w14:textId="77777777" w:rsidR="00D34E6B" w:rsidRP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2D0EEA" w14:textId="77777777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D34E6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Welcome to our second newsletter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of the new year.</w:t>
            </w:r>
          </w:p>
          <w:p w14:paraId="47B705A3" w14:textId="77777777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B785D9" w14:textId="77777777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 should have received our information about changes to the Behaviour Policy – do ask  your child about our new expectations.</w:t>
            </w:r>
          </w:p>
          <w:p w14:paraId="53D32E34" w14:textId="77777777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7861398" w14:textId="4ECC0819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Reading Books are being sent home, it is often difficult to find time in our busy lives to hear your child read.  But please remember ten minues a day is all that is required, and it makes such a difference to children’s confidence with reading.</w:t>
            </w:r>
          </w:p>
          <w:p w14:paraId="21EA9C5B" w14:textId="77777777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E60465" w14:textId="77777777" w:rsidR="00D34E6B" w:rsidRDefault="00D34E6B" w:rsidP="00D34E6B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Big shout out to my amazing Year 6 helpers at our Harvest Festival today.</w:t>
            </w:r>
          </w:p>
          <w:p w14:paraId="1AE77D9A" w14:textId="77777777" w:rsidR="00D34E6B" w:rsidRDefault="00D34E6B" w:rsidP="00AC617F">
            <w:pPr>
              <w:pStyle w:val="BodyText"/>
              <w:tabs>
                <w:tab w:val="left" w:pos="4419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Well done – Ethan, Za</w:t>
            </w:r>
            <w:r w:rsidR="00FE597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ina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, Alfie, Henlie, Ramaya, Summer, Harrison, Liberty, Thomas, Ethan, Chelsi, Tristran.</w:t>
            </w:r>
          </w:p>
          <w:p w14:paraId="4E9C06F4" w14:textId="5C957C18" w:rsidR="00AC617F" w:rsidRPr="00681376" w:rsidRDefault="00AC617F" w:rsidP="00AC617F">
            <w:pPr>
              <w:pStyle w:val="BodyText"/>
              <w:tabs>
                <w:tab w:val="left" w:pos="4419"/>
              </w:tabs>
              <w:rPr>
                <w:noProof/>
                <w:sz w:val="16"/>
                <w:szCs w:val="16"/>
                <w:lang w:val="en-GB" w:eastAsia="en-GB"/>
              </w:rPr>
            </w:pPr>
          </w:p>
        </w:tc>
      </w:tr>
      <w:tr w:rsidR="00D34E6B" w14:paraId="42663CE3" w14:textId="77777777" w:rsidTr="00681376">
        <w:trPr>
          <w:cantSplit/>
          <w:trHeight w:val="435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  <w:vAlign w:val="center"/>
          </w:tcPr>
          <w:p w14:paraId="23260A66" w14:textId="4B435C13" w:rsidR="00D34E6B" w:rsidRPr="00B35D6F" w:rsidRDefault="00D34E6B" w:rsidP="001E2672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7020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shd w:val="clear" w:color="auto" w:fill="FFFFFF" w:themeFill="background1"/>
          </w:tcPr>
          <w:p w14:paraId="077A65B5" w14:textId="77777777" w:rsidR="00D34E6B" w:rsidRPr="00681376" w:rsidRDefault="00D34E6B" w:rsidP="005A22E6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4F6228" w:themeColor="accent3" w:themeShade="80"/>
                <w:sz w:val="16"/>
                <w:szCs w:val="16"/>
                <w:lang w:eastAsia="en-GB"/>
              </w:rPr>
            </w:pPr>
          </w:p>
          <w:p w14:paraId="22675FB9" w14:textId="77777777" w:rsidR="00D34E6B" w:rsidRPr="000D5DBB" w:rsidRDefault="00D34E6B" w:rsidP="005A22E6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A309D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Macmillan Coffee Morning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0569AEDE" w14:textId="5C601CCA" w:rsidR="00D34E6B" w:rsidRPr="000D5DBB" w:rsidRDefault="00D34E6B" w:rsidP="009E3777">
            <w:pPr>
              <w:pStyle w:val="BodyText"/>
              <w:tabs>
                <w:tab w:val="left" w:pos="4419"/>
              </w:tabs>
              <w:jc w:val="right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3D67B1" wp14:editId="655D3436">
                  <wp:extent cx="1266825" cy="430357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3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6B" w14:paraId="4EC42B9D" w14:textId="77777777" w:rsidTr="001A369A">
        <w:trPr>
          <w:cantSplit/>
          <w:trHeight w:val="525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</w:tcPr>
          <w:p w14:paraId="3AE5B8AB" w14:textId="48468FC8" w:rsidR="00D34E6B" w:rsidRPr="00B35D6F" w:rsidRDefault="00D34E6B" w:rsidP="00380941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4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7D9C7A1C" w14:textId="77777777" w:rsidR="00D34E6B" w:rsidRPr="00681376" w:rsidRDefault="00D34E6B" w:rsidP="009E3777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eastAsia="en-GB"/>
              </w:rPr>
            </w:pPr>
          </w:p>
          <w:p w14:paraId="10EE03A3" w14:textId="040AFEB7" w:rsidR="00D34E6B" w:rsidRDefault="00681376" w:rsidP="009E3777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Parents of children in Years 1 </w:t>
            </w:r>
            <w:r w:rsid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-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6  are invited to the </w:t>
            </w:r>
            <w:r w:rsidR="00D34E6B" w:rsidRPr="009E37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school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D34E6B" w:rsidRPr="009E37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coffee morning on </w:t>
            </w:r>
            <w:r w:rsidR="00D34E6B" w:rsidRPr="009E377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Friday 28 September at 9am</w:t>
            </w:r>
            <w:r w:rsidR="00FE597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in the Lower School Hall.  Access to school is via the main reception.</w:t>
            </w:r>
            <w:r w:rsidR="00D34E6B" w:rsidRPr="009E37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14:paraId="3AA50119" w14:textId="77777777" w:rsidR="00D34E6B" w:rsidRPr="00681376" w:rsidRDefault="00D34E6B" w:rsidP="009E3777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32268A99" w14:textId="60CD7946" w:rsidR="00681376" w:rsidRPr="00681376" w:rsidRDefault="00681376" w:rsidP="00681376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Parents of 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children in Early Years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are invited at the following times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0F88B465" w14:textId="77777777" w:rsidR="00681376" w:rsidRPr="00681376" w:rsidRDefault="00681376" w:rsidP="009E3777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8137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Friday 28 September</w:t>
            </w:r>
          </w:p>
          <w:p w14:paraId="0A7D3AEC" w14:textId="77777777" w:rsidR="00681376" w:rsidRPr="00681376" w:rsidRDefault="00681376" w:rsidP="009E3777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11EE1A8C" w14:textId="1C3D2B24" w:rsidR="00681376" w:rsidRPr="00681376" w:rsidRDefault="00681376" w:rsidP="00681376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Time for Twos (am)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9.15am – 10.15am</w:t>
            </w:r>
          </w:p>
          <w:p w14:paraId="4FD836E4" w14:textId="71ACC6FD" w:rsidR="00681376" w:rsidRPr="00681376" w:rsidRDefault="00681376" w:rsidP="00681376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Nursery (am)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10.15am – 11.15am</w:t>
            </w:r>
          </w:p>
          <w:p w14:paraId="16AD555B" w14:textId="0C5AB99F" w:rsidR="00681376" w:rsidRPr="00681376" w:rsidRDefault="00681376" w:rsidP="00681376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Time for Twos (pm)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12.30pm – 1.30pm</w:t>
            </w:r>
          </w:p>
          <w:p w14:paraId="4BEDD126" w14:textId="0F8FB6D9" w:rsidR="00681376" w:rsidRPr="00681376" w:rsidRDefault="00681376" w:rsidP="00681376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Nursery (pm)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1.30pm – 2.30pm</w:t>
            </w:r>
          </w:p>
          <w:p w14:paraId="72D13228" w14:textId="0622CCCE" w:rsidR="00681376" w:rsidRPr="00681376" w:rsidRDefault="00681376" w:rsidP="00681376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Reception (all classes)</w:t>
            </w:r>
            <w:r w:rsidRPr="0068137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2.00pm – 3.00pm</w:t>
            </w:r>
          </w:p>
          <w:p w14:paraId="1CF4B4A0" w14:textId="77777777" w:rsidR="00AC617F" w:rsidRPr="00681376" w:rsidRDefault="00AC617F" w:rsidP="009E3777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6727F342" w14:textId="77777777" w:rsidR="00D34E6B" w:rsidRDefault="00D34E6B" w:rsidP="009E3777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9E37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Come along, bring your family and friends and join us for cake, </w:t>
            </w:r>
          </w:p>
          <w:p w14:paraId="11377B36" w14:textId="6DC695C8" w:rsidR="00D34E6B" w:rsidRDefault="00D34E6B" w:rsidP="00AC617F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9E37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coffee and a chat with Mrs Rindl to raise money for a really good cause</w:t>
            </w:r>
          </w:p>
          <w:p w14:paraId="19EA5B7B" w14:textId="43942CCF" w:rsidR="00D34E6B" w:rsidRPr="00330985" w:rsidRDefault="00D34E6B" w:rsidP="009E3777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34E6B" w14:paraId="20F682BD" w14:textId="77777777" w:rsidTr="00713E4F">
        <w:trPr>
          <w:cantSplit/>
          <w:trHeight w:val="525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</w:tcPr>
          <w:p w14:paraId="7506720D" w14:textId="5E7E1793" w:rsidR="00D34E6B" w:rsidRPr="00B35D6F" w:rsidRDefault="00D34E6B" w:rsidP="00380941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72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shd w:val="clear" w:color="auto" w:fill="FFFFFF" w:themeFill="background1"/>
          </w:tcPr>
          <w:p w14:paraId="4CA9F601" w14:textId="6E6140AD" w:rsidR="00D34E6B" w:rsidRPr="00E84BB4" w:rsidRDefault="00D34E6B" w:rsidP="00380941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18C10F7E" wp14:editId="4A65D43B">
                  <wp:extent cx="342996" cy="466725"/>
                  <wp:effectExtent l="0" t="0" r="0" b="0"/>
                  <wp:docPr id="7" name="Picture 7" descr="C:\Users\pjones.QUE.001\AppData\Local\Microsoft\Windows\Temporary Internet Files\Content.IE5\OAMJ1ZP4\cartoon_calenda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jones.QUE.001\AppData\Local\Microsoft\Windows\Temporary Internet Files\Content.IE5\OAMJ1ZP4\cartoon_calenda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3"/>
            <w:tcBorders>
              <w:top w:val="single" w:sz="12" w:space="0" w:color="76923C" w:themeColor="accent3" w:themeShade="BF"/>
              <w:left w:val="nil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393BF473" w14:textId="77777777" w:rsidR="00D34E6B" w:rsidRPr="00A309D6" w:rsidRDefault="00D34E6B" w:rsidP="00380941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14:paraId="62427769" w14:textId="77777777" w:rsidR="00D34E6B" w:rsidRPr="00E84BB4" w:rsidRDefault="00D34E6B" w:rsidP="00380941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 w:rsidRPr="0079570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Diary Dates</w:t>
            </w:r>
          </w:p>
          <w:p w14:paraId="57317F89" w14:textId="2AEBDE19" w:rsidR="00D34E6B" w:rsidRPr="00E84BB4" w:rsidRDefault="00D34E6B" w:rsidP="00380941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</w:tr>
      <w:tr w:rsidR="00D34E6B" w14:paraId="63882A96" w14:textId="77777777" w:rsidTr="00FE5974">
        <w:trPr>
          <w:cantSplit/>
          <w:trHeight w:val="525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</w:tcPr>
          <w:p w14:paraId="2C024994" w14:textId="77777777" w:rsidR="00D34E6B" w:rsidRPr="00B35D6F" w:rsidRDefault="00D34E6B" w:rsidP="00380941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FFFFFF" w:themeFill="background1"/>
          </w:tcPr>
          <w:p w14:paraId="19B8A938" w14:textId="77777777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Photos</w:t>
            </w:r>
          </w:p>
          <w:p w14:paraId="70E1A0EF" w14:textId="1AE7F4DA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Photos</w:t>
            </w:r>
          </w:p>
          <w:p w14:paraId="6C131DD5" w14:textId="77777777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Parents Evening</w:t>
            </w:r>
          </w:p>
          <w:p w14:paraId="19D99F55" w14:textId="346C60CD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Halloween Disco</w:t>
            </w:r>
          </w:p>
          <w:p w14:paraId="4CC230F5" w14:textId="77777777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Half Term</w:t>
            </w:r>
          </w:p>
          <w:p w14:paraId="50DCFFDE" w14:textId="77777777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School Closed</w:t>
            </w:r>
          </w:p>
          <w:p w14:paraId="4950D1D2" w14:textId="77777777" w:rsidR="00D34E6B" w:rsidRPr="008078AC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Start of Term</w:t>
            </w:r>
          </w:p>
        </w:tc>
        <w:tc>
          <w:tcPr>
            <w:tcW w:w="6120" w:type="dxa"/>
            <w:gridSpan w:val="2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4C553AEE" w14:textId="77777777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Tuesday 2 October</w:t>
            </w:r>
          </w:p>
          <w:p w14:paraId="2CFDA293" w14:textId="77777777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 xml:space="preserve">Wednesday 3 October </w:t>
            </w:r>
          </w:p>
          <w:p w14:paraId="7CC28BE2" w14:textId="1952A78A" w:rsidR="00D34E6B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Wednesday 17 October</w:t>
            </w:r>
          </w:p>
          <w:p w14:paraId="4E7D4B9F" w14:textId="77777777" w:rsidR="00D34E6B" w:rsidRPr="009E3777" w:rsidRDefault="00D34E6B" w:rsidP="00380941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 xml:space="preserve">Tuesday 23 October </w:t>
            </w:r>
            <w:r w:rsidRPr="009E3777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(DATE CHANGE)</w:t>
            </w:r>
          </w:p>
          <w:p w14:paraId="37CAE99B" w14:textId="77777777" w:rsidR="00D34E6B" w:rsidRDefault="00D34E6B" w:rsidP="005675E0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Thursday 25 October (3.20pm)</w:t>
            </w:r>
          </w:p>
          <w:p w14:paraId="7E70A6C9" w14:textId="77777777" w:rsidR="00D34E6B" w:rsidRDefault="00D34E6B" w:rsidP="005675E0">
            <w:pPr>
              <w:pStyle w:val="BodyText"/>
              <w:spacing w:line="360" w:lineRule="auto"/>
              <w:ind w:right="252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Friday 26 October</w:t>
            </w:r>
          </w:p>
          <w:p w14:paraId="71FF574F" w14:textId="77777777" w:rsidR="00D34E6B" w:rsidRDefault="00D34E6B" w:rsidP="001A369A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>Monday 5 November</w:t>
            </w:r>
          </w:p>
          <w:p w14:paraId="7241DB54" w14:textId="42BB7829" w:rsidR="00D34E6B" w:rsidRPr="008078AC" w:rsidRDefault="00D34E6B" w:rsidP="001A369A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</w:p>
        </w:tc>
      </w:tr>
    </w:tbl>
    <w:p w14:paraId="0DC35D85" w14:textId="77777777" w:rsidR="00AC617F" w:rsidRDefault="00AC617F">
      <w:r>
        <w:br w:type="page"/>
      </w:r>
    </w:p>
    <w:tbl>
      <w:tblPr>
        <w:tblStyle w:val="TableGrid"/>
        <w:tblpPr w:leftFromText="180" w:rightFromText="180" w:horzAnchor="margin" w:tblpXSpec="center" w:tblpY="540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080"/>
        <w:gridCol w:w="8190"/>
      </w:tblGrid>
      <w:tr w:rsidR="00FE5974" w14:paraId="5976B500" w14:textId="77777777" w:rsidTr="006B0610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155675BD" w14:textId="1D602DA2" w:rsidR="00FE5974" w:rsidRPr="00B35D6F" w:rsidRDefault="00FE5974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21820798" w14:textId="77777777" w:rsidR="006B0610" w:rsidRPr="006B0610" w:rsidRDefault="006B0610" w:rsidP="006B0610">
            <w:pPr>
              <w:pStyle w:val="BodyText"/>
              <w:spacing w:line="360" w:lineRule="auto"/>
              <w:ind w:right="252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14:paraId="721CE47E" w14:textId="602ADD99" w:rsidR="00FE5974" w:rsidRDefault="00FE5974" w:rsidP="006B0610">
            <w:pPr>
              <w:pStyle w:val="BodyText"/>
              <w:spacing w:line="360" w:lineRule="auto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House Captains</w:t>
            </w:r>
          </w:p>
        </w:tc>
      </w:tr>
      <w:tr w:rsidR="00FE5974" w14:paraId="7D800BB2" w14:textId="77777777" w:rsidTr="00513C0A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5D043A63" w14:textId="77777777" w:rsidR="00FE5974" w:rsidRPr="00B35D6F" w:rsidRDefault="00FE5974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179E4762" w14:textId="742CB191" w:rsidR="00FE5974" w:rsidRPr="006B0610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061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 are pleased to announce that we have appointed this year’s House Captains, with the help of Year Six.</w:t>
            </w:r>
          </w:p>
          <w:p w14:paraId="71A50374" w14:textId="77777777" w:rsidR="006B0610" w:rsidRPr="006B0610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  <w:p w14:paraId="42DD720F" w14:textId="446D8EE7" w:rsidR="006B0610" w:rsidRPr="006B0610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061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Nominations and a vote was held in each class, with two captains being chosen to lead their house.</w:t>
            </w:r>
          </w:p>
          <w:p w14:paraId="2E25284F" w14:textId="77777777" w:rsidR="00FE5974" w:rsidRPr="006B0610" w:rsidRDefault="00FE5974" w:rsidP="006B0610">
            <w:pPr>
              <w:pStyle w:val="BodyText"/>
              <w:ind w:right="252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14:paraId="694E2D7F" w14:textId="67B74BAE" w:rsidR="006B0610" w:rsidRDefault="006B0610" w:rsidP="006B0610">
            <w:pPr>
              <w:pStyle w:val="BodyText"/>
              <w:ind w:right="252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Bell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  <w:t>Dickens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  <w:t>Nightingale</w:t>
            </w:r>
          </w:p>
          <w:p w14:paraId="67E768D3" w14:textId="77777777" w:rsidR="006B0610" w:rsidRPr="006B0610" w:rsidRDefault="006B0610" w:rsidP="006B0610">
            <w:pPr>
              <w:pStyle w:val="BodyText"/>
              <w:ind w:right="252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14:paraId="7DDF4080" w14:textId="05E97278" w:rsidR="006B0610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El</w:t>
            </w:r>
            <w:r w:rsidR="003E1D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eanor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  <w:t>Darcey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  <w:t>Sophie</w:t>
            </w:r>
          </w:p>
          <w:p w14:paraId="255DA84F" w14:textId="710BAC8C" w:rsidR="006B0610" w:rsidRPr="006B0610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Jacky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  <w:t>Greg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  <w:t>Aaron</w:t>
            </w:r>
          </w:p>
          <w:p w14:paraId="0640C2DB" w14:textId="77777777" w:rsidR="00FE5974" w:rsidRPr="006B0610" w:rsidRDefault="00FE5974" w:rsidP="006B0610">
            <w:pPr>
              <w:pStyle w:val="BodyText"/>
              <w:spacing w:line="360" w:lineRule="auto"/>
              <w:ind w:right="252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D34E6B" w14:paraId="5BED101E" w14:textId="77777777" w:rsidTr="00513C0A">
        <w:trPr>
          <w:cantSplit/>
          <w:trHeight w:val="525"/>
        </w:trPr>
        <w:tc>
          <w:tcPr>
            <w:tcW w:w="1281" w:type="dxa"/>
            <w:vMerge w:val="restart"/>
            <w:tcBorders>
              <w:right w:val="single" w:sz="12" w:space="0" w:color="76923C" w:themeColor="accent3" w:themeShade="BF"/>
            </w:tcBorders>
            <w:textDirection w:val="btLr"/>
          </w:tcPr>
          <w:p w14:paraId="01ECD87C" w14:textId="7E841F02" w:rsidR="00D34E6B" w:rsidRPr="00B35D6F" w:rsidRDefault="00FE5974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0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shd w:val="clear" w:color="auto" w:fill="FFFFFF" w:themeFill="background1"/>
          </w:tcPr>
          <w:p w14:paraId="17BA21F5" w14:textId="27620952" w:rsidR="00D34E6B" w:rsidRPr="008078AC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w:drawing>
                <wp:inline distT="0" distB="0" distL="0" distR="0" wp14:anchorId="770C6840" wp14:editId="5CD653E7">
                  <wp:extent cx="468630" cy="371475"/>
                  <wp:effectExtent l="0" t="0" r="7620" b="9525"/>
                  <wp:docPr id="20" name="Picture 20" descr="C:\Users\pjones.QUE.001\AppData\Local\Microsoft\Windows\Temporary Internet Files\Content.IE5\Y3G6VXR8\imatge_vacunes_antivira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jones.QUE.001\AppData\Local\Microsoft\Windows\Temporary Internet Files\Content.IE5\Y3G6VXR8\imatge_vacunes_antivira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02" cy="37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5974D2E0" w14:textId="77777777" w:rsidR="00D34E6B" w:rsidRPr="00A309D6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1AAA51C8" w14:textId="77777777" w:rsidR="00D34E6B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t>Reception - Year 5 - Flu Vaccination</w:t>
            </w:r>
          </w:p>
          <w:p w14:paraId="3B7D95EA" w14:textId="1DB7DC59" w:rsidR="00D34E6B" w:rsidRPr="00A309D6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D34E6B" w14:paraId="70186FCC" w14:textId="77777777" w:rsidTr="00513C0A">
        <w:trPr>
          <w:cantSplit/>
          <w:trHeight w:val="525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</w:tcPr>
          <w:p w14:paraId="01E97CBC" w14:textId="77777777" w:rsidR="00D34E6B" w:rsidRPr="00B35D6F" w:rsidRDefault="00D34E6B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397BF319" w14:textId="77777777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Children from Reception to Year 5 are eligible for a Flu vaccination. </w:t>
            </w:r>
          </w:p>
          <w:p w14:paraId="6329D14F" w14:textId="77777777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564FABA0" w14:textId="44EE500E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The school have been allocated Wednesday 24 October.</w:t>
            </w:r>
          </w:p>
          <w:p w14:paraId="4977F07E" w14:textId="77777777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1951E3AC" w14:textId="263AD37C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Consent Forms were sent out to parents/carers on 12 September for completion.  All forms need to be returned to the school office by </w:t>
            </w:r>
            <w:r w:rsidRPr="006424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Friday 5 October.</w:t>
            </w:r>
          </w:p>
          <w:p w14:paraId="7598056A" w14:textId="77777777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7562F330" w14:textId="1DC8A500" w:rsidR="00D34E6B" w:rsidRPr="008078AC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If your child is not in school on that day then you will be able to get the vaccination done at Ladies Walk on Friday 2 November between 10.30am – 11.30am.</w:t>
            </w:r>
          </w:p>
        </w:tc>
      </w:tr>
      <w:tr w:rsidR="00D34E6B" w14:paraId="45663E66" w14:textId="77777777" w:rsidTr="00513C0A">
        <w:trPr>
          <w:cantSplit/>
          <w:trHeight w:val="525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</w:tcPr>
          <w:p w14:paraId="7D5A9B41" w14:textId="77777777" w:rsidR="00D34E6B" w:rsidRPr="00B35D6F" w:rsidRDefault="00D34E6B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4B08AE21" w14:textId="77777777" w:rsidR="00D34E6B" w:rsidRPr="00A309D6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414D81F9" w14:textId="77777777" w:rsidR="00D34E6B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t>Breaktime Snack Prices</w:t>
            </w:r>
          </w:p>
          <w:p w14:paraId="1802FB0F" w14:textId="55133943" w:rsidR="00D34E6B" w:rsidRPr="00A309D6" w:rsidRDefault="00D34E6B" w:rsidP="006B0610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</w:tr>
      <w:tr w:rsidR="00D34E6B" w14:paraId="3FFB23C1" w14:textId="77777777" w:rsidTr="00513C0A">
        <w:trPr>
          <w:cantSplit/>
          <w:trHeight w:val="1647"/>
        </w:trPr>
        <w:tc>
          <w:tcPr>
            <w:tcW w:w="1281" w:type="dxa"/>
            <w:vMerge/>
            <w:tcBorders>
              <w:right w:val="single" w:sz="12" w:space="0" w:color="76923C" w:themeColor="accent3" w:themeShade="BF"/>
            </w:tcBorders>
            <w:textDirection w:val="btLr"/>
          </w:tcPr>
          <w:p w14:paraId="734B1A5A" w14:textId="77777777" w:rsidR="00D34E6B" w:rsidRPr="00B35D6F" w:rsidRDefault="00D34E6B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79ACBD1A" w14:textId="41A1FB39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Year </w:t>
            </w:r>
            <w:r w:rsidR="006424B5"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3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- 6 are able to purchase healthy snacks a break time.  The school offer the following items:</w:t>
            </w:r>
          </w:p>
          <w:p w14:paraId="063C5EF3" w14:textId="77777777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6F9EB51" w14:textId="46238FB1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Crumpets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25p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Muffins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25p</w:t>
            </w:r>
          </w:p>
          <w:p w14:paraId="5D4C4B6C" w14:textId="000695AF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Toast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25p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Milkshake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ab/>
              <w:t>20p</w:t>
            </w:r>
          </w:p>
          <w:p w14:paraId="17A8FF24" w14:textId="77777777" w:rsidR="00D34E6B" w:rsidRPr="006424B5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33EEC47" w14:textId="356EA261" w:rsidR="00D34E6B" w:rsidRPr="008078AC" w:rsidRDefault="00D34E6B" w:rsidP="006B0610">
            <w:pPr>
              <w:pStyle w:val="BodyText"/>
              <w:ind w:right="252"/>
              <w:jc w:val="both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If you wish your child to have items at breaktime we would recommend that you sent them with no more than 50p.</w:t>
            </w:r>
          </w:p>
        </w:tc>
      </w:tr>
      <w:tr w:rsidR="006B0610" w:rsidRPr="00AC617F" w14:paraId="0BD0114F" w14:textId="77777777" w:rsidTr="006B0610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2DBD74A2" w14:textId="374252A8" w:rsidR="006B0610" w:rsidRPr="00B35D6F" w:rsidRDefault="006B0610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27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58303B2C" w14:textId="77777777" w:rsidR="006B0610" w:rsidRPr="00AC617F" w:rsidRDefault="006B0610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4D5AFC66" w14:textId="77777777" w:rsidR="006B0610" w:rsidRDefault="006B0610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t>West Bromwich Albion Young Sports Leaders</w:t>
            </w:r>
          </w:p>
          <w:p w14:paraId="3691A0BC" w14:textId="77777777" w:rsidR="006B0610" w:rsidRPr="00AC617F" w:rsidRDefault="006B0610" w:rsidP="006B0610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B0610" w:rsidRPr="00861478" w14:paraId="7DC986B9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4834C257" w14:textId="77777777" w:rsidR="006B0610" w:rsidRPr="00B35D6F" w:rsidRDefault="006B0610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2B1057C0" w14:textId="77777777" w:rsidR="006B0610" w:rsidRPr="00861478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86147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Training began this week for 15 Year Five and 15 Year Six children.</w:t>
            </w:r>
          </w:p>
          <w:p w14:paraId="2D0339EB" w14:textId="77777777" w:rsidR="006B0610" w:rsidRPr="00861478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FD1A5B0" w14:textId="77777777" w:rsidR="006B0610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86147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This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course runs until Christmas </w:t>
            </w:r>
            <w:r w:rsidRPr="0086147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and leads to a recognised qualification.  We will let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6147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you know how your child gets on.</w:t>
            </w:r>
          </w:p>
          <w:p w14:paraId="58CE4F6A" w14:textId="77777777" w:rsidR="006B0610" w:rsidRPr="00861478" w:rsidRDefault="006B0610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424B5" w:rsidRPr="00861478" w14:paraId="4CC3E127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3A76F44B" w14:textId="77777777" w:rsidR="006424B5" w:rsidRPr="00B35D6F" w:rsidRDefault="006424B5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10FB91B7" w14:textId="77777777" w:rsidR="006424B5" w:rsidRPr="006424B5" w:rsidRDefault="006424B5" w:rsidP="006B0610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  <w:p w14:paraId="1E11DC65" w14:textId="06938FB8" w:rsidR="006424B5" w:rsidRDefault="006424B5" w:rsidP="006424B5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t>School Photographs</w:t>
            </w:r>
          </w:p>
          <w:p w14:paraId="0086C1C2" w14:textId="7BA20089" w:rsidR="006424B5" w:rsidRPr="006424B5" w:rsidRDefault="006424B5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424B5" w:rsidRPr="00861478" w14:paraId="6DC2BEA9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0C2A768D" w14:textId="77777777" w:rsidR="006424B5" w:rsidRPr="00B35D6F" w:rsidRDefault="006424B5" w:rsidP="006B0610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4140B1B0" w14:textId="6B77EB28" w:rsidR="006424B5" w:rsidRDefault="006424B5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The photographer is coming into school on 2 and 3 October.  We are proposing that the following children and siblings have their photos taken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as follows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1598814" w14:textId="77777777" w:rsidR="006424B5" w:rsidRDefault="006424B5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2C62589" w14:textId="22F937F0" w:rsidR="006424B5" w:rsidRDefault="006424B5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2 October - Time for Twos, Nursery, Reception and Year 1</w:t>
            </w:r>
          </w:p>
          <w:p w14:paraId="3FB9DC9F" w14:textId="337963DC" w:rsidR="006424B5" w:rsidRPr="006424B5" w:rsidRDefault="006424B5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3 October - Years 2, 3, 4, 5 and 6</w:t>
            </w:r>
          </w:p>
          <w:p w14:paraId="56A3659F" w14:textId="77777777" w:rsidR="006424B5" w:rsidRDefault="006424B5" w:rsidP="006B0610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557E6ABD" w14:textId="72855856" w:rsidR="006424B5" w:rsidRPr="006424B5" w:rsidRDefault="006424B5" w:rsidP="006B0610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Please note: </w:t>
            </w: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If you have children in various year groups then sibling photos will be taken on the day that the youngest child is having their photos.</w:t>
            </w:r>
          </w:p>
          <w:p w14:paraId="5412BBFD" w14:textId="79A16F88" w:rsidR="006424B5" w:rsidRPr="006424B5" w:rsidRDefault="006424B5" w:rsidP="006B0610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217C6F58" w14:textId="5851A151" w:rsidR="006B0610" w:rsidRDefault="006B0610">
      <w:r>
        <w:br w:type="page"/>
      </w:r>
    </w:p>
    <w:tbl>
      <w:tblPr>
        <w:tblStyle w:val="TableGrid"/>
        <w:tblpPr w:leftFromText="180" w:rightFromText="180" w:vertAnchor="page" w:horzAnchor="margin" w:tblpXSpec="center" w:tblpY="1246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790"/>
        <w:gridCol w:w="1845"/>
        <w:gridCol w:w="4635"/>
      </w:tblGrid>
      <w:tr w:rsidR="006424B5" w14:paraId="03B9DC80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15E9B0A0" w14:textId="77777777" w:rsidR="006424B5" w:rsidRPr="00B35D6F" w:rsidRDefault="006424B5" w:rsidP="006424B5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279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shd w:val="clear" w:color="auto" w:fill="FFFFFF" w:themeFill="background1"/>
          </w:tcPr>
          <w:p w14:paraId="4129967C" w14:textId="77777777" w:rsidR="006424B5" w:rsidRPr="008078AC" w:rsidRDefault="006424B5" w:rsidP="006424B5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12CA12" wp14:editId="03DF023D">
                  <wp:extent cx="1631950" cy="533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73" cy="53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737EDAE6" w14:textId="77777777" w:rsidR="006424B5" w:rsidRDefault="006424B5" w:rsidP="006424B5">
            <w:pPr>
              <w:pStyle w:val="BodyText"/>
              <w:ind w:right="252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14:paraId="64A0B12C" w14:textId="77777777" w:rsidR="006424B5" w:rsidRPr="008078AC" w:rsidRDefault="006424B5" w:rsidP="006424B5">
            <w:pPr>
              <w:pStyle w:val="BodyText"/>
              <w:ind w:right="252"/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t>ParentPay</w:t>
            </w:r>
          </w:p>
        </w:tc>
      </w:tr>
      <w:tr w:rsidR="006424B5" w14:paraId="7D0E114B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0C4CC31D" w14:textId="77777777" w:rsidR="006424B5" w:rsidRPr="00B35D6F" w:rsidRDefault="006424B5" w:rsidP="006424B5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77E5F43E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4BD7DE04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We are pleased to announce that we will shortly be accepting payments online for items such as dinner money and school trips.  We are going to be using a secure website called ParentPay.  Payment can be made by either credit card or debit card.  ParentPay will be our preferred method of payment for the school.</w:t>
            </w:r>
          </w:p>
          <w:p w14:paraId="336D2415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424B5" w14:paraId="78A5C724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1FBA5805" w14:textId="77777777" w:rsidR="006424B5" w:rsidRPr="00B35D6F" w:rsidRDefault="006424B5" w:rsidP="006424B5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4635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4ACF6F57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Benefits for Parents and Pupils</w:t>
            </w:r>
          </w:p>
          <w:p w14:paraId="12EF26F0" w14:textId="77777777" w:rsidR="006424B5" w:rsidRPr="006424B5" w:rsidRDefault="006424B5" w:rsidP="006424B5">
            <w:pPr>
              <w:pStyle w:val="BodyText"/>
              <w:numPr>
                <w:ilvl w:val="0"/>
                <w:numId w:val="7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ParentPay is easy-to-use and will offer you the freedom to make online payments whenever and wherever you like 24/7</w:t>
            </w:r>
          </w:p>
          <w:p w14:paraId="7BB57FDA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7CF6D703" w14:textId="77777777" w:rsidR="006424B5" w:rsidRPr="006424B5" w:rsidRDefault="006424B5" w:rsidP="006424B5">
            <w:pPr>
              <w:pStyle w:val="BodyText"/>
              <w:numPr>
                <w:ilvl w:val="0"/>
                <w:numId w:val="7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The technology used is of the highest internet security available and ensures that your money will reach school safely – offering you peace of mind.</w:t>
            </w:r>
          </w:p>
          <w:p w14:paraId="24A38202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FBF3A34" w14:textId="77777777" w:rsidR="006424B5" w:rsidRPr="006424B5" w:rsidRDefault="006424B5" w:rsidP="006424B5">
            <w:pPr>
              <w:pStyle w:val="BodyText"/>
              <w:numPr>
                <w:ilvl w:val="0"/>
                <w:numId w:val="7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Payments can be made by credit/debit card or also through Paypoint.</w:t>
            </w:r>
          </w:p>
          <w:p w14:paraId="5628AE90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71BDA3B3" w14:textId="77777777" w:rsidR="006424B5" w:rsidRPr="006424B5" w:rsidRDefault="006424B5" w:rsidP="006424B5">
            <w:pPr>
              <w:pStyle w:val="BodyText"/>
              <w:numPr>
                <w:ilvl w:val="0"/>
                <w:numId w:val="7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Full Payment histories and statements are available to you securely online at anytime.</w:t>
            </w:r>
          </w:p>
          <w:p w14:paraId="133DFE9E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4C5DBF27" w14:textId="77777777" w:rsidR="006424B5" w:rsidRPr="006424B5" w:rsidRDefault="006424B5" w:rsidP="006424B5">
            <w:pPr>
              <w:pStyle w:val="BodyText"/>
              <w:numPr>
                <w:ilvl w:val="0"/>
                <w:numId w:val="7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Your children will not have to worry about losing money at school.</w:t>
            </w:r>
          </w:p>
          <w:p w14:paraId="437B0725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1CDF752" w14:textId="77777777" w:rsidR="006424B5" w:rsidRPr="006424B5" w:rsidRDefault="006424B5" w:rsidP="006424B5">
            <w:pPr>
              <w:pStyle w:val="BodyText"/>
              <w:numPr>
                <w:ilvl w:val="0"/>
                <w:numId w:val="7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Parents can chooise to be alerted when their balances are low via email and.or SMS text.</w:t>
            </w:r>
          </w:p>
          <w:p w14:paraId="3595FFAC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567E3F20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Benefits for the School</w:t>
            </w:r>
          </w:p>
          <w:p w14:paraId="4448A011" w14:textId="77777777" w:rsidR="006424B5" w:rsidRPr="006424B5" w:rsidRDefault="006424B5" w:rsidP="006424B5">
            <w:pPr>
              <w:pStyle w:val="BodyText"/>
              <w:numPr>
                <w:ilvl w:val="0"/>
                <w:numId w:val="8"/>
              </w:numPr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You can help us reduce workloads for all staff as no more counting cash, chasing debt and stop cash collection services.</w:t>
            </w:r>
          </w:p>
          <w:p w14:paraId="3131862A" w14:textId="77777777" w:rsidR="006424B5" w:rsidRPr="006424B5" w:rsidRDefault="006424B5" w:rsidP="006424B5">
            <w:pPr>
              <w:pStyle w:val="BodyText"/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53F4D8DE" w14:textId="77777777" w:rsidR="006424B5" w:rsidRPr="006424B5" w:rsidRDefault="006424B5" w:rsidP="006424B5">
            <w:pPr>
              <w:pStyle w:val="BodyText"/>
              <w:numPr>
                <w:ilvl w:val="0"/>
                <w:numId w:val="8"/>
              </w:numPr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Creates more time to lend to educational support and the smooth running of the school.</w:t>
            </w:r>
          </w:p>
          <w:p w14:paraId="73308DCB" w14:textId="77777777" w:rsidR="006424B5" w:rsidRPr="006424B5" w:rsidRDefault="006424B5" w:rsidP="006424B5">
            <w:pPr>
              <w:pStyle w:val="BodyText"/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8BC9A16" w14:textId="77777777" w:rsidR="006424B5" w:rsidRPr="006424B5" w:rsidRDefault="006424B5" w:rsidP="006424B5">
            <w:pPr>
              <w:pStyle w:val="BodyText"/>
              <w:numPr>
                <w:ilvl w:val="0"/>
                <w:numId w:val="8"/>
              </w:numPr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Help to reduce anti-social behaviour</w:t>
            </w:r>
          </w:p>
          <w:p w14:paraId="667002D9" w14:textId="77777777" w:rsidR="006424B5" w:rsidRPr="006424B5" w:rsidRDefault="006424B5" w:rsidP="006424B5">
            <w:pPr>
              <w:pStyle w:val="BodyText"/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722A3C42" w14:textId="77777777" w:rsidR="006424B5" w:rsidRPr="006424B5" w:rsidRDefault="006424B5" w:rsidP="006424B5">
            <w:pPr>
              <w:pStyle w:val="BodyText"/>
              <w:numPr>
                <w:ilvl w:val="0"/>
                <w:numId w:val="8"/>
              </w:numPr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Using ParentPay also ensures that all financial transactions are safe and secure – helping us to remove costs associated with us having to manage cash securely on the school premises.</w:t>
            </w:r>
          </w:p>
          <w:p w14:paraId="5956B2BA" w14:textId="77777777" w:rsidR="006424B5" w:rsidRPr="006424B5" w:rsidRDefault="006424B5" w:rsidP="006424B5">
            <w:pPr>
              <w:pStyle w:val="BodyText"/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6E13620F" w14:textId="77777777" w:rsidR="006424B5" w:rsidRPr="006424B5" w:rsidRDefault="006424B5" w:rsidP="006424B5">
            <w:pPr>
              <w:pStyle w:val="BodyText"/>
              <w:numPr>
                <w:ilvl w:val="0"/>
                <w:numId w:val="8"/>
              </w:numPr>
              <w:ind w:left="387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The more parents that use ParentPay, the greater the benefit is to our school.</w:t>
            </w:r>
          </w:p>
        </w:tc>
      </w:tr>
      <w:tr w:rsidR="006424B5" w14:paraId="4B32D499" w14:textId="77777777" w:rsidTr="006424B5">
        <w:trPr>
          <w:cantSplit/>
          <w:trHeight w:val="525"/>
        </w:trPr>
        <w:tc>
          <w:tcPr>
            <w:tcW w:w="1281" w:type="dxa"/>
            <w:tcBorders>
              <w:right w:val="single" w:sz="12" w:space="0" w:color="76923C" w:themeColor="accent3" w:themeShade="BF"/>
            </w:tcBorders>
            <w:textDirection w:val="btLr"/>
          </w:tcPr>
          <w:p w14:paraId="0AD5AD49" w14:textId="77777777" w:rsidR="006424B5" w:rsidRPr="00B35D6F" w:rsidRDefault="006424B5" w:rsidP="006424B5">
            <w:pPr>
              <w:pStyle w:val="BodyText"/>
              <w:ind w:left="113" w:right="-1089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9270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</w:tcPr>
          <w:p w14:paraId="42659114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How to Get Started with ParentPay</w:t>
            </w:r>
          </w:p>
          <w:p w14:paraId="4D7B71A6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13C3CECA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We will shortly be sending you account activiation details, once you receive these:</w:t>
            </w:r>
          </w:p>
          <w:p w14:paraId="59E0DAEC" w14:textId="77777777" w:rsidR="006424B5" w:rsidRPr="006424B5" w:rsidRDefault="006424B5" w:rsidP="006424B5">
            <w:pPr>
              <w:pStyle w:val="BodyText"/>
              <w:ind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23B6AC6" w14:textId="77777777" w:rsidR="006424B5" w:rsidRPr="006424B5" w:rsidRDefault="006424B5" w:rsidP="006424B5">
            <w:pPr>
              <w:pStyle w:val="BodyText"/>
              <w:numPr>
                <w:ilvl w:val="0"/>
                <w:numId w:val="9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Visits </w:t>
            </w:r>
            <w:hyperlink r:id="rId20" w:history="1">
              <w:r w:rsidRPr="006424B5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www.parentpay.com</w:t>
              </w:r>
            </w:hyperlink>
          </w:p>
          <w:p w14:paraId="5C7BFC01" w14:textId="77777777" w:rsidR="006424B5" w:rsidRPr="006424B5" w:rsidRDefault="006424B5" w:rsidP="006424B5">
            <w:pPr>
              <w:pStyle w:val="BodyText"/>
              <w:numPr>
                <w:ilvl w:val="0"/>
                <w:numId w:val="9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Enter your activation username and password in the Account Login section of the homepage.  </w:t>
            </w:r>
            <w:r w:rsidRPr="006424B5"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lang w:eastAsia="en-GB"/>
              </w:rPr>
              <w:t>NB.  These are for one-time use only, please choose your own username and password for future access during the activation process.</w:t>
            </w:r>
          </w:p>
          <w:p w14:paraId="1B7F968C" w14:textId="77777777" w:rsidR="006424B5" w:rsidRPr="006424B5" w:rsidRDefault="006424B5" w:rsidP="006424B5">
            <w:pPr>
              <w:pStyle w:val="BodyText"/>
              <w:numPr>
                <w:ilvl w:val="0"/>
                <w:numId w:val="9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Provide all the necessary information and choose your new username and password for your account – reigstering your email address will enable us to send you receipts and reminders.</w:t>
            </w:r>
          </w:p>
          <w:p w14:paraId="08BF26B8" w14:textId="77777777" w:rsidR="006424B5" w:rsidRPr="006424B5" w:rsidRDefault="006424B5" w:rsidP="006424B5">
            <w:pPr>
              <w:pStyle w:val="BodyText"/>
              <w:numPr>
                <w:ilvl w:val="0"/>
                <w:numId w:val="9"/>
              </w:numPr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6424B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Once activation is complete you can go straight to items for payment, select which item(s) you want to add to your basked and proceed to complete your payment.</w:t>
            </w:r>
          </w:p>
          <w:p w14:paraId="283D1A9E" w14:textId="77777777" w:rsidR="006424B5" w:rsidRPr="006424B5" w:rsidRDefault="006424B5" w:rsidP="006424B5">
            <w:pPr>
              <w:pStyle w:val="BodyText"/>
              <w:ind w:left="342" w:right="2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7DBC8632" w14:textId="0D6703AD" w:rsidR="00715364" w:rsidRDefault="00715364" w:rsidP="00934D96"/>
    <w:sectPr w:rsidR="00715364" w:rsidSect="00734AF1">
      <w:footerReference w:type="default" r:id="rId21"/>
      <w:type w:val="continuous"/>
      <w:pgSz w:w="11910" w:h="16840"/>
      <w:pgMar w:top="420" w:right="1680" w:bottom="0" w:left="168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6E3B" w14:textId="77777777" w:rsidR="009326D6" w:rsidRDefault="009326D6" w:rsidP="00B45D4F">
      <w:r>
        <w:separator/>
      </w:r>
    </w:p>
  </w:endnote>
  <w:endnote w:type="continuationSeparator" w:id="0">
    <w:p w14:paraId="6E16AA44" w14:textId="77777777" w:rsidR="009326D6" w:rsidRDefault="009326D6" w:rsidP="00B4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229C" w14:textId="520F5435" w:rsidR="00B45D4F" w:rsidRDefault="00B45D4F">
    <w:pPr>
      <w:pStyle w:val="Footer"/>
    </w:pPr>
  </w:p>
  <w:p w14:paraId="194E8D4E" w14:textId="7A269E36" w:rsidR="00B45D4F" w:rsidRDefault="00B45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D748C" w14:textId="77777777" w:rsidR="009326D6" w:rsidRDefault="009326D6" w:rsidP="00B45D4F">
      <w:r>
        <w:separator/>
      </w:r>
    </w:p>
  </w:footnote>
  <w:footnote w:type="continuationSeparator" w:id="0">
    <w:p w14:paraId="34A8FBDE" w14:textId="77777777" w:rsidR="009326D6" w:rsidRDefault="009326D6" w:rsidP="00B4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71D"/>
    <w:multiLevelType w:val="hybridMultilevel"/>
    <w:tmpl w:val="AE0E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058"/>
    <w:multiLevelType w:val="hybridMultilevel"/>
    <w:tmpl w:val="5F7C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70BD"/>
    <w:multiLevelType w:val="hybridMultilevel"/>
    <w:tmpl w:val="C8EC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C93"/>
    <w:multiLevelType w:val="hybridMultilevel"/>
    <w:tmpl w:val="D9CE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D3F77"/>
    <w:multiLevelType w:val="hybridMultilevel"/>
    <w:tmpl w:val="4B22AAB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00FD1"/>
    <w:multiLevelType w:val="hybridMultilevel"/>
    <w:tmpl w:val="E3FCF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1900"/>
    <w:multiLevelType w:val="hybridMultilevel"/>
    <w:tmpl w:val="853C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53858"/>
    <w:multiLevelType w:val="hybridMultilevel"/>
    <w:tmpl w:val="91EA578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842224"/>
    <w:multiLevelType w:val="hybridMultilevel"/>
    <w:tmpl w:val="DD5C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64"/>
    <w:rsid w:val="00006260"/>
    <w:rsid w:val="000760E8"/>
    <w:rsid w:val="000A146B"/>
    <w:rsid w:val="000C52A2"/>
    <w:rsid w:val="000D5DBB"/>
    <w:rsid w:val="00104293"/>
    <w:rsid w:val="00177780"/>
    <w:rsid w:val="001A369A"/>
    <w:rsid w:val="001C742D"/>
    <w:rsid w:val="001E2672"/>
    <w:rsid w:val="00330985"/>
    <w:rsid w:val="00352A85"/>
    <w:rsid w:val="003D5FBA"/>
    <w:rsid w:val="003E1DEE"/>
    <w:rsid w:val="00403D6E"/>
    <w:rsid w:val="00407854"/>
    <w:rsid w:val="00447782"/>
    <w:rsid w:val="00475C06"/>
    <w:rsid w:val="004F4F46"/>
    <w:rsid w:val="00513C0A"/>
    <w:rsid w:val="005675E0"/>
    <w:rsid w:val="00585021"/>
    <w:rsid w:val="005A22E6"/>
    <w:rsid w:val="00624F1E"/>
    <w:rsid w:val="00625A75"/>
    <w:rsid w:val="006424B5"/>
    <w:rsid w:val="00681376"/>
    <w:rsid w:val="006B0610"/>
    <w:rsid w:val="00715364"/>
    <w:rsid w:val="00734AF1"/>
    <w:rsid w:val="0079570C"/>
    <w:rsid w:val="007C22BE"/>
    <w:rsid w:val="008078AC"/>
    <w:rsid w:val="00817911"/>
    <w:rsid w:val="00861478"/>
    <w:rsid w:val="00931639"/>
    <w:rsid w:val="009326D6"/>
    <w:rsid w:val="00934D96"/>
    <w:rsid w:val="009965E5"/>
    <w:rsid w:val="009E3777"/>
    <w:rsid w:val="00A16481"/>
    <w:rsid w:val="00A309D6"/>
    <w:rsid w:val="00A32352"/>
    <w:rsid w:val="00A75C35"/>
    <w:rsid w:val="00A82127"/>
    <w:rsid w:val="00AC617F"/>
    <w:rsid w:val="00AE56EE"/>
    <w:rsid w:val="00B13CC7"/>
    <w:rsid w:val="00B35D6F"/>
    <w:rsid w:val="00B4040E"/>
    <w:rsid w:val="00B45D4F"/>
    <w:rsid w:val="00B55769"/>
    <w:rsid w:val="00B63F10"/>
    <w:rsid w:val="00B67226"/>
    <w:rsid w:val="00BE2FD1"/>
    <w:rsid w:val="00C22E41"/>
    <w:rsid w:val="00C40ED1"/>
    <w:rsid w:val="00C768B9"/>
    <w:rsid w:val="00C91F68"/>
    <w:rsid w:val="00C96C9F"/>
    <w:rsid w:val="00CB38AA"/>
    <w:rsid w:val="00CC3F97"/>
    <w:rsid w:val="00CD333D"/>
    <w:rsid w:val="00CF7614"/>
    <w:rsid w:val="00D04EAA"/>
    <w:rsid w:val="00D1467C"/>
    <w:rsid w:val="00D34E6B"/>
    <w:rsid w:val="00D562B6"/>
    <w:rsid w:val="00DC59BF"/>
    <w:rsid w:val="00DE24A3"/>
    <w:rsid w:val="00E335A1"/>
    <w:rsid w:val="00E84BB4"/>
    <w:rsid w:val="00F81584"/>
    <w:rsid w:val="00FC6DF6"/>
    <w:rsid w:val="00FE597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8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4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5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12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4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5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12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parentp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4ACE-B563-475D-8D27-D53261A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C916EB7C</Template>
  <TotalTime>157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QV_LHEAD_PROOF</vt:lpstr>
    </vt:vector>
  </TitlesOfParts>
  <Company>RM Education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QV_LHEAD_PROOF</dc:title>
  <dc:creator>Adam Hall</dc:creator>
  <cp:lastModifiedBy>Mrs P. Jones</cp:lastModifiedBy>
  <cp:revision>24</cp:revision>
  <cp:lastPrinted>2018-09-21T12:04:00Z</cp:lastPrinted>
  <dcterms:created xsi:type="dcterms:W3CDTF">2018-09-11T07:33:00Z</dcterms:created>
  <dcterms:modified xsi:type="dcterms:W3CDTF">2018-09-21T12:04:00Z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2018-07-17T00:00:00Z</vt:filetime>
  </property>
</Properties>
</file>