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C861A" w14:textId="739F700C" w:rsidR="00715364" w:rsidRDefault="0021591E">
      <w:pPr>
        <w:pStyle w:val="BodyText"/>
        <w:tabs>
          <w:tab w:val="left" w:pos="5046"/>
          <w:tab w:val="left" w:pos="6752"/>
        </w:tabs>
        <w:ind w:left="362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83188A" wp14:editId="6071EBAA">
                <wp:simplePos x="0" y="0"/>
                <wp:positionH relativeFrom="column">
                  <wp:posOffset>1933575</wp:posOffset>
                </wp:positionH>
                <wp:positionV relativeFrom="paragraph">
                  <wp:posOffset>-876300</wp:posOffset>
                </wp:positionV>
                <wp:extent cx="8641715" cy="1001395"/>
                <wp:effectExtent l="0" t="0" r="6985" b="825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1715" cy="1001395"/>
                          <a:chOff x="-2823133" y="0"/>
                          <a:chExt cx="8642192" cy="7758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2743200" y="0"/>
                            <a:ext cx="2950210" cy="272415"/>
                            <a:chOff x="0" y="0"/>
                            <a:chExt cx="2950210" cy="272415"/>
                          </a:xfrm>
                        </wpg:grpSpPr>
                        <wpg:grpSp>
                          <wpg:cNvPr id="2" name="Group 2"/>
                          <wpg:cNvGrpSpPr>
                            <a:grpSpLocks/>
                          </wpg:cNvGrpSpPr>
                          <wpg:grpSpPr bwMode="auto">
                            <a:xfrm>
                              <a:off x="2324100" y="38100"/>
                              <a:ext cx="626110" cy="152400"/>
                              <a:chOff x="10195" y="483"/>
                              <a:chExt cx="1262" cy="377"/>
                            </a:xfrm>
                          </wpg:grpSpPr>
                          <wps:wsp>
                            <wps:cNvPr id="4" name="AutoShape 5"/>
                            <wps:cNvSpPr>
                              <a:spLocks/>
                            </wps:cNvSpPr>
                            <wps:spPr bwMode="auto">
                              <a:xfrm>
                                <a:off x="10194" y="483"/>
                                <a:ext cx="957" cy="377"/>
                              </a:xfrm>
                              <a:custGeom>
                                <a:avLst/>
                                <a:gdLst>
                                  <a:gd name="T0" fmla="+- 0 10543 10195"/>
                                  <a:gd name="T1" fmla="*/ T0 w 957"/>
                                  <a:gd name="T2" fmla="+- 0 682 483"/>
                                  <a:gd name="T3" fmla="*/ 682 h 377"/>
                                  <a:gd name="T4" fmla="+- 0 10402 10195"/>
                                  <a:gd name="T5" fmla="*/ T4 w 957"/>
                                  <a:gd name="T6" fmla="+- 0 632 483"/>
                                  <a:gd name="T7" fmla="*/ 632 h 377"/>
                                  <a:gd name="T8" fmla="+- 0 10275 10195"/>
                                  <a:gd name="T9" fmla="*/ T8 w 957"/>
                                  <a:gd name="T10" fmla="+- 0 579 483"/>
                                  <a:gd name="T11" fmla="*/ 579 h 377"/>
                                  <a:gd name="T12" fmla="+- 0 10320 10195"/>
                                  <a:gd name="T13" fmla="*/ T12 w 957"/>
                                  <a:gd name="T14" fmla="+- 0 548 483"/>
                                  <a:gd name="T15" fmla="*/ 548 h 377"/>
                                  <a:gd name="T16" fmla="+- 0 10393 10195"/>
                                  <a:gd name="T17" fmla="*/ T16 w 957"/>
                                  <a:gd name="T18" fmla="+- 0 548 483"/>
                                  <a:gd name="T19" fmla="*/ 548 h 377"/>
                                  <a:gd name="T20" fmla="+- 0 10454 10195"/>
                                  <a:gd name="T21" fmla="*/ T20 w 957"/>
                                  <a:gd name="T22" fmla="+- 0 565 483"/>
                                  <a:gd name="T23" fmla="*/ 565 h 377"/>
                                  <a:gd name="T24" fmla="+- 0 10474 10195"/>
                                  <a:gd name="T25" fmla="*/ T24 w 957"/>
                                  <a:gd name="T26" fmla="+- 0 551 483"/>
                                  <a:gd name="T27" fmla="*/ 551 h 377"/>
                                  <a:gd name="T28" fmla="+- 0 10451 10195"/>
                                  <a:gd name="T29" fmla="*/ T28 w 957"/>
                                  <a:gd name="T30" fmla="+- 0 505 483"/>
                                  <a:gd name="T31" fmla="*/ 505 h 377"/>
                                  <a:gd name="T32" fmla="+- 0 10354 10195"/>
                                  <a:gd name="T33" fmla="*/ T32 w 957"/>
                                  <a:gd name="T34" fmla="+- 0 483 483"/>
                                  <a:gd name="T35" fmla="*/ 483 h 377"/>
                                  <a:gd name="T36" fmla="+- 0 10252 10195"/>
                                  <a:gd name="T37" fmla="*/ T36 w 957"/>
                                  <a:gd name="T38" fmla="+- 0 501 483"/>
                                  <a:gd name="T39" fmla="*/ 501 h 377"/>
                                  <a:gd name="T40" fmla="+- 0 10198 10195"/>
                                  <a:gd name="T41" fmla="*/ T40 w 957"/>
                                  <a:gd name="T42" fmla="+- 0 581 483"/>
                                  <a:gd name="T43" fmla="*/ 581 h 377"/>
                                  <a:gd name="T44" fmla="+- 0 10323 10195"/>
                                  <a:gd name="T45" fmla="*/ T44 w 957"/>
                                  <a:gd name="T46" fmla="+- 0 665 483"/>
                                  <a:gd name="T47" fmla="*/ 665 h 377"/>
                                  <a:gd name="T48" fmla="+- 0 10475 10195"/>
                                  <a:gd name="T49" fmla="*/ T48 w 957"/>
                                  <a:gd name="T50" fmla="+- 0 712 483"/>
                                  <a:gd name="T51" fmla="*/ 712 h 377"/>
                                  <a:gd name="T52" fmla="+- 0 10514 10195"/>
                                  <a:gd name="T53" fmla="*/ T52 w 957"/>
                                  <a:gd name="T54" fmla="+- 0 733 483"/>
                                  <a:gd name="T55" fmla="*/ 733 h 377"/>
                                  <a:gd name="T56" fmla="+- 0 10430 10195"/>
                                  <a:gd name="T57" fmla="*/ T56 w 957"/>
                                  <a:gd name="T58" fmla="+- 0 795 483"/>
                                  <a:gd name="T59" fmla="*/ 795 h 377"/>
                                  <a:gd name="T60" fmla="+- 0 10332 10195"/>
                                  <a:gd name="T61" fmla="*/ T60 w 957"/>
                                  <a:gd name="T62" fmla="+- 0 797 483"/>
                                  <a:gd name="T63" fmla="*/ 797 h 377"/>
                                  <a:gd name="T64" fmla="+- 0 10279 10195"/>
                                  <a:gd name="T65" fmla="*/ T64 w 957"/>
                                  <a:gd name="T66" fmla="+- 0 734 483"/>
                                  <a:gd name="T67" fmla="*/ 734 h 377"/>
                                  <a:gd name="T68" fmla="+- 0 10277 10195"/>
                                  <a:gd name="T69" fmla="*/ T68 w 957"/>
                                  <a:gd name="T70" fmla="+- 0 706 483"/>
                                  <a:gd name="T71" fmla="*/ 706 h 377"/>
                                  <a:gd name="T72" fmla="+- 0 10250 10195"/>
                                  <a:gd name="T73" fmla="*/ T72 w 957"/>
                                  <a:gd name="T74" fmla="+- 0 704 483"/>
                                  <a:gd name="T75" fmla="*/ 704 h 377"/>
                                  <a:gd name="T76" fmla="+- 0 10227 10195"/>
                                  <a:gd name="T77" fmla="*/ T76 w 957"/>
                                  <a:gd name="T78" fmla="+- 0 783 483"/>
                                  <a:gd name="T79" fmla="*/ 783 h 377"/>
                                  <a:gd name="T80" fmla="+- 0 10352 10195"/>
                                  <a:gd name="T81" fmla="*/ T80 w 957"/>
                                  <a:gd name="T82" fmla="+- 0 859 483"/>
                                  <a:gd name="T83" fmla="*/ 859 h 377"/>
                                  <a:gd name="T84" fmla="+- 0 10469 10195"/>
                                  <a:gd name="T85" fmla="*/ T84 w 957"/>
                                  <a:gd name="T86" fmla="+- 0 842 483"/>
                                  <a:gd name="T87" fmla="*/ 842 h 377"/>
                                  <a:gd name="T88" fmla="+- 0 10570 10195"/>
                                  <a:gd name="T89" fmla="*/ T88 w 957"/>
                                  <a:gd name="T90" fmla="+- 0 762 483"/>
                                  <a:gd name="T91" fmla="*/ 762 h 377"/>
                                  <a:gd name="T92" fmla="+- 0 10965 10195"/>
                                  <a:gd name="T93" fmla="*/ T92 w 957"/>
                                  <a:gd name="T94" fmla="+- 0 834 483"/>
                                  <a:gd name="T95" fmla="*/ 834 h 377"/>
                                  <a:gd name="T96" fmla="+- 0 10926 10195"/>
                                  <a:gd name="T97" fmla="*/ T96 w 957"/>
                                  <a:gd name="T98" fmla="+- 0 748 483"/>
                                  <a:gd name="T99" fmla="*/ 748 h 377"/>
                                  <a:gd name="T100" fmla="+- 0 10907 10195"/>
                                  <a:gd name="T101" fmla="*/ T100 w 957"/>
                                  <a:gd name="T102" fmla="+- 0 666 483"/>
                                  <a:gd name="T103" fmla="*/ 666 h 377"/>
                                  <a:gd name="T104" fmla="+- 0 10878 10195"/>
                                  <a:gd name="T105" fmla="*/ T104 w 957"/>
                                  <a:gd name="T106" fmla="+- 0 649 483"/>
                                  <a:gd name="T107" fmla="*/ 649 h 377"/>
                                  <a:gd name="T108" fmla="+- 0 10837 10195"/>
                                  <a:gd name="T109" fmla="*/ T108 w 957"/>
                                  <a:gd name="T110" fmla="+- 0 705 483"/>
                                  <a:gd name="T111" fmla="*/ 705 h 377"/>
                                  <a:gd name="T112" fmla="+- 0 10816 10195"/>
                                  <a:gd name="T113" fmla="*/ T112 w 957"/>
                                  <a:gd name="T114" fmla="+- 0 701 483"/>
                                  <a:gd name="T115" fmla="*/ 701 h 377"/>
                                  <a:gd name="T116" fmla="+- 0 10821 10195"/>
                                  <a:gd name="T117" fmla="*/ T116 w 957"/>
                                  <a:gd name="T118" fmla="+- 0 624 483"/>
                                  <a:gd name="T119" fmla="*/ 624 h 377"/>
                                  <a:gd name="T120" fmla="+- 0 10827 10195"/>
                                  <a:gd name="T121" fmla="*/ T120 w 957"/>
                                  <a:gd name="T122" fmla="+- 0 527 483"/>
                                  <a:gd name="T123" fmla="*/ 527 h 377"/>
                                  <a:gd name="T124" fmla="+- 0 10806 10195"/>
                                  <a:gd name="T125" fmla="*/ T124 w 957"/>
                                  <a:gd name="T126" fmla="+- 0 498 483"/>
                                  <a:gd name="T127" fmla="*/ 498 h 377"/>
                                  <a:gd name="T128" fmla="+- 0 10771 10195"/>
                                  <a:gd name="T129" fmla="*/ T128 w 957"/>
                                  <a:gd name="T130" fmla="+- 0 639 483"/>
                                  <a:gd name="T131" fmla="*/ 639 h 377"/>
                                  <a:gd name="T132" fmla="+- 0 10766 10195"/>
                                  <a:gd name="T133" fmla="*/ T132 w 957"/>
                                  <a:gd name="T134" fmla="+- 0 761 483"/>
                                  <a:gd name="T135" fmla="*/ 761 h 377"/>
                                  <a:gd name="T136" fmla="+- 0 10664 10195"/>
                                  <a:gd name="T137" fmla="*/ T136 w 957"/>
                                  <a:gd name="T138" fmla="+- 0 799 483"/>
                                  <a:gd name="T139" fmla="*/ 799 h 377"/>
                                  <a:gd name="T140" fmla="+- 0 10625 10195"/>
                                  <a:gd name="T141" fmla="*/ T140 w 957"/>
                                  <a:gd name="T142" fmla="+- 0 774 483"/>
                                  <a:gd name="T143" fmla="*/ 774 h 377"/>
                                  <a:gd name="T144" fmla="+- 0 10650 10195"/>
                                  <a:gd name="T145" fmla="*/ T144 w 957"/>
                                  <a:gd name="T146" fmla="+- 0 723 483"/>
                                  <a:gd name="T147" fmla="*/ 723 h 377"/>
                                  <a:gd name="T148" fmla="+- 0 10690 10195"/>
                                  <a:gd name="T149" fmla="*/ T148 w 957"/>
                                  <a:gd name="T150" fmla="+- 0 679 483"/>
                                  <a:gd name="T151" fmla="*/ 679 h 377"/>
                                  <a:gd name="T152" fmla="+- 0 10635 10195"/>
                                  <a:gd name="T153" fmla="*/ T152 w 957"/>
                                  <a:gd name="T154" fmla="+- 0 662 483"/>
                                  <a:gd name="T155" fmla="*/ 662 h 377"/>
                                  <a:gd name="T156" fmla="+- 0 10583 10195"/>
                                  <a:gd name="T157" fmla="*/ T156 w 957"/>
                                  <a:gd name="T158" fmla="+- 0 723 483"/>
                                  <a:gd name="T159" fmla="*/ 723 h 377"/>
                                  <a:gd name="T160" fmla="+- 0 10574 10195"/>
                                  <a:gd name="T161" fmla="*/ T160 w 957"/>
                                  <a:gd name="T162" fmla="+- 0 795 483"/>
                                  <a:gd name="T163" fmla="*/ 795 h 377"/>
                                  <a:gd name="T164" fmla="+- 0 10628 10195"/>
                                  <a:gd name="T165" fmla="*/ T164 w 957"/>
                                  <a:gd name="T166" fmla="+- 0 859 483"/>
                                  <a:gd name="T167" fmla="*/ 859 h 377"/>
                                  <a:gd name="T168" fmla="+- 0 10742 10195"/>
                                  <a:gd name="T169" fmla="*/ T168 w 957"/>
                                  <a:gd name="T170" fmla="+- 0 831 483"/>
                                  <a:gd name="T171" fmla="*/ 831 h 377"/>
                                  <a:gd name="T172" fmla="+- 0 10788 10195"/>
                                  <a:gd name="T173" fmla="*/ T172 w 957"/>
                                  <a:gd name="T174" fmla="+- 0 857 483"/>
                                  <a:gd name="T175" fmla="*/ 857 h 377"/>
                                  <a:gd name="T176" fmla="+- 0 10843 10195"/>
                                  <a:gd name="T177" fmla="*/ T176 w 957"/>
                                  <a:gd name="T178" fmla="+- 0 815 483"/>
                                  <a:gd name="T179" fmla="*/ 815 h 377"/>
                                  <a:gd name="T180" fmla="+- 0 10871 10195"/>
                                  <a:gd name="T181" fmla="*/ T180 w 957"/>
                                  <a:gd name="T182" fmla="+- 0 752 483"/>
                                  <a:gd name="T183" fmla="*/ 752 h 377"/>
                                  <a:gd name="T184" fmla="+- 0 10913 10195"/>
                                  <a:gd name="T185" fmla="*/ T184 w 957"/>
                                  <a:gd name="T186" fmla="+- 0 848 483"/>
                                  <a:gd name="T187" fmla="*/ 848 h 377"/>
                                  <a:gd name="T188" fmla="+- 0 10966 10195"/>
                                  <a:gd name="T189" fmla="*/ T188 w 957"/>
                                  <a:gd name="T190" fmla="+- 0 840 483"/>
                                  <a:gd name="T191" fmla="*/ 840 h 377"/>
                                  <a:gd name="T192" fmla="+- 0 11141 10195"/>
                                  <a:gd name="T193" fmla="*/ T192 w 957"/>
                                  <a:gd name="T194" fmla="+- 0 689 483"/>
                                  <a:gd name="T195" fmla="*/ 689 h 377"/>
                                  <a:gd name="T196" fmla="+- 0 11099 10195"/>
                                  <a:gd name="T197" fmla="*/ T196 w 957"/>
                                  <a:gd name="T198" fmla="+- 0 762 483"/>
                                  <a:gd name="T199" fmla="*/ 762 h 377"/>
                                  <a:gd name="T200" fmla="+- 0 11057 10195"/>
                                  <a:gd name="T201" fmla="*/ T200 w 957"/>
                                  <a:gd name="T202" fmla="+- 0 804 483"/>
                                  <a:gd name="T203" fmla="*/ 804 h 377"/>
                                  <a:gd name="T204" fmla="+- 0 11039 10195"/>
                                  <a:gd name="T205" fmla="*/ T204 w 957"/>
                                  <a:gd name="T206" fmla="+- 0 749 483"/>
                                  <a:gd name="T207" fmla="*/ 749 h 377"/>
                                  <a:gd name="T208" fmla="+- 0 11064 10195"/>
                                  <a:gd name="T209" fmla="*/ T208 w 957"/>
                                  <a:gd name="T210" fmla="+- 0 706 483"/>
                                  <a:gd name="T211" fmla="*/ 706 h 377"/>
                                  <a:gd name="T212" fmla="+- 0 11100 10195"/>
                                  <a:gd name="T213" fmla="*/ T212 w 957"/>
                                  <a:gd name="T214" fmla="+- 0 731 483"/>
                                  <a:gd name="T215" fmla="*/ 731 h 377"/>
                                  <a:gd name="T216" fmla="+- 0 11060 10195"/>
                                  <a:gd name="T217" fmla="*/ T216 w 957"/>
                                  <a:gd name="T218" fmla="+- 0 654 483"/>
                                  <a:gd name="T219" fmla="*/ 654 h 377"/>
                                  <a:gd name="T220" fmla="+- 0 10987 10195"/>
                                  <a:gd name="T221" fmla="*/ T220 w 957"/>
                                  <a:gd name="T222" fmla="+- 0 726 483"/>
                                  <a:gd name="T223" fmla="*/ 726 h 377"/>
                                  <a:gd name="T224" fmla="+- 0 10989 10195"/>
                                  <a:gd name="T225" fmla="*/ T224 w 957"/>
                                  <a:gd name="T226" fmla="+- 0 805 483"/>
                                  <a:gd name="T227" fmla="*/ 805 h 377"/>
                                  <a:gd name="T228" fmla="+- 0 11047 10195"/>
                                  <a:gd name="T229" fmla="*/ T228 w 957"/>
                                  <a:gd name="T230" fmla="+- 0 860 483"/>
                                  <a:gd name="T231" fmla="*/ 860 h 377"/>
                                  <a:gd name="T232" fmla="+- 0 11127 10195"/>
                                  <a:gd name="T233" fmla="*/ T232 w 957"/>
                                  <a:gd name="T234" fmla="+- 0 821 483"/>
                                  <a:gd name="T235" fmla="*/ 821 h 37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</a:cxnLst>
                                <a:rect l="0" t="0" r="r" b="b"/>
                                <a:pathLst>
                                  <a:path w="957" h="377">
                                    <a:moveTo>
                                      <a:pt x="382" y="248"/>
                                    </a:moveTo>
                                    <a:lnTo>
                                      <a:pt x="381" y="237"/>
                                    </a:lnTo>
                                    <a:lnTo>
                                      <a:pt x="377" y="227"/>
                                    </a:lnTo>
                                    <a:lnTo>
                                      <a:pt x="371" y="218"/>
                                    </a:lnTo>
                                    <a:lnTo>
                                      <a:pt x="362" y="209"/>
                                    </a:lnTo>
                                    <a:lnTo>
                                      <a:pt x="348" y="199"/>
                                    </a:lnTo>
                                    <a:lnTo>
                                      <a:pt x="328" y="190"/>
                                    </a:lnTo>
                                    <a:lnTo>
                                      <a:pt x="303" y="179"/>
                                    </a:lnTo>
                                    <a:lnTo>
                                      <a:pt x="273" y="168"/>
                                    </a:lnTo>
                                    <a:lnTo>
                                      <a:pt x="261" y="165"/>
                                    </a:lnTo>
                                    <a:lnTo>
                                      <a:pt x="246" y="160"/>
                                    </a:lnTo>
                                    <a:lnTo>
                                      <a:pt x="207" y="149"/>
                                    </a:lnTo>
                                    <a:lnTo>
                                      <a:pt x="167" y="138"/>
                                    </a:lnTo>
                                    <a:lnTo>
                                      <a:pt x="153" y="133"/>
                                    </a:lnTo>
                                    <a:lnTo>
                                      <a:pt x="141" y="130"/>
                                    </a:lnTo>
                                    <a:lnTo>
                                      <a:pt x="113" y="118"/>
                                    </a:lnTo>
                                    <a:lnTo>
                                      <a:pt x="92" y="107"/>
                                    </a:lnTo>
                                    <a:lnTo>
                                      <a:pt x="80" y="96"/>
                                    </a:lnTo>
                                    <a:lnTo>
                                      <a:pt x="76" y="84"/>
                                    </a:lnTo>
                                    <a:lnTo>
                                      <a:pt x="76" y="81"/>
                                    </a:lnTo>
                                    <a:lnTo>
                                      <a:pt x="80" y="76"/>
                                    </a:lnTo>
                                    <a:lnTo>
                                      <a:pt x="89" y="72"/>
                                    </a:lnTo>
                                    <a:lnTo>
                                      <a:pt x="104" y="68"/>
                                    </a:lnTo>
                                    <a:lnTo>
                                      <a:pt x="125" y="65"/>
                                    </a:lnTo>
                                    <a:lnTo>
                                      <a:pt x="139" y="63"/>
                                    </a:lnTo>
                                    <a:lnTo>
                                      <a:pt x="152" y="62"/>
                                    </a:lnTo>
                                    <a:lnTo>
                                      <a:pt x="164" y="62"/>
                                    </a:lnTo>
                                    <a:lnTo>
                                      <a:pt x="176" y="63"/>
                                    </a:lnTo>
                                    <a:lnTo>
                                      <a:pt x="187" y="63"/>
                                    </a:lnTo>
                                    <a:lnTo>
                                      <a:pt x="198" y="65"/>
                                    </a:lnTo>
                                    <a:lnTo>
                                      <a:pt x="208" y="67"/>
                                    </a:lnTo>
                                    <a:lnTo>
                                      <a:pt x="217" y="68"/>
                                    </a:lnTo>
                                    <a:lnTo>
                                      <a:pt x="227" y="71"/>
                                    </a:lnTo>
                                    <a:lnTo>
                                      <a:pt x="249" y="79"/>
                                    </a:lnTo>
                                    <a:lnTo>
                                      <a:pt x="256" y="82"/>
                                    </a:lnTo>
                                    <a:lnTo>
                                      <a:pt x="259" y="82"/>
                                    </a:lnTo>
                                    <a:lnTo>
                                      <a:pt x="263" y="82"/>
                                    </a:lnTo>
                                    <a:lnTo>
                                      <a:pt x="267" y="82"/>
                                    </a:lnTo>
                                    <a:lnTo>
                                      <a:pt x="270" y="81"/>
                                    </a:lnTo>
                                    <a:lnTo>
                                      <a:pt x="272" y="79"/>
                                    </a:lnTo>
                                    <a:lnTo>
                                      <a:pt x="276" y="75"/>
                                    </a:lnTo>
                                    <a:lnTo>
                                      <a:pt x="279" y="68"/>
                                    </a:lnTo>
                                    <a:lnTo>
                                      <a:pt x="280" y="62"/>
                                    </a:lnTo>
                                    <a:lnTo>
                                      <a:pt x="280" y="57"/>
                                    </a:lnTo>
                                    <a:lnTo>
                                      <a:pt x="281" y="53"/>
                                    </a:lnTo>
                                    <a:lnTo>
                                      <a:pt x="278" y="42"/>
                                    </a:lnTo>
                                    <a:lnTo>
                                      <a:pt x="270" y="31"/>
                                    </a:lnTo>
                                    <a:lnTo>
                                      <a:pt x="256" y="22"/>
                                    </a:lnTo>
                                    <a:lnTo>
                                      <a:pt x="236" y="14"/>
                                    </a:lnTo>
                                    <a:lnTo>
                                      <a:pt x="218" y="8"/>
                                    </a:lnTo>
                                    <a:lnTo>
                                      <a:pt x="200" y="4"/>
                                    </a:lnTo>
                                    <a:lnTo>
                                      <a:pt x="181" y="1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55" y="1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26" y="3"/>
                                    </a:lnTo>
                                    <a:lnTo>
                                      <a:pt x="101" y="7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57" y="18"/>
                                    </a:lnTo>
                                    <a:lnTo>
                                      <a:pt x="32" y="30"/>
                                    </a:lnTo>
                                    <a:lnTo>
                                      <a:pt x="14" y="43"/>
                                    </a:lnTo>
                                    <a:lnTo>
                                      <a:pt x="3" y="59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3" y="98"/>
                                    </a:lnTo>
                                    <a:lnTo>
                                      <a:pt x="12" y="115"/>
                                    </a:lnTo>
                                    <a:lnTo>
                                      <a:pt x="27" y="132"/>
                                    </a:lnTo>
                                    <a:lnTo>
                                      <a:pt x="47" y="147"/>
                                    </a:lnTo>
                                    <a:lnTo>
                                      <a:pt x="67" y="157"/>
                                    </a:lnTo>
                                    <a:lnTo>
                                      <a:pt x="94" y="169"/>
                                    </a:lnTo>
                                    <a:lnTo>
                                      <a:pt x="128" y="182"/>
                                    </a:lnTo>
                                    <a:lnTo>
                                      <a:pt x="169" y="196"/>
                                    </a:lnTo>
                                    <a:lnTo>
                                      <a:pt x="183" y="201"/>
                                    </a:lnTo>
                                    <a:lnTo>
                                      <a:pt x="199" y="206"/>
                                    </a:lnTo>
                                    <a:lnTo>
                                      <a:pt x="217" y="211"/>
                                    </a:lnTo>
                                    <a:lnTo>
                                      <a:pt x="269" y="226"/>
                                    </a:lnTo>
                                    <a:lnTo>
                                      <a:pt x="280" y="229"/>
                                    </a:lnTo>
                                    <a:lnTo>
                                      <a:pt x="288" y="231"/>
                                    </a:lnTo>
                                    <a:lnTo>
                                      <a:pt x="302" y="236"/>
                                    </a:lnTo>
                                    <a:lnTo>
                                      <a:pt x="312" y="241"/>
                                    </a:lnTo>
                                    <a:lnTo>
                                      <a:pt x="316" y="246"/>
                                    </a:lnTo>
                                    <a:lnTo>
                                      <a:pt x="318" y="248"/>
                                    </a:lnTo>
                                    <a:lnTo>
                                      <a:pt x="319" y="250"/>
                                    </a:lnTo>
                                    <a:lnTo>
                                      <a:pt x="319" y="256"/>
                                    </a:lnTo>
                                    <a:lnTo>
                                      <a:pt x="317" y="260"/>
                                    </a:lnTo>
                                    <a:lnTo>
                                      <a:pt x="313" y="264"/>
                                    </a:lnTo>
                                    <a:lnTo>
                                      <a:pt x="289" y="285"/>
                                    </a:lnTo>
                                    <a:lnTo>
                                      <a:pt x="263" y="301"/>
                                    </a:lnTo>
                                    <a:lnTo>
                                      <a:pt x="235" y="312"/>
                                    </a:lnTo>
                                    <a:lnTo>
                                      <a:pt x="204" y="319"/>
                                    </a:lnTo>
                                    <a:lnTo>
                                      <a:pt x="196" y="320"/>
                                    </a:lnTo>
                                    <a:lnTo>
                                      <a:pt x="189" y="321"/>
                                    </a:lnTo>
                                    <a:lnTo>
                                      <a:pt x="181" y="321"/>
                                    </a:lnTo>
                                    <a:lnTo>
                                      <a:pt x="158" y="319"/>
                                    </a:lnTo>
                                    <a:lnTo>
                                      <a:pt x="137" y="314"/>
                                    </a:lnTo>
                                    <a:lnTo>
                                      <a:pt x="118" y="305"/>
                                    </a:lnTo>
                                    <a:lnTo>
                                      <a:pt x="100" y="294"/>
                                    </a:lnTo>
                                    <a:lnTo>
                                      <a:pt x="89" y="285"/>
                                    </a:lnTo>
                                    <a:lnTo>
                                      <a:pt x="84" y="274"/>
                                    </a:lnTo>
                                    <a:lnTo>
                                      <a:pt x="84" y="256"/>
                                    </a:lnTo>
                                    <a:lnTo>
                                      <a:pt x="84" y="251"/>
                                    </a:lnTo>
                                    <a:lnTo>
                                      <a:pt x="86" y="244"/>
                                    </a:lnTo>
                                    <a:lnTo>
                                      <a:pt x="86" y="240"/>
                                    </a:lnTo>
                                    <a:lnTo>
                                      <a:pt x="86" y="239"/>
                                    </a:lnTo>
                                    <a:lnTo>
                                      <a:pt x="86" y="231"/>
                                    </a:lnTo>
                                    <a:lnTo>
                                      <a:pt x="85" y="227"/>
                                    </a:lnTo>
                                    <a:lnTo>
                                      <a:pt x="82" y="223"/>
                                    </a:lnTo>
                                    <a:lnTo>
                                      <a:pt x="75" y="221"/>
                                    </a:lnTo>
                                    <a:lnTo>
                                      <a:pt x="72" y="220"/>
                                    </a:lnTo>
                                    <a:lnTo>
                                      <a:pt x="69" y="219"/>
                                    </a:lnTo>
                                    <a:lnTo>
                                      <a:pt x="62" y="219"/>
                                    </a:lnTo>
                                    <a:lnTo>
                                      <a:pt x="59" y="220"/>
                                    </a:lnTo>
                                    <a:lnTo>
                                      <a:pt x="55" y="221"/>
                                    </a:lnTo>
                                    <a:lnTo>
                                      <a:pt x="43" y="228"/>
                                    </a:lnTo>
                                    <a:lnTo>
                                      <a:pt x="35" y="239"/>
                                    </a:lnTo>
                                    <a:lnTo>
                                      <a:pt x="30" y="254"/>
                                    </a:lnTo>
                                    <a:lnTo>
                                      <a:pt x="28" y="274"/>
                                    </a:lnTo>
                                    <a:lnTo>
                                      <a:pt x="28" y="276"/>
                                    </a:lnTo>
                                    <a:lnTo>
                                      <a:pt x="32" y="300"/>
                                    </a:lnTo>
                                    <a:lnTo>
                                      <a:pt x="44" y="321"/>
                                    </a:lnTo>
                                    <a:lnTo>
                                      <a:pt x="63" y="340"/>
                                    </a:lnTo>
                                    <a:lnTo>
                                      <a:pt x="89" y="356"/>
                                    </a:lnTo>
                                    <a:lnTo>
                                      <a:pt x="111" y="365"/>
                                    </a:lnTo>
                                    <a:lnTo>
                                      <a:pt x="133" y="372"/>
                                    </a:lnTo>
                                    <a:lnTo>
                                      <a:pt x="157" y="376"/>
                                    </a:lnTo>
                                    <a:lnTo>
                                      <a:pt x="180" y="377"/>
                                    </a:lnTo>
                                    <a:lnTo>
                                      <a:pt x="191" y="377"/>
                                    </a:lnTo>
                                    <a:lnTo>
                                      <a:pt x="203" y="377"/>
                                    </a:lnTo>
                                    <a:lnTo>
                                      <a:pt x="214" y="375"/>
                                    </a:lnTo>
                                    <a:lnTo>
                                      <a:pt x="245" y="369"/>
                                    </a:lnTo>
                                    <a:lnTo>
                                      <a:pt x="274" y="359"/>
                                    </a:lnTo>
                                    <a:lnTo>
                                      <a:pt x="301" y="346"/>
                                    </a:lnTo>
                                    <a:lnTo>
                                      <a:pt x="326" y="330"/>
                                    </a:lnTo>
                                    <a:lnTo>
                                      <a:pt x="338" y="321"/>
                                    </a:lnTo>
                                    <a:lnTo>
                                      <a:pt x="347" y="313"/>
                                    </a:lnTo>
                                    <a:lnTo>
                                      <a:pt x="363" y="296"/>
                                    </a:lnTo>
                                    <a:lnTo>
                                      <a:pt x="375" y="279"/>
                                    </a:lnTo>
                                    <a:lnTo>
                                      <a:pt x="381" y="262"/>
                                    </a:lnTo>
                                    <a:lnTo>
                                      <a:pt x="382" y="257"/>
                                    </a:lnTo>
                                    <a:lnTo>
                                      <a:pt x="382" y="254"/>
                                    </a:lnTo>
                                    <a:lnTo>
                                      <a:pt x="382" y="248"/>
                                    </a:lnTo>
                                    <a:moveTo>
                                      <a:pt x="771" y="352"/>
                                    </a:moveTo>
                                    <a:lnTo>
                                      <a:pt x="770" y="351"/>
                                    </a:lnTo>
                                    <a:lnTo>
                                      <a:pt x="759" y="339"/>
                                    </a:lnTo>
                                    <a:lnTo>
                                      <a:pt x="749" y="323"/>
                                    </a:lnTo>
                                    <a:lnTo>
                                      <a:pt x="740" y="302"/>
                                    </a:lnTo>
                                    <a:lnTo>
                                      <a:pt x="733" y="278"/>
                                    </a:lnTo>
                                    <a:lnTo>
                                      <a:pt x="732" y="269"/>
                                    </a:lnTo>
                                    <a:lnTo>
                                      <a:pt x="731" y="265"/>
                                    </a:lnTo>
                                    <a:lnTo>
                                      <a:pt x="731" y="264"/>
                                    </a:lnTo>
                                    <a:lnTo>
                                      <a:pt x="729" y="247"/>
                                    </a:lnTo>
                                    <a:lnTo>
                                      <a:pt x="725" y="227"/>
                                    </a:lnTo>
                                    <a:lnTo>
                                      <a:pt x="722" y="211"/>
                                    </a:lnTo>
                                    <a:lnTo>
                                      <a:pt x="718" y="197"/>
                                    </a:lnTo>
                                    <a:lnTo>
                                      <a:pt x="712" y="183"/>
                                    </a:lnTo>
                                    <a:lnTo>
                                      <a:pt x="706" y="173"/>
                                    </a:lnTo>
                                    <a:lnTo>
                                      <a:pt x="699" y="167"/>
                                    </a:lnTo>
                                    <a:lnTo>
                                      <a:pt x="691" y="164"/>
                                    </a:lnTo>
                                    <a:lnTo>
                                      <a:pt x="688" y="164"/>
                                    </a:lnTo>
                                    <a:lnTo>
                                      <a:pt x="686" y="165"/>
                                    </a:lnTo>
                                    <a:lnTo>
                                      <a:pt x="683" y="166"/>
                                    </a:lnTo>
                                    <a:lnTo>
                                      <a:pt x="671" y="171"/>
                                    </a:lnTo>
                                    <a:lnTo>
                                      <a:pt x="662" y="179"/>
                                    </a:lnTo>
                                    <a:lnTo>
                                      <a:pt x="656" y="190"/>
                                    </a:lnTo>
                                    <a:lnTo>
                                      <a:pt x="652" y="197"/>
                                    </a:lnTo>
                                    <a:lnTo>
                                      <a:pt x="647" y="207"/>
                                    </a:lnTo>
                                    <a:lnTo>
                                      <a:pt x="642" y="222"/>
                                    </a:lnTo>
                                    <a:lnTo>
                                      <a:pt x="637" y="236"/>
                                    </a:lnTo>
                                    <a:lnTo>
                                      <a:pt x="632" y="248"/>
                                    </a:lnTo>
                                    <a:lnTo>
                                      <a:pt x="626" y="257"/>
                                    </a:lnTo>
                                    <a:lnTo>
                                      <a:pt x="621" y="264"/>
                                    </a:lnTo>
                                    <a:lnTo>
                                      <a:pt x="621" y="257"/>
                                    </a:lnTo>
                                    <a:lnTo>
                                      <a:pt x="621" y="218"/>
                                    </a:lnTo>
                                    <a:lnTo>
                                      <a:pt x="621" y="203"/>
                                    </a:lnTo>
                                    <a:lnTo>
                                      <a:pt x="622" y="184"/>
                                    </a:lnTo>
                                    <a:lnTo>
                                      <a:pt x="623" y="167"/>
                                    </a:lnTo>
                                    <a:lnTo>
                                      <a:pt x="623" y="162"/>
                                    </a:lnTo>
                                    <a:lnTo>
                                      <a:pt x="624" y="154"/>
                                    </a:lnTo>
                                    <a:lnTo>
                                      <a:pt x="626" y="141"/>
                                    </a:lnTo>
                                    <a:lnTo>
                                      <a:pt x="629" y="116"/>
                                    </a:lnTo>
                                    <a:lnTo>
                                      <a:pt x="631" y="95"/>
                                    </a:lnTo>
                                    <a:lnTo>
                                      <a:pt x="632" y="77"/>
                                    </a:lnTo>
                                    <a:lnTo>
                                      <a:pt x="632" y="65"/>
                                    </a:lnTo>
                                    <a:lnTo>
                                      <a:pt x="633" y="61"/>
                                    </a:lnTo>
                                    <a:lnTo>
                                      <a:pt x="632" y="44"/>
                                    </a:lnTo>
                                    <a:lnTo>
                                      <a:pt x="629" y="31"/>
                                    </a:lnTo>
                                    <a:lnTo>
                                      <a:pt x="624" y="22"/>
                                    </a:lnTo>
                                    <a:lnTo>
                                      <a:pt x="618" y="17"/>
                                    </a:lnTo>
                                    <a:lnTo>
                                      <a:pt x="616" y="16"/>
                                    </a:lnTo>
                                    <a:lnTo>
                                      <a:pt x="613" y="15"/>
                                    </a:lnTo>
                                    <a:lnTo>
                                      <a:pt x="611" y="15"/>
                                    </a:lnTo>
                                    <a:lnTo>
                                      <a:pt x="601" y="20"/>
                                    </a:lnTo>
                                    <a:lnTo>
                                      <a:pt x="593" y="37"/>
                                    </a:lnTo>
                                    <a:lnTo>
                                      <a:pt x="586" y="65"/>
                                    </a:lnTo>
                                    <a:lnTo>
                                      <a:pt x="580" y="105"/>
                                    </a:lnTo>
                                    <a:lnTo>
                                      <a:pt x="578" y="130"/>
                                    </a:lnTo>
                                    <a:lnTo>
                                      <a:pt x="576" y="156"/>
                                    </a:lnTo>
                                    <a:lnTo>
                                      <a:pt x="575" y="183"/>
                                    </a:lnTo>
                                    <a:lnTo>
                                      <a:pt x="574" y="207"/>
                                    </a:lnTo>
                                    <a:lnTo>
                                      <a:pt x="574" y="227"/>
                                    </a:lnTo>
                                    <a:lnTo>
                                      <a:pt x="574" y="269"/>
                                    </a:lnTo>
                                    <a:lnTo>
                                      <a:pt x="573" y="277"/>
                                    </a:lnTo>
                                    <a:lnTo>
                                      <a:pt x="571" y="278"/>
                                    </a:lnTo>
                                    <a:lnTo>
                                      <a:pt x="559" y="282"/>
                                    </a:lnTo>
                                    <a:lnTo>
                                      <a:pt x="544" y="288"/>
                                    </a:lnTo>
                                    <a:lnTo>
                                      <a:pt x="508" y="304"/>
                                    </a:lnTo>
                                    <a:lnTo>
                                      <a:pt x="492" y="310"/>
                                    </a:lnTo>
                                    <a:lnTo>
                                      <a:pt x="479" y="314"/>
                                    </a:lnTo>
                                    <a:lnTo>
                                      <a:pt x="469" y="316"/>
                                    </a:lnTo>
                                    <a:lnTo>
                                      <a:pt x="466" y="317"/>
                                    </a:lnTo>
                                    <a:lnTo>
                                      <a:pt x="463" y="317"/>
                                    </a:lnTo>
                                    <a:lnTo>
                                      <a:pt x="446" y="317"/>
                                    </a:lnTo>
                                    <a:lnTo>
                                      <a:pt x="437" y="310"/>
                                    </a:lnTo>
                                    <a:lnTo>
                                      <a:pt x="432" y="296"/>
                                    </a:lnTo>
                                    <a:lnTo>
                                      <a:pt x="430" y="291"/>
                                    </a:lnTo>
                                    <a:lnTo>
                                      <a:pt x="429" y="285"/>
                                    </a:lnTo>
                                    <a:lnTo>
                                      <a:pt x="429" y="269"/>
                                    </a:lnTo>
                                    <a:lnTo>
                                      <a:pt x="433" y="259"/>
                                    </a:lnTo>
                                    <a:lnTo>
                                      <a:pt x="441" y="250"/>
                                    </a:lnTo>
                                    <a:lnTo>
                                      <a:pt x="446" y="246"/>
                                    </a:lnTo>
                                    <a:lnTo>
                                      <a:pt x="455" y="240"/>
                                    </a:lnTo>
                                    <a:lnTo>
                                      <a:pt x="466" y="233"/>
                                    </a:lnTo>
                                    <a:lnTo>
                                      <a:pt x="480" y="224"/>
                                    </a:lnTo>
                                    <a:lnTo>
                                      <a:pt x="491" y="218"/>
                                    </a:lnTo>
                                    <a:lnTo>
                                      <a:pt x="496" y="211"/>
                                    </a:lnTo>
                                    <a:lnTo>
                                      <a:pt x="496" y="199"/>
                                    </a:lnTo>
                                    <a:lnTo>
                                      <a:pt x="495" y="196"/>
                                    </a:lnTo>
                                    <a:lnTo>
                                      <a:pt x="494" y="193"/>
                                    </a:lnTo>
                                    <a:lnTo>
                                      <a:pt x="489" y="180"/>
                                    </a:lnTo>
                                    <a:lnTo>
                                      <a:pt x="480" y="174"/>
                                    </a:lnTo>
                                    <a:lnTo>
                                      <a:pt x="463" y="174"/>
                                    </a:lnTo>
                                    <a:lnTo>
                                      <a:pt x="452" y="175"/>
                                    </a:lnTo>
                                    <a:lnTo>
                                      <a:pt x="440" y="179"/>
                                    </a:lnTo>
                                    <a:lnTo>
                                      <a:pt x="429" y="185"/>
                                    </a:lnTo>
                                    <a:lnTo>
                                      <a:pt x="419" y="193"/>
                                    </a:lnTo>
                                    <a:lnTo>
                                      <a:pt x="409" y="202"/>
                                    </a:lnTo>
                                    <a:lnTo>
                                      <a:pt x="401" y="213"/>
                                    </a:lnTo>
                                    <a:lnTo>
                                      <a:pt x="394" y="226"/>
                                    </a:lnTo>
                                    <a:lnTo>
                                      <a:pt x="388" y="240"/>
                                    </a:lnTo>
                                    <a:lnTo>
                                      <a:pt x="383" y="253"/>
                                    </a:lnTo>
                                    <a:lnTo>
                                      <a:pt x="380" y="266"/>
                                    </a:lnTo>
                                    <a:lnTo>
                                      <a:pt x="378" y="280"/>
                                    </a:lnTo>
                                    <a:lnTo>
                                      <a:pt x="378" y="291"/>
                                    </a:lnTo>
                                    <a:lnTo>
                                      <a:pt x="378" y="298"/>
                                    </a:lnTo>
                                    <a:lnTo>
                                      <a:pt x="379" y="312"/>
                                    </a:lnTo>
                                    <a:lnTo>
                                      <a:pt x="382" y="326"/>
                                    </a:lnTo>
                                    <a:lnTo>
                                      <a:pt x="387" y="338"/>
                                    </a:lnTo>
                                    <a:lnTo>
                                      <a:pt x="393" y="349"/>
                                    </a:lnTo>
                                    <a:lnTo>
                                      <a:pt x="404" y="361"/>
                                    </a:lnTo>
                                    <a:lnTo>
                                      <a:pt x="418" y="370"/>
                                    </a:lnTo>
                                    <a:lnTo>
                                      <a:pt x="433" y="376"/>
                                    </a:lnTo>
                                    <a:lnTo>
                                      <a:pt x="451" y="377"/>
                                    </a:lnTo>
                                    <a:lnTo>
                                      <a:pt x="463" y="377"/>
                                    </a:lnTo>
                                    <a:lnTo>
                                      <a:pt x="477" y="374"/>
                                    </a:lnTo>
                                    <a:lnTo>
                                      <a:pt x="491" y="371"/>
                                    </a:lnTo>
                                    <a:lnTo>
                                      <a:pt x="506" y="366"/>
                                    </a:lnTo>
                                    <a:lnTo>
                                      <a:pt x="547" y="348"/>
                                    </a:lnTo>
                                    <a:lnTo>
                                      <a:pt x="572" y="333"/>
                                    </a:lnTo>
                                    <a:lnTo>
                                      <a:pt x="572" y="337"/>
                                    </a:lnTo>
                                    <a:lnTo>
                                      <a:pt x="575" y="348"/>
                                    </a:lnTo>
                                    <a:lnTo>
                                      <a:pt x="579" y="358"/>
                                    </a:lnTo>
                                    <a:lnTo>
                                      <a:pt x="586" y="366"/>
                                    </a:lnTo>
                                    <a:lnTo>
                                      <a:pt x="593" y="374"/>
                                    </a:lnTo>
                                    <a:lnTo>
                                      <a:pt x="601" y="377"/>
                                    </a:lnTo>
                                    <a:lnTo>
                                      <a:pt x="619" y="377"/>
                                    </a:lnTo>
                                    <a:lnTo>
                                      <a:pt x="628" y="369"/>
                                    </a:lnTo>
                                    <a:lnTo>
                                      <a:pt x="638" y="353"/>
                                    </a:lnTo>
                                    <a:lnTo>
                                      <a:pt x="642" y="344"/>
                                    </a:lnTo>
                                    <a:lnTo>
                                      <a:pt x="648" y="332"/>
                                    </a:lnTo>
                                    <a:lnTo>
                                      <a:pt x="654" y="318"/>
                                    </a:lnTo>
                                    <a:lnTo>
                                      <a:pt x="660" y="301"/>
                                    </a:lnTo>
                                    <a:lnTo>
                                      <a:pt x="667" y="283"/>
                                    </a:lnTo>
                                    <a:lnTo>
                                      <a:pt x="672" y="271"/>
                                    </a:lnTo>
                                    <a:lnTo>
                                      <a:pt x="676" y="265"/>
                                    </a:lnTo>
                                    <a:lnTo>
                                      <a:pt x="676" y="269"/>
                                    </a:lnTo>
                                    <a:lnTo>
                                      <a:pt x="678" y="275"/>
                                    </a:lnTo>
                                    <a:lnTo>
                                      <a:pt x="683" y="302"/>
                                    </a:lnTo>
                                    <a:lnTo>
                                      <a:pt x="690" y="325"/>
                                    </a:lnTo>
                                    <a:lnTo>
                                      <a:pt x="698" y="343"/>
                                    </a:lnTo>
                                    <a:lnTo>
                                      <a:pt x="708" y="357"/>
                                    </a:lnTo>
                                    <a:lnTo>
                                      <a:pt x="718" y="365"/>
                                    </a:lnTo>
                                    <a:lnTo>
                                      <a:pt x="729" y="371"/>
                                    </a:lnTo>
                                    <a:lnTo>
                                      <a:pt x="740" y="374"/>
                                    </a:lnTo>
                                    <a:lnTo>
                                      <a:pt x="750" y="375"/>
                                    </a:lnTo>
                                    <a:lnTo>
                                      <a:pt x="763" y="375"/>
                                    </a:lnTo>
                                    <a:lnTo>
                                      <a:pt x="770" y="368"/>
                                    </a:lnTo>
                                    <a:lnTo>
                                      <a:pt x="771" y="357"/>
                                    </a:lnTo>
                                    <a:lnTo>
                                      <a:pt x="771" y="352"/>
                                    </a:lnTo>
                                    <a:moveTo>
                                      <a:pt x="956" y="256"/>
                                    </a:moveTo>
                                    <a:lnTo>
                                      <a:pt x="955" y="237"/>
                                    </a:lnTo>
                                    <a:lnTo>
                                      <a:pt x="951" y="220"/>
                                    </a:lnTo>
                                    <a:lnTo>
                                      <a:pt x="946" y="206"/>
                                    </a:lnTo>
                                    <a:lnTo>
                                      <a:pt x="937" y="193"/>
                                    </a:lnTo>
                                    <a:lnTo>
                                      <a:pt x="927" y="183"/>
                                    </a:lnTo>
                                    <a:lnTo>
                                      <a:pt x="916" y="175"/>
                                    </a:lnTo>
                                    <a:lnTo>
                                      <a:pt x="905" y="172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4" y="279"/>
                                    </a:lnTo>
                                    <a:lnTo>
                                      <a:pt x="901" y="289"/>
                                    </a:lnTo>
                                    <a:lnTo>
                                      <a:pt x="897" y="298"/>
                                    </a:lnTo>
                                    <a:lnTo>
                                      <a:pt x="891" y="306"/>
                                    </a:lnTo>
                                    <a:lnTo>
                                      <a:pt x="883" y="316"/>
                                    </a:lnTo>
                                    <a:lnTo>
                                      <a:pt x="875" y="321"/>
                                    </a:lnTo>
                                    <a:lnTo>
                                      <a:pt x="862" y="321"/>
                                    </a:lnTo>
                                    <a:lnTo>
                                      <a:pt x="856" y="317"/>
                                    </a:lnTo>
                                    <a:lnTo>
                                      <a:pt x="852" y="309"/>
                                    </a:lnTo>
                                    <a:lnTo>
                                      <a:pt x="847" y="301"/>
                                    </a:lnTo>
                                    <a:lnTo>
                                      <a:pt x="844" y="291"/>
                                    </a:lnTo>
                                    <a:lnTo>
                                      <a:pt x="844" y="279"/>
                                    </a:lnTo>
                                    <a:lnTo>
                                      <a:pt x="844" y="266"/>
                                    </a:lnTo>
                                    <a:lnTo>
                                      <a:pt x="846" y="256"/>
                                    </a:lnTo>
                                    <a:lnTo>
                                      <a:pt x="851" y="248"/>
                                    </a:lnTo>
                                    <a:lnTo>
                                      <a:pt x="851" y="242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862" y="230"/>
                                    </a:lnTo>
                                    <a:lnTo>
                                      <a:pt x="869" y="223"/>
                                    </a:lnTo>
                                    <a:lnTo>
                                      <a:pt x="876" y="220"/>
                                    </a:lnTo>
                                    <a:lnTo>
                                      <a:pt x="888" y="220"/>
                                    </a:lnTo>
                                    <a:lnTo>
                                      <a:pt x="893" y="223"/>
                                    </a:lnTo>
                                    <a:lnTo>
                                      <a:pt x="896" y="228"/>
                                    </a:lnTo>
                                    <a:lnTo>
                                      <a:pt x="902" y="238"/>
                                    </a:lnTo>
                                    <a:lnTo>
                                      <a:pt x="905" y="248"/>
                                    </a:lnTo>
                                    <a:lnTo>
                                      <a:pt x="905" y="268"/>
                                    </a:lnTo>
                                    <a:lnTo>
                                      <a:pt x="905" y="172"/>
                                    </a:lnTo>
                                    <a:lnTo>
                                      <a:pt x="903" y="171"/>
                                    </a:lnTo>
                                    <a:lnTo>
                                      <a:pt x="888" y="169"/>
                                    </a:lnTo>
                                    <a:lnTo>
                                      <a:pt x="884" y="169"/>
                                    </a:lnTo>
                                    <a:lnTo>
                                      <a:pt x="865" y="171"/>
                                    </a:lnTo>
                                    <a:lnTo>
                                      <a:pt x="848" y="176"/>
                                    </a:lnTo>
                                    <a:lnTo>
                                      <a:pt x="832" y="184"/>
                                    </a:lnTo>
                                    <a:lnTo>
                                      <a:pt x="819" y="195"/>
                                    </a:lnTo>
                                    <a:lnTo>
                                      <a:pt x="807" y="209"/>
                                    </a:lnTo>
                                    <a:lnTo>
                                      <a:pt x="798" y="225"/>
                                    </a:lnTo>
                                    <a:lnTo>
                                      <a:pt x="792" y="243"/>
                                    </a:lnTo>
                                    <a:lnTo>
                                      <a:pt x="789" y="263"/>
                                    </a:lnTo>
                                    <a:lnTo>
                                      <a:pt x="789" y="269"/>
                                    </a:lnTo>
                                    <a:lnTo>
                                      <a:pt x="789" y="279"/>
                                    </a:lnTo>
                                    <a:lnTo>
                                      <a:pt x="789" y="294"/>
                                    </a:lnTo>
                                    <a:lnTo>
                                      <a:pt x="791" y="308"/>
                                    </a:lnTo>
                                    <a:lnTo>
                                      <a:pt x="794" y="322"/>
                                    </a:lnTo>
                                    <a:lnTo>
                                      <a:pt x="799" y="334"/>
                                    </a:lnTo>
                                    <a:lnTo>
                                      <a:pt x="807" y="350"/>
                                    </a:lnTo>
                                    <a:lnTo>
                                      <a:pt x="818" y="362"/>
                                    </a:lnTo>
                                    <a:lnTo>
                                      <a:pt x="831" y="371"/>
                                    </a:lnTo>
                                    <a:lnTo>
                                      <a:pt x="847" y="376"/>
                                    </a:lnTo>
                                    <a:lnTo>
                                      <a:pt x="852" y="377"/>
                                    </a:lnTo>
                                    <a:lnTo>
                                      <a:pt x="858" y="377"/>
                                    </a:lnTo>
                                    <a:lnTo>
                                      <a:pt x="863" y="377"/>
                                    </a:lnTo>
                                    <a:lnTo>
                                      <a:pt x="883" y="375"/>
                                    </a:lnTo>
                                    <a:lnTo>
                                      <a:pt x="902" y="367"/>
                                    </a:lnTo>
                                    <a:lnTo>
                                      <a:pt x="918" y="355"/>
                                    </a:lnTo>
                                    <a:lnTo>
                                      <a:pt x="932" y="338"/>
                                    </a:lnTo>
                                    <a:lnTo>
                                      <a:pt x="942" y="321"/>
                                    </a:lnTo>
                                    <a:lnTo>
                                      <a:pt x="943" y="319"/>
                                    </a:lnTo>
                                    <a:lnTo>
                                      <a:pt x="950" y="299"/>
                                    </a:lnTo>
                                    <a:lnTo>
                                      <a:pt x="955" y="278"/>
                                    </a:lnTo>
                                    <a:lnTo>
                                      <a:pt x="956" y="256"/>
                                    </a:lnTo>
                                  </a:path>
                                </a:pathLst>
                              </a:custGeom>
                              <a:solidFill>
                                <a:srgbClr val="1069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81" y="652"/>
                                <a:ext cx="168" cy="2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Freeform 3"/>
                            <wps:cNvSpPr>
                              <a:spLocks/>
                            </wps:cNvSpPr>
                            <wps:spPr bwMode="auto">
                              <a:xfrm>
                                <a:off x="11384" y="486"/>
                                <a:ext cx="72" cy="374"/>
                              </a:xfrm>
                              <a:custGeom>
                                <a:avLst/>
                                <a:gdLst>
                                  <a:gd name="T0" fmla="+- 0 11426 11385"/>
                                  <a:gd name="T1" fmla="*/ T0 w 72"/>
                                  <a:gd name="T2" fmla="+- 0 487 487"/>
                                  <a:gd name="T3" fmla="*/ 487 h 374"/>
                                  <a:gd name="T4" fmla="+- 0 11412 11385"/>
                                  <a:gd name="T5" fmla="*/ T4 w 72"/>
                                  <a:gd name="T6" fmla="+- 0 487 487"/>
                                  <a:gd name="T7" fmla="*/ 487 h 374"/>
                                  <a:gd name="T8" fmla="+- 0 11403 11385"/>
                                  <a:gd name="T9" fmla="*/ T8 w 72"/>
                                  <a:gd name="T10" fmla="+- 0 490 487"/>
                                  <a:gd name="T11" fmla="*/ 490 h 374"/>
                                  <a:gd name="T12" fmla="+- 0 11394 11385"/>
                                  <a:gd name="T13" fmla="*/ T12 w 72"/>
                                  <a:gd name="T14" fmla="+- 0 496 487"/>
                                  <a:gd name="T15" fmla="*/ 496 h 374"/>
                                  <a:gd name="T16" fmla="+- 0 11392 11385"/>
                                  <a:gd name="T17" fmla="*/ T16 w 72"/>
                                  <a:gd name="T18" fmla="+- 0 496 487"/>
                                  <a:gd name="T19" fmla="*/ 496 h 374"/>
                                  <a:gd name="T20" fmla="+- 0 11386 11385"/>
                                  <a:gd name="T21" fmla="*/ T20 w 72"/>
                                  <a:gd name="T22" fmla="+- 0 571 487"/>
                                  <a:gd name="T23" fmla="*/ 571 h 374"/>
                                  <a:gd name="T24" fmla="+- 0 11385 11385"/>
                                  <a:gd name="T25" fmla="*/ T24 w 72"/>
                                  <a:gd name="T26" fmla="+- 0 634 487"/>
                                  <a:gd name="T27" fmla="*/ 634 h 374"/>
                                  <a:gd name="T28" fmla="+- 0 11385 11385"/>
                                  <a:gd name="T29" fmla="*/ T28 w 72"/>
                                  <a:gd name="T30" fmla="+- 0 674 487"/>
                                  <a:gd name="T31" fmla="*/ 674 h 374"/>
                                  <a:gd name="T32" fmla="+- 0 11385 11385"/>
                                  <a:gd name="T33" fmla="*/ T32 w 72"/>
                                  <a:gd name="T34" fmla="+- 0 691 487"/>
                                  <a:gd name="T35" fmla="*/ 691 h 374"/>
                                  <a:gd name="T36" fmla="+- 0 11386 11385"/>
                                  <a:gd name="T37" fmla="*/ T36 w 72"/>
                                  <a:gd name="T38" fmla="+- 0 707 487"/>
                                  <a:gd name="T39" fmla="*/ 707 h 374"/>
                                  <a:gd name="T40" fmla="+- 0 11387 11385"/>
                                  <a:gd name="T41" fmla="*/ T40 w 72"/>
                                  <a:gd name="T42" fmla="+- 0 723 487"/>
                                  <a:gd name="T43" fmla="*/ 723 h 374"/>
                                  <a:gd name="T44" fmla="+- 0 11388 11385"/>
                                  <a:gd name="T45" fmla="*/ T44 w 72"/>
                                  <a:gd name="T46" fmla="+- 0 726 487"/>
                                  <a:gd name="T47" fmla="*/ 726 h 374"/>
                                  <a:gd name="T48" fmla="+- 0 11388 11385"/>
                                  <a:gd name="T49" fmla="*/ T48 w 72"/>
                                  <a:gd name="T50" fmla="+- 0 733 487"/>
                                  <a:gd name="T51" fmla="*/ 733 h 374"/>
                                  <a:gd name="T52" fmla="+- 0 11398 11385"/>
                                  <a:gd name="T53" fmla="*/ T52 w 72"/>
                                  <a:gd name="T54" fmla="+- 0 819 487"/>
                                  <a:gd name="T55" fmla="*/ 819 h 374"/>
                                  <a:gd name="T56" fmla="+- 0 11429 11385"/>
                                  <a:gd name="T57" fmla="*/ T56 w 72"/>
                                  <a:gd name="T58" fmla="+- 0 860 487"/>
                                  <a:gd name="T59" fmla="*/ 860 h 374"/>
                                  <a:gd name="T60" fmla="+- 0 11440 11385"/>
                                  <a:gd name="T61" fmla="*/ T60 w 72"/>
                                  <a:gd name="T62" fmla="+- 0 860 487"/>
                                  <a:gd name="T63" fmla="*/ 860 h 374"/>
                                  <a:gd name="T64" fmla="+- 0 11444 11385"/>
                                  <a:gd name="T65" fmla="*/ T64 w 72"/>
                                  <a:gd name="T66" fmla="+- 0 858 487"/>
                                  <a:gd name="T67" fmla="*/ 858 h 374"/>
                                  <a:gd name="T68" fmla="+- 0 11453 11385"/>
                                  <a:gd name="T69" fmla="*/ T68 w 72"/>
                                  <a:gd name="T70" fmla="+- 0 847 487"/>
                                  <a:gd name="T71" fmla="*/ 847 h 374"/>
                                  <a:gd name="T72" fmla="+- 0 11456 11385"/>
                                  <a:gd name="T73" fmla="*/ T72 w 72"/>
                                  <a:gd name="T74" fmla="+- 0 838 487"/>
                                  <a:gd name="T75" fmla="*/ 838 h 374"/>
                                  <a:gd name="T76" fmla="+- 0 11456 11385"/>
                                  <a:gd name="T77" fmla="*/ T76 w 72"/>
                                  <a:gd name="T78" fmla="+- 0 819 487"/>
                                  <a:gd name="T79" fmla="*/ 819 h 374"/>
                                  <a:gd name="T80" fmla="+- 0 11455 11385"/>
                                  <a:gd name="T81" fmla="*/ T80 w 72"/>
                                  <a:gd name="T82" fmla="+- 0 812 487"/>
                                  <a:gd name="T83" fmla="*/ 812 h 374"/>
                                  <a:gd name="T84" fmla="+- 0 11454 11385"/>
                                  <a:gd name="T85" fmla="*/ T84 w 72"/>
                                  <a:gd name="T86" fmla="+- 0 805 487"/>
                                  <a:gd name="T87" fmla="*/ 805 h 374"/>
                                  <a:gd name="T88" fmla="+- 0 11448 11385"/>
                                  <a:gd name="T89" fmla="*/ T88 w 72"/>
                                  <a:gd name="T90" fmla="+- 0 768 487"/>
                                  <a:gd name="T91" fmla="*/ 768 h 374"/>
                                  <a:gd name="T92" fmla="+- 0 11444 11385"/>
                                  <a:gd name="T93" fmla="*/ T92 w 72"/>
                                  <a:gd name="T94" fmla="+- 0 733 487"/>
                                  <a:gd name="T95" fmla="*/ 733 h 374"/>
                                  <a:gd name="T96" fmla="+- 0 11441 11385"/>
                                  <a:gd name="T97" fmla="*/ T96 w 72"/>
                                  <a:gd name="T98" fmla="+- 0 698 487"/>
                                  <a:gd name="T99" fmla="*/ 698 h 374"/>
                                  <a:gd name="T100" fmla="+- 0 11440 11385"/>
                                  <a:gd name="T101" fmla="*/ T100 w 72"/>
                                  <a:gd name="T102" fmla="+- 0 664 487"/>
                                  <a:gd name="T103" fmla="*/ 664 h 374"/>
                                  <a:gd name="T104" fmla="+- 0 11440 11385"/>
                                  <a:gd name="T105" fmla="*/ T104 w 72"/>
                                  <a:gd name="T106" fmla="+- 0 654 487"/>
                                  <a:gd name="T107" fmla="*/ 654 h 374"/>
                                  <a:gd name="T108" fmla="+- 0 11441 11385"/>
                                  <a:gd name="T109" fmla="*/ T108 w 72"/>
                                  <a:gd name="T110" fmla="+- 0 644 487"/>
                                  <a:gd name="T111" fmla="*/ 644 h 374"/>
                                  <a:gd name="T112" fmla="+- 0 11441 11385"/>
                                  <a:gd name="T113" fmla="*/ T112 w 72"/>
                                  <a:gd name="T114" fmla="+- 0 634 487"/>
                                  <a:gd name="T115" fmla="*/ 634 h 374"/>
                                  <a:gd name="T116" fmla="+- 0 11444 11385"/>
                                  <a:gd name="T117" fmla="*/ T116 w 72"/>
                                  <a:gd name="T118" fmla="+- 0 602 487"/>
                                  <a:gd name="T119" fmla="*/ 602 h 374"/>
                                  <a:gd name="T120" fmla="+- 0 11445 11385"/>
                                  <a:gd name="T121" fmla="*/ T120 w 72"/>
                                  <a:gd name="T122" fmla="+- 0 586 487"/>
                                  <a:gd name="T123" fmla="*/ 586 h 374"/>
                                  <a:gd name="T124" fmla="+- 0 11445 11385"/>
                                  <a:gd name="T125" fmla="*/ T124 w 72"/>
                                  <a:gd name="T126" fmla="+- 0 570 487"/>
                                  <a:gd name="T127" fmla="*/ 570 h 374"/>
                                  <a:gd name="T128" fmla="+- 0 11445 11385"/>
                                  <a:gd name="T129" fmla="*/ T128 w 72"/>
                                  <a:gd name="T130" fmla="+- 0 556 487"/>
                                  <a:gd name="T131" fmla="*/ 556 h 374"/>
                                  <a:gd name="T132" fmla="+- 0 11445 11385"/>
                                  <a:gd name="T133" fmla="*/ T132 w 72"/>
                                  <a:gd name="T134" fmla="+- 0 533 487"/>
                                  <a:gd name="T135" fmla="*/ 533 h 374"/>
                                  <a:gd name="T136" fmla="+- 0 11442 11385"/>
                                  <a:gd name="T137" fmla="*/ T136 w 72"/>
                                  <a:gd name="T138" fmla="+- 0 515 487"/>
                                  <a:gd name="T139" fmla="*/ 515 h 374"/>
                                  <a:gd name="T140" fmla="+- 0 11439 11385"/>
                                  <a:gd name="T141" fmla="*/ T140 w 72"/>
                                  <a:gd name="T142" fmla="+- 0 501 487"/>
                                  <a:gd name="T143" fmla="*/ 501 h 374"/>
                                  <a:gd name="T144" fmla="+- 0 11434 11385"/>
                                  <a:gd name="T145" fmla="*/ T144 w 72"/>
                                  <a:gd name="T146" fmla="+- 0 492 487"/>
                                  <a:gd name="T147" fmla="*/ 492 h 374"/>
                                  <a:gd name="T148" fmla="+- 0 11430 11385"/>
                                  <a:gd name="T149" fmla="*/ T148 w 72"/>
                                  <a:gd name="T150" fmla="+- 0 489 487"/>
                                  <a:gd name="T151" fmla="*/ 489 h 374"/>
                                  <a:gd name="T152" fmla="+- 0 11426 11385"/>
                                  <a:gd name="T153" fmla="*/ T152 w 72"/>
                                  <a:gd name="T154" fmla="+- 0 487 487"/>
                                  <a:gd name="T155" fmla="*/ 487 h 37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</a:cxnLst>
                                <a:rect l="0" t="0" r="r" b="b"/>
                                <a:pathLst>
                                  <a:path w="72" h="374">
                                    <a:moveTo>
                                      <a:pt x="41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18" y="3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7" y="9"/>
                                    </a:lnTo>
                                    <a:lnTo>
                                      <a:pt x="1" y="84"/>
                                    </a:lnTo>
                                    <a:lnTo>
                                      <a:pt x="0" y="147"/>
                                    </a:lnTo>
                                    <a:lnTo>
                                      <a:pt x="0" y="187"/>
                                    </a:lnTo>
                                    <a:lnTo>
                                      <a:pt x="0" y="204"/>
                                    </a:lnTo>
                                    <a:lnTo>
                                      <a:pt x="1" y="220"/>
                                    </a:lnTo>
                                    <a:lnTo>
                                      <a:pt x="2" y="236"/>
                                    </a:lnTo>
                                    <a:lnTo>
                                      <a:pt x="3" y="239"/>
                                    </a:lnTo>
                                    <a:lnTo>
                                      <a:pt x="3" y="246"/>
                                    </a:lnTo>
                                    <a:lnTo>
                                      <a:pt x="13" y="332"/>
                                    </a:lnTo>
                                    <a:lnTo>
                                      <a:pt x="44" y="373"/>
                                    </a:lnTo>
                                    <a:lnTo>
                                      <a:pt x="55" y="373"/>
                                    </a:lnTo>
                                    <a:lnTo>
                                      <a:pt x="59" y="371"/>
                                    </a:lnTo>
                                    <a:lnTo>
                                      <a:pt x="68" y="360"/>
                                    </a:lnTo>
                                    <a:lnTo>
                                      <a:pt x="71" y="351"/>
                                    </a:lnTo>
                                    <a:lnTo>
                                      <a:pt x="71" y="332"/>
                                    </a:lnTo>
                                    <a:lnTo>
                                      <a:pt x="70" y="325"/>
                                    </a:lnTo>
                                    <a:lnTo>
                                      <a:pt x="69" y="318"/>
                                    </a:lnTo>
                                    <a:lnTo>
                                      <a:pt x="63" y="281"/>
                                    </a:lnTo>
                                    <a:lnTo>
                                      <a:pt x="59" y="246"/>
                                    </a:lnTo>
                                    <a:lnTo>
                                      <a:pt x="56" y="211"/>
                                    </a:lnTo>
                                    <a:lnTo>
                                      <a:pt x="55" y="177"/>
                                    </a:lnTo>
                                    <a:lnTo>
                                      <a:pt x="55" y="167"/>
                                    </a:lnTo>
                                    <a:lnTo>
                                      <a:pt x="56" y="157"/>
                                    </a:lnTo>
                                    <a:lnTo>
                                      <a:pt x="56" y="147"/>
                                    </a:lnTo>
                                    <a:lnTo>
                                      <a:pt x="59" y="115"/>
                                    </a:lnTo>
                                    <a:lnTo>
                                      <a:pt x="60" y="99"/>
                                    </a:lnTo>
                                    <a:lnTo>
                                      <a:pt x="60" y="83"/>
                                    </a:lnTo>
                                    <a:lnTo>
                                      <a:pt x="60" y="69"/>
                                    </a:lnTo>
                                    <a:lnTo>
                                      <a:pt x="60" y="46"/>
                                    </a:lnTo>
                                    <a:lnTo>
                                      <a:pt x="57" y="2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49" y="5"/>
                                    </a:lnTo>
                                    <a:lnTo>
                                      <a:pt x="45" y="2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0693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" name="image5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85900" y="9525"/>
                              <a:ext cx="752475" cy="2628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1400175" cy="237490"/>
                              <a:chOff x="0" y="0"/>
                              <a:chExt cx="1400175" cy="23749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image4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666750" y="0"/>
                                <a:ext cx="733425" cy="2089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image3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9525"/>
                                <a:ext cx="581025" cy="2279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-2823133" y="272545"/>
                            <a:ext cx="8642192" cy="503255"/>
                            <a:chOff x="-2000" y="1135"/>
                            <a:chExt cx="13604" cy="1094"/>
                          </a:xfrm>
                        </wpg:grpSpPr>
                        <wps:wsp>
                          <wps:cNvPr id="10" name="AutoShape 8"/>
                          <wps:cNvSpPr>
                            <a:spLocks/>
                          </wps:cNvSpPr>
                          <wps:spPr bwMode="auto">
                            <a:xfrm>
                              <a:off x="-2000" y="1284"/>
                              <a:ext cx="13604" cy="945"/>
                            </a:xfrm>
                            <a:custGeom>
                              <a:avLst/>
                              <a:gdLst>
                                <a:gd name="T0" fmla="+- 0 9241 2445"/>
                                <a:gd name="T1" fmla="*/ T0 w 9461"/>
                                <a:gd name="T2" fmla="+- 0 1255 1255"/>
                                <a:gd name="T3" fmla="*/ 1255 h 945"/>
                                <a:gd name="T4" fmla="+- 0 8923 2445"/>
                                <a:gd name="T5" fmla="*/ T4 w 9461"/>
                                <a:gd name="T6" fmla="+- 0 1256 1255"/>
                                <a:gd name="T7" fmla="*/ 1256 h 945"/>
                                <a:gd name="T8" fmla="+- 0 8219 2445"/>
                                <a:gd name="T9" fmla="*/ T8 w 9461"/>
                                <a:gd name="T10" fmla="+- 0 1269 1255"/>
                                <a:gd name="T11" fmla="*/ 1269 h 945"/>
                                <a:gd name="T12" fmla="+- 0 7608 2445"/>
                                <a:gd name="T13" fmla="*/ T12 w 9461"/>
                                <a:gd name="T14" fmla="+- 0 1292 1255"/>
                                <a:gd name="T15" fmla="*/ 1292 h 945"/>
                                <a:gd name="T16" fmla="+- 0 7011 2445"/>
                                <a:gd name="T17" fmla="*/ T16 w 9461"/>
                                <a:gd name="T18" fmla="+- 0 1326 1255"/>
                                <a:gd name="T19" fmla="*/ 1326 h 945"/>
                                <a:gd name="T20" fmla="+- 0 6455 2445"/>
                                <a:gd name="T21" fmla="*/ T20 w 9461"/>
                                <a:gd name="T22" fmla="+- 0 1368 1255"/>
                                <a:gd name="T23" fmla="*/ 1368 h 945"/>
                                <a:gd name="T24" fmla="+- 0 6429 2445"/>
                                <a:gd name="T25" fmla="*/ T24 w 9461"/>
                                <a:gd name="T26" fmla="+- 0 1370 1255"/>
                                <a:gd name="T27" fmla="*/ 1370 h 945"/>
                                <a:gd name="T28" fmla="+- 0 5956 2445"/>
                                <a:gd name="T29" fmla="*/ T28 w 9461"/>
                                <a:gd name="T30" fmla="+- 0 1416 1255"/>
                                <a:gd name="T31" fmla="*/ 1416 h 945"/>
                                <a:gd name="T32" fmla="+- 0 5532 2445"/>
                                <a:gd name="T33" fmla="*/ T32 w 9461"/>
                                <a:gd name="T34" fmla="+- 0 1464 1255"/>
                                <a:gd name="T35" fmla="*/ 1464 h 945"/>
                                <a:gd name="T36" fmla="+- 0 5117 2445"/>
                                <a:gd name="T37" fmla="*/ T36 w 9461"/>
                                <a:gd name="T38" fmla="+- 0 1518 1255"/>
                                <a:gd name="T39" fmla="*/ 1518 h 945"/>
                                <a:gd name="T40" fmla="+- 0 4712 2445"/>
                                <a:gd name="T41" fmla="*/ T40 w 9461"/>
                                <a:gd name="T42" fmla="+- 0 1579 1255"/>
                                <a:gd name="T43" fmla="*/ 1579 h 945"/>
                                <a:gd name="T44" fmla="+- 0 4315 2445"/>
                                <a:gd name="T45" fmla="*/ T44 w 9461"/>
                                <a:gd name="T46" fmla="+- 0 1646 1255"/>
                                <a:gd name="T47" fmla="*/ 1646 h 945"/>
                                <a:gd name="T48" fmla="+- 0 4159 2445"/>
                                <a:gd name="T49" fmla="*/ T48 w 9461"/>
                                <a:gd name="T50" fmla="+- 0 1674 1255"/>
                                <a:gd name="T51" fmla="*/ 1674 h 945"/>
                                <a:gd name="T52" fmla="+- 0 3852 2445"/>
                                <a:gd name="T53" fmla="*/ T52 w 9461"/>
                                <a:gd name="T54" fmla="+- 0 1734 1255"/>
                                <a:gd name="T55" fmla="*/ 1734 h 945"/>
                                <a:gd name="T56" fmla="+- 0 3551 2445"/>
                                <a:gd name="T57" fmla="*/ T56 w 9461"/>
                                <a:gd name="T58" fmla="+- 0 1797 1255"/>
                                <a:gd name="T59" fmla="*/ 1797 h 945"/>
                                <a:gd name="T60" fmla="+- 0 3257 2445"/>
                                <a:gd name="T61" fmla="*/ T60 w 9461"/>
                                <a:gd name="T62" fmla="+- 0 1865 1255"/>
                                <a:gd name="T63" fmla="*/ 1865 h 945"/>
                                <a:gd name="T64" fmla="+- 0 2969 2445"/>
                                <a:gd name="T65" fmla="*/ T64 w 9461"/>
                                <a:gd name="T66" fmla="+- 0 1936 1255"/>
                                <a:gd name="T67" fmla="*/ 1936 h 945"/>
                                <a:gd name="T68" fmla="+- 0 2687 2445"/>
                                <a:gd name="T69" fmla="*/ T68 w 9461"/>
                                <a:gd name="T70" fmla="+- 0 2011 1255"/>
                                <a:gd name="T71" fmla="*/ 2011 h 945"/>
                                <a:gd name="T72" fmla="+- 0 2481 2445"/>
                                <a:gd name="T73" fmla="*/ T72 w 9461"/>
                                <a:gd name="T74" fmla="+- 0 2070 1255"/>
                                <a:gd name="T75" fmla="*/ 2070 h 945"/>
                                <a:gd name="T76" fmla="+- 0 2473 2445"/>
                                <a:gd name="T77" fmla="*/ T76 w 9461"/>
                                <a:gd name="T78" fmla="+- 0 2103 1255"/>
                                <a:gd name="T79" fmla="*/ 2103 h 945"/>
                                <a:gd name="T80" fmla="+- 0 2465 2445"/>
                                <a:gd name="T81" fmla="*/ T80 w 9461"/>
                                <a:gd name="T82" fmla="+- 0 2135 1255"/>
                                <a:gd name="T83" fmla="*/ 2135 h 945"/>
                                <a:gd name="T84" fmla="+- 0 2455 2445"/>
                                <a:gd name="T85" fmla="*/ T84 w 9461"/>
                                <a:gd name="T86" fmla="+- 0 2167 1255"/>
                                <a:gd name="T87" fmla="*/ 2167 h 945"/>
                                <a:gd name="T88" fmla="+- 0 2445 2445"/>
                                <a:gd name="T89" fmla="*/ T88 w 9461"/>
                                <a:gd name="T90" fmla="+- 0 2199 1255"/>
                                <a:gd name="T91" fmla="*/ 2199 h 945"/>
                                <a:gd name="T92" fmla="+- 0 2653 2445"/>
                                <a:gd name="T93" fmla="*/ T92 w 9461"/>
                                <a:gd name="T94" fmla="+- 0 2139 1255"/>
                                <a:gd name="T95" fmla="*/ 2139 h 945"/>
                                <a:gd name="T96" fmla="+- 0 2865 2445"/>
                                <a:gd name="T97" fmla="*/ T96 w 9461"/>
                                <a:gd name="T98" fmla="+- 0 2080 1255"/>
                                <a:gd name="T99" fmla="*/ 2080 h 945"/>
                                <a:gd name="T100" fmla="+- 0 3155 2445"/>
                                <a:gd name="T101" fmla="*/ T100 w 9461"/>
                                <a:gd name="T102" fmla="+- 0 2006 1255"/>
                                <a:gd name="T103" fmla="*/ 2006 h 945"/>
                                <a:gd name="T104" fmla="+- 0 3450 2445"/>
                                <a:gd name="T105" fmla="*/ T104 w 9461"/>
                                <a:gd name="T106" fmla="+- 0 1936 1255"/>
                                <a:gd name="T107" fmla="*/ 1936 h 945"/>
                                <a:gd name="T108" fmla="+- 0 3753 2445"/>
                                <a:gd name="T109" fmla="*/ T108 w 9461"/>
                                <a:gd name="T110" fmla="+- 0 1870 1255"/>
                                <a:gd name="T111" fmla="*/ 1870 h 945"/>
                                <a:gd name="T112" fmla="+- 0 4062 2445"/>
                                <a:gd name="T113" fmla="*/ T112 w 9461"/>
                                <a:gd name="T114" fmla="+- 0 1808 1255"/>
                                <a:gd name="T115" fmla="*/ 1808 h 945"/>
                                <a:gd name="T116" fmla="+- 0 4378 2445"/>
                                <a:gd name="T117" fmla="*/ T116 w 9461"/>
                                <a:gd name="T118" fmla="+- 0 1750 1255"/>
                                <a:gd name="T119" fmla="*/ 1750 h 945"/>
                                <a:gd name="T120" fmla="+- 0 4782 2445"/>
                                <a:gd name="T121" fmla="*/ T120 w 9461"/>
                                <a:gd name="T122" fmla="+- 0 1683 1255"/>
                                <a:gd name="T123" fmla="*/ 1683 h 945"/>
                                <a:gd name="T124" fmla="+- 0 5029 2445"/>
                                <a:gd name="T125" fmla="*/ T124 w 9461"/>
                                <a:gd name="T126" fmla="+- 0 1646 1255"/>
                                <a:gd name="T127" fmla="*/ 1646 h 945"/>
                                <a:gd name="T128" fmla="+- 0 5448 2445"/>
                                <a:gd name="T129" fmla="*/ T128 w 9461"/>
                                <a:gd name="T130" fmla="+- 0 1589 1255"/>
                                <a:gd name="T131" fmla="*/ 1589 h 945"/>
                                <a:gd name="T132" fmla="+- 0 5876 2445"/>
                                <a:gd name="T133" fmla="*/ T132 w 9461"/>
                                <a:gd name="T134" fmla="+- 0 1538 1255"/>
                                <a:gd name="T135" fmla="*/ 1538 h 945"/>
                                <a:gd name="T136" fmla="+- 0 6367 2445"/>
                                <a:gd name="T137" fmla="*/ T136 w 9461"/>
                                <a:gd name="T138" fmla="+- 0 1490 1255"/>
                                <a:gd name="T139" fmla="*/ 1490 h 945"/>
                                <a:gd name="T140" fmla="+- 0 6873 2445"/>
                                <a:gd name="T141" fmla="*/ T140 w 9461"/>
                                <a:gd name="T142" fmla="+- 0 1449 1255"/>
                                <a:gd name="T143" fmla="*/ 1449 h 945"/>
                                <a:gd name="T144" fmla="+- 0 7464 2445"/>
                                <a:gd name="T145" fmla="*/ T144 w 9461"/>
                                <a:gd name="T146" fmla="+- 0 1413 1255"/>
                                <a:gd name="T147" fmla="*/ 1413 h 945"/>
                                <a:gd name="T148" fmla="+- 0 8069 2445"/>
                                <a:gd name="T149" fmla="*/ T148 w 9461"/>
                                <a:gd name="T150" fmla="+- 0 1387 1255"/>
                                <a:gd name="T151" fmla="*/ 1387 h 945"/>
                                <a:gd name="T152" fmla="+- 0 8767 2445"/>
                                <a:gd name="T153" fmla="*/ T152 w 9461"/>
                                <a:gd name="T154" fmla="+- 0 1371 1255"/>
                                <a:gd name="T155" fmla="*/ 1371 h 945"/>
                                <a:gd name="T156" fmla="+- 0 11906 2445"/>
                                <a:gd name="T157" fmla="*/ T156 w 9461"/>
                                <a:gd name="T158" fmla="+- 0 1368 1255"/>
                                <a:gd name="T159" fmla="*/ 1368 h 945"/>
                                <a:gd name="T160" fmla="+- 0 11906 2445"/>
                                <a:gd name="T161" fmla="*/ T160 w 9461"/>
                                <a:gd name="T162" fmla="+- 0 1342 1255"/>
                                <a:gd name="T163" fmla="*/ 1342 h 945"/>
                                <a:gd name="T164" fmla="+- 0 11052 2445"/>
                                <a:gd name="T165" fmla="*/ T164 w 9461"/>
                                <a:gd name="T166" fmla="+- 0 1296 1255"/>
                                <a:gd name="T167" fmla="*/ 1296 h 945"/>
                                <a:gd name="T168" fmla="+- 0 10217 2445"/>
                                <a:gd name="T169" fmla="*/ T168 w 9461"/>
                                <a:gd name="T170" fmla="+- 0 1267 1255"/>
                                <a:gd name="T171" fmla="*/ 1267 h 945"/>
                                <a:gd name="T172" fmla="+- 0 9482 2445"/>
                                <a:gd name="T173" fmla="*/ T172 w 9461"/>
                                <a:gd name="T174" fmla="+- 0 1256 1255"/>
                                <a:gd name="T175" fmla="*/ 1256 h 945"/>
                                <a:gd name="T176" fmla="+- 0 9241 2445"/>
                                <a:gd name="T177" fmla="*/ T176 w 9461"/>
                                <a:gd name="T178" fmla="+- 0 1255 1255"/>
                                <a:gd name="T179" fmla="*/ 1255 h 945"/>
                                <a:gd name="T180" fmla="+- 0 11906 2445"/>
                                <a:gd name="T181" fmla="*/ T180 w 9461"/>
                                <a:gd name="T182" fmla="+- 0 1368 1255"/>
                                <a:gd name="T183" fmla="*/ 1368 h 945"/>
                                <a:gd name="T184" fmla="+- 0 9242 2445"/>
                                <a:gd name="T185" fmla="*/ T184 w 9461"/>
                                <a:gd name="T186" fmla="+- 0 1368 1255"/>
                                <a:gd name="T187" fmla="*/ 1368 h 945"/>
                                <a:gd name="T188" fmla="+- 0 9483 2445"/>
                                <a:gd name="T189" fmla="*/ T188 w 9461"/>
                                <a:gd name="T190" fmla="+- 0 1369 1255"/>
                                <a:gd name="T191" fmla="*/ 1369 h 945"/>
                                <a:gd name="T192" fmla="+- 0 10215 2445"/>
                                <a:gd name="T193" fmla="*/ T192 w 9461"/>
                                <a:gd name="T194" fmla="+- 0 1380 1255"/>
                                <a:gd name="T195" fmla="*/ 1380 h 945"/>
                                <a:gd name="T196" fmla="+- 0 11047 2445"/>
                                <a:gd name="T197" fmla="*/ T196 w 9461"/>
                                <a:gd name="T198" fmla="+- 0 1409 1255"/>
                                <a:gd name="T199" fmla="*/ 1409 h 945"/>
                                <a:gd name="T200" fmla="+- 0 11906 2445"/>
                                <a:gd name="T201" fmla="*/ T200 w 9461"/>
                                <a:gd name="T202" fmla="+- 0 1455 1255"/>
                                <a:gd name="T203" fmla="*/ 1455 h 945"/>
                                <a:gd name="T204" fmla="+- 0 11906 2445"/>
                                <a:gd name="T205" fmla="*/ T204 w 9461"/>
                                <a:gd name="T206" fmla="+- 0 1368 1255"/>
                                <a:gd name="T207" fmla="*/ 1368 h 9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9461" h="945">
                                  <a:moveTo>
                                    <a:pt x="6796" y="0"/>
                                  </a:moveTo>
                                  <a:lnTo>
                                    <a:pt x="6478" y="1"/>
                                  </a:lnTo>
                                  <a:lnTo>
                                    <a:pt x="5774" y="14"/>
                                  </a:lnTo>
                                  <a:lnTo>
                                    <a:pt x="5163" y="37"/>
                                  </a:lnTo>
                                  <a:lnTo>
                                    <a:pt x="4566" y="71"/>
                                  </a:lnTo>
                                  <a:lnTo>
                                    <a:pt x="4010" y="113"/>
                                  </a:lnTo>
                                  <a:lnTo>
                                    <a:pt x="3984" y="115"/>
                                  </a:lnTo>
                                  <a:lnTo>
                                    <a:pt x="3511" y="161"/>
                                  </a:lnTo>
                                  <a:lnTo>
                                    <a:pt x="3087" y="209"/>
                                  </a:lnTo>
                                  <a:lnTo>
                                    <a:pt x="2672" y="263"/>
                                  </a:lnTo>
                                  <a:lnTo>
                                    <a:pt x="2267" y="324"/>
                                  </a:lnTo>
                                  <a:lnTo>
                                    <a:pt x="1870" y="391"/>
                                  </a:lnTo>
                                  <a:lnTo>
                                    <a:pt x="1714" y="419"/>
                                  </a:lnTo>
                                  <a:lnTo>
                                    <a:pt x="1407" y="479"/>
                                  </a:lnTo>
                                  <a:lnTo>
                                    <a:pt x="1106" y="542"/>
                                  </a:lnTo>
                                  <a:lnTo>
                                    <a:pt x="812" y="610"/>
                                  </a:lnTo>
                                  <a:lnTo>
                                    <a:pt x="524" y="681"/>
                                  </a:lnTo>
                                  <a:lnTo>
                                    <a:pt x="242" y="756"/>
                                  </a:lnTo>
                                  <a:lnTo>
                                    <a:pt x="36" y="815"/>
                                  </a:lnTo>
                                  <a:lnTo>
                                    <a:pt x="28" y="848"/>
                                  </a:lnTo>
                                  <a:lnTo>
                                    <a:pt x="20" y="880"/>
                                  </a:lnTo>
                                  <a:lnTo>
                                    <a:pt x="10" y="912"/>
                                  </a:lnTo>
                                  <a:lnTo>
                                    <a:pt x="0" y="944"/>
                                  </a:lnTo>
                                  <a:lnTo>
                                    <a:pt x="208" y="884"/>
                                  </a:lnTo>
                                  <a:lnTo>
                                    <a:pt x="420" y="825"/>
                                  </a:lnTo>
                                  <a:lnTo>
                                    <a:pt x="710" y="751"/>
                                  </a:lnTo>
                                  <a:lnTo>
                                    <a:pt x="1005" y="681"/>
                                  </a:lnTo>
                                  <a:lnTo>
                                    <a:pt x="1308" y="615"/>
                                  </a:lnTo>
                                  <a:lnTo>
                                    <a:pt x="1617" y="553"/>
                                  </a:lnTo>
                                  <a:lnTo>
                                    <a:pt x="1933" y="495"/>
                                  </a:lnTo>
                                  <a:lnTo>
                                    <a:pt x="2337" y="428"/>
                                  </a:lnTo>
                                  <a:lnTo>
                                    <a:pt x="2584" y="391"/>
                                  </a:lnTo>
                                  <a:lnTo>
                                    <a:pt x="3003" y="334"/>
                                  </a:lnTo>
                                  <a:lnTo>
                                    <a:pt x="3431" y="283"/>
                                  </a:lnTo>
                                  <a:lnTo>
                                    <a:pt x="3922" y="235"/>
                                  </a:lnTo>
                                  <a:lnTo>
                                    <a:pt x="4428" y="194"/>
                                  </a:lnTo>
                                  <a:lnTo>
                                    <a:pt x="5019" y="158"/>
                                  </a:lnTo>
                                  <a:lnTo>
                                    <a:pt x="5624" y="132"/>
                                  </a:lnTo>
                                  <a:lnTo>
                                    <a:pt x="6322" y="116"/>
                                  </a:lnTo>
                                  <a:lnTo>
                                    <a:pt x="9461" y="113"/>
                                  </a:lnTo>
                                  <a:lnTo>
                                    <a:pt x="9461" y="87"/>
                                  </a:lnTo>
                                  <a:lnTo>
                                    <a:pt x="8607" y="41"/>
                                  </a:lnTo>
                                  <a:lnTo>
                                    <a:pt x="7772" y="12"/>
                                  </a:lnTo>
                                  <a:lnTo>
                                    <a:pt x="7037" y="1"/>
                                  </a:lnTo>
                                  <a:lnTo>
                                    <a:pt x="6796" y="0"/>
                                  </a:lnTo>
                                  <a:close/>
                                  <a:moveTo>
                                    <a:pt x="9461" y="113"/>
                                  </a:moveTo>
                                  <a:lnTo>
                                    <a:pt x="6797" y="113"/>
                                  </a:lnTo>
                                  <a:lnTo>
                                    <a:pt x="7038" y="114"/>
                                  </a:lnTo>
                                  <a:lnTo>
                                    <a:pt x="7770" y="125"/>
                                  </a:lnTo>
                                  <a:lnTo>
                                    <a:pt x="8602" y="154"/>
                                  </a:lnTo>
                                  <a:lnTo>
                                    <a:pt x="9461" y="200"/>
                                  </a:lnTo>
                                  <a:lnTo>
                                    <a:pt x="9461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69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7"/>
                          <wps:cNvSpPr>
                            <a:spLocks/>
                          </wps:cNvSpPr>
                          <wps:spPr bwMode="auto">
                            <a:xfrm>
                              <a:off x="-2000" y="1135"/>
                              <a:ext cx="13603" cy="934"/>
                            </a:xfrm>
                            <a:custGeom>
                              <a:avLst/>
                              <a:gdLst>
                                <a:gd name="T0" fmla="+- 0 9241 2479"/>
                                <a:gd name="T1" fmla="*/ T0 w 9427"/>
                                <a:gd name="T2" fmla="+- 0 1144 1144"/>
                                <a:gd name="T3" fmla="*/ 1144 h 934"/>
                                <a:gd name="T4" fmla="+- 0 8923 2479"/>
                                <a:gd name="T5" fmla="*/ T4 w 9427"/>
                                <a:gd name="T6" fmla="+- 0 1145 1144"/>
                                <a:gd name="T7" fmla="*/ 1145 h 934"/>
                                <a:gd name="T8" fmla="+- 0 8219 2479"/>
                                <a:gd name="T9" fmla="*/ T8 w 9427"/>
                                <a:gd name="T10" fmla="+- 0 1158 1144"/>
                                <a:gd name="T11" fmla="*/ 1158 h 934"/>
                                <a:gd name="T12" fmla="+- 0 7608 2479"/>
                                <a:gd name="T13" fmla="*/ T12 w 9427"/>
                                <a:gd name="T14" fmla="+- 0 1181 1144"/>
                                <a:gd name="T15" fmla="*/ 1181 h 934"/>
                                <a:gd name="T16" fmla="+- 0 7011 2479"/>
                                <a:gd name="T17" fmla="*/ T16 w 9427"/>
                                <a:gd name="T18" fmla="+- 0 1215 1144"/>
                                <a:gd name="T19" fmla="*/ 1215 h 934"/>
                                <a:gd name="T20" fmla="+- 0 6455 2479"/>
                                <a:gd name="T21" fmla="*/ T20 w 9427"/>
                                <a:gd name="T22" fmla="+- 0 1257 1144"/>
                                <a:gd name="T23" fmla="*/ 1257 h 934"/>
                                <a:gd name="T24" fmla="+- 0 6357 2479"/>
                                <a:gd name="T25" fmla="*/ T24 w 9427"/>
                                <a:gd name="T26" fmla="+- 0 1266 1144"/>
                                <a:gd name="T27" fmla="*/ 1266 h 934"/>
                                <a:gd name="T28" fmla="+- 0 5865 2479"/>
                                <a:gd name="T29" fmla="*/ T28 w 9427"/>
                                <a:gd name="T30" fmla="+- 0 1315 1144"/>
                                <a:gd name="T31" fmla="*/ 1315 h 934"/>
                                <a:gd name="T32" fmla="+- 0 5436 2479"/>
                                <a:gd name="T33" fmla="*/ T32 w 9427"/>
                                <a:gd name="T34" fmla="+- 0 1365 1144"/>
                                <a:gd name="T35" fmla="*/ 1365 h 934"/>
                                <a:gd name="T36" fmla="+- 0 5017 2479"/>
                                <a:gd name="T37" fmla="*/ T36 w 9427"/>
                                <a:gd name="T38" fmla="+- 0 1422 1144"/>
                                <a:gd name="T39" fmla="*/ 1422 h 934"/>
                                <a:gd name="T40" fmla="+- 0 4607 2479"/>
                                <a:gd name="T41" fmla="*/ T40 w 9427"/>
                                <a:gd name="T42" fmla="+- 0 1485 1144"/>
                                <a:gd name="T43" fmla="*/ 1485 h 934"/>
                                <a:gd name="T44" fmla="+- 0 4207 2479"/>
                                <a:gd name="T45" fmla="*/ T44 w 9427"/>
                                <a:gd name="T46" fmla="+- 0 1554 1144"/>
                                <a:gd name="T47" fmla="*/ 1554 h 934"/>
                                <a:gd name="T48" fmla="+- 0 3894 2479"/>
                                <a:gd name="T49" fmla="*/ T48 w 9427"/>
                                <a:gd name="T50" fmla="+- 0 1614 1144"/>
                                <a:gd name="T51" fmla="*/ 1614 h 934"/>
                                <a:gd name="T52" fmla="+- 0 3588 2479"/>
                                <a:gd name="T53" fmla="*/ T52 w 9427"/>
                                <a:gd name="T54" fmla="+- 0 1678 1144"/>
                                <a:gd name="T55" fmla="*/ 1678 h 934"/>
                                <a:gd name="T56" fmla="+- 0 3288 2479"/>
                                <a:gd name="T57" fmla="*/ T56 w 9427"/>
                                <a:gd name="T58" fmla="+- 0 1746 1144"/>
                                <a:gd name="T59" fmla="*/ 1746 h 934"/>
                                <a:gd name="T60" fmla="+- 0 2994 2479"/>
                                <a:gd name="T61" fmla="*/ T60 w 9427"/>
                                <a:gd name="T62" fmla="+- 0 1818 1144"/>
                                <a:gd name="T63" fmla="*/ 1818 h 934"/>
                                <a:gd name="T64" fmla="+- 0 2708 2479"/>
                                <a:gd name="T65" fmla="*/ T64 w 9427"/>
                                <a:gd name="T66" fmla="+- 0 1894 1144"/>
                                <a:gd name="T67" fmla="*/ 1894 h 934"/>
                                <a:gd name="T68" fmla="+- 0 2498 2479"/>
                                <a:gd name="T69" fmla="*/ T68 w 9427"/>
                                <a:gd name="T70" fmla="+- 0 1954 1144"/>
                                <a:gd name="T71" fmla="*/ 1954 h 934"/>
                                <a:gd name="T72" fmla="+- 0 2494 2479"/>
                                <a:gd name="T73" fmla="*/ T72 w 9427"/>
                                <a:gd name="T74" fmla="+- 0 1985 1144"/>
                                <a:gd name="T75" fmla="*/ 1985 h 934"/>
                                <a:gd name="T76" fmla="+- 0 2490 2479"/>
                                <a:gd name="T77" fmla="*/ T76 w 9427"/>
                                <a:gd name="T78" fmla="+- 0 2016 1144"/>
                                <a:gd name="T79" fmla="*/ 2016 h 934"/>
                                <a:gd name="T80" fmla="+- 0 2485 2479"/>
                                <a:gd name="T81" fmla="*/ T80 w 9427"/>
                                <a:gd name="T82" fmla="+- 0 2047 1144"/>
                                <a:gd name="T83" fmla="*/ 2047 h 934"/>
                                <a:gd name="T84" fmla="+- 0 2479 2479"/>
                                <a:gd name="T85" fmla="*/ T84 w 9427"/>
                                <a:gd name="T86" fmla="+- 0 2078 1144"/>
                                <a:gd name="T87" fmla="*/ 2078 h 934"/>
                                <a:gd name="T88" fmla="+- 0 2686 2479"/>
                                <a:gd name="T89" fmla="*/ T88 w 9427"/>
                                <a:gd name="T90" fmla="+- 0 2018 1144"/>
                                <a:gd name="T91" fmla="*/ 2018 h 934"/>
                                <a:gd name="T92" fmla="+- 0 2896 2479"/>
                                <a:gd name="T93" fmla="*/ T92 w 9427"/>
                                <a:gd name="T94" fmla="+- 0 1961 1144"/>
                                <a:gd name="T95" fmla="*/ 1961 h 934"/>
                                <a:gd name="T96" fmla="+- 0 3183 2479"/>
                                <a:gd name="T97" fmla="*/ T96 w 9427"/>
                                <a:gd name="T98" fmla="+- 0 1888 1144"/>
                                <a:gd name="T99" fmla="*/ 1888 h 934"/>
                                <a:gd name="T100" fmla="+- 0 3477 2479"/>
                                <a:gd name="T101" fmla="*/ T100 w 9427"/>
                                <a:gd name="T102" fmla="+- 0 1819 1144"/>
                                <a:gd name="T103" fmla="*/ 1819 h 934"/>
                                <a:gd name="T104" fmla="+- 0 3777 2479"/>
                                <a:gd name="T105" fmla="*/ T104 w 9427"/>
                                <a:gd name="T106" fmla="+- 0 1754 1144"/>
                                <a:gd name="T107" fmla="*/ 1754 h 934"/>
                                <a:gd name="T108" fmla="+- 0 4083 2479"/>
                                <a:gd name="T109" fmla="*/ T108 w 9427"/>
                                <a:gd name="T110" fmla="+- 0 1693 1144"/>
                                <a:gd name="T111" fmla="*/ 1693 h 934"/>
                                <a:gd name="T112" fmla="+- 0 4396 2479"/>
                                <a:gd name="T113" fmla="*/ T112 w 9427"/>
                                <a:gd name="T114" fmla="+- 0 1636 1144"/>
                                <a:gd name="T115" fmla="*/ 1636 h 934"/>
                                <a:gd name="T116" fmla="+- 0 4796 2479"/>
                                <a:gd name="T117" fmla="*/ T116 w 9427"/>
                                <a:gd name="T118" fmla="+- 0 1570 1144"/>
                                <a:gd name="T119" fmla="*/ 1570 h 934"/>
                                <a:gd name="T120" fmla="+- 0 5205 2479"/>
                                <a:gd name="T121" fmla="*/ T120 w 9427"/>
                                <a:gd name="T122" fmla="+- 0 1510 1144"/>
                                <a:gd name="T123" fmla="*/ 1510 h 934"/>
                                <a:gd name="T124" fmla="+- 0 5624 2479"/>
                                <a:gd name="T125" fmla="*/ T124 w 9427"/>
                                <a:gd name="T126" fmla="+- 0 1456 1144"/>
                                <a:gd name="T127" fmla="*/ 1456 h 934"/>
                                <a:gd name="T128" fmla="+- 0 6052 2479"/>
                                <a:gd name="T129" fmla="*/ T128 w 9427"/>
                                <a:gd name="T130" fmla="+- 0 1409 1144"/>
                                <a:gd name="T131" fmla="*/ 1409 h 934"/>
                                <a:gd name="T132" fmla="+- 0 6583 2479"/>
                                <a:gd name="T133" fmla="*/ T132 w 9427"/>
                                <a:gd name="T134" fmla="+- 0 1360 1144"/>
                                <a:gd name="T135" fmla="*/ 1360 h 934"/>
                                <a:gd name="T136" fmla="+- 0 7092 2479"/>
                                <a:gd name="T137" fmla="*/ T136 w 9427"/>
                                <a:gd name="T138" fmla="+- 0 1323 1144"/>
                                <a:gd name="T139" fmla="*/ 1323 h 934"/>
                                <a:gd name="T140" fmla="+- 0 7689 2479"/>
                                <a:gd name="T141" fmla="*/ T140 w 9427"/>
                                <a:gd name="T142" fmla="+- 0 1291 1144"/>
                                <a:gd name="T143" fmla="*/ 1291 h 934"/>
                                <a:gd name="T144" fmla="+- 0 8300 2479"/>
                                <a:gd name="T145" fmla="*/ T144 w 9427"/>
                                <a:gd name="T146" fmla="+- 0 1269 1144"/>
                                <a:gd name="T147" fmla="*/ 1269 h 934"/>
                                <a:gd name="T148" fmla="+- 0 9004 2479"/>
                                <a:gd name="T149" fmla="*/ T148 w 9427"/>
                                <a:gd name="T150" fmla="+- 0 1258 1144"/>
                                <a:gd name="T151" fmla="*/ 1258 h 934"/>
                                <a:gd name="T152" fmla="+- 0 11906 2479"/>
                                <a:gd name="T153" fmla="*/ T152 w 9427"/>
                                <a:gd name="T154" fmla="+- 0 1257 1144"/>
                                <a:gd name="T155" fmla="*/ 1257 h 934"/>
                                <a:gd name="T156" fmla="+- 0 11906 2479"/>
                                <a:gd name="T157" fmla="*/ T156 w 9427"/>
                                <a:gd name="T158" fmla="+- 0 1231 1144"/>
                                <a:gd name="T159" fmla="*/ 1231 h 934"/>
                                <a:gd name="T160" fmla="+- 0 11052 2479"/>
                                <a:gd name="T161" fmla="*/ T160 w 9427"/>
                                <a:gd name="T162" fmla="+- 0 1185 1144"/>
                                <a:gd name="T163" fmla="*/ 1185 h 934"/>
                                <a:gd name="T164" fmla="+- 0 10217 2479"/>
                                <a:gd name="T165" fmla="*/ T164 w 9427"/>
                                <a:gd name="T166" fmla="+- 0 1156 1144"/>
                                <a:gd name="T167" fmla="*/ 1156 h 934"/>
                                <a:gd name="T168" fmla="+- 0 9482 2479"/>
                                <a:gd name="T169" fmla="*/ T168 w 9427"/>
                                <a:gd name="T170" fmla="+- 0 1145 1144"/>
                                <a:gd name="T171" fmla="*/ 1145 h 934"/>
                                <a:gd name="T172" fmla="+- 0 9241 2479"/>
                                <a:gd name="T173" fmla="*/ T172 w 9427"/>
                                <a:gd name="T174" fmla="+- 0 1144 1144"/>
                                <a:gd name="T175" fmla="*/ 1144 h 934"/>
                                <a:gd name="T176" fmla="+- 0 11906 2479"/>
                                <a:gd name="T177" fmla="*/ T176 w 9427"/>
                                <a:gd name="T178" fmla="+- 0 1257 1144"/>
                                <a:gd name="T179" fmla="*/ 1257 h 934"/>
                                <a:gd name="T180" fmla="+- 0 9242 2479"/>
                                <a:gd name="T181" fmla="*/ T180 w 9427"/>
                                <a:gd name="T182" fmla="+- 0 1257 1144"/>
                                <a:gd name="T183" fmla="*/ 1257 h 934"/>
                                <a:gd name="T184" fmla="+- 0 9483 2479"/>
                                <a:gd name="T185" fmla="*/ T184 w 9427"/>
                                <a:gd name="T186" fmla="+- 0 1258 1144"/>
                                <a:gd name="T187" fmla="*/ 1258 h 934"/>
                                <a:gd name="T188" fmla="+- 0 10215 2479"/>
                                <a:gd name="T189" fmla="*/ T188 w 9427"/>
                                <a:gd name="T190" fmla="+- 0 1269 1144"/>
                                <a:gd name="T191" fmla="*/ 1269 h 934"/>
                                <a:gd name="T192" fmla="+- 0 11047 2479"/>
                                <a:gd name="T193" fmla="*/ T192 w 9427"/>
                                <a:gd name="T194" fmla="+- 0 1298 1144"/>
                                <a:gd name="T195" fmla="*/ 1298 h 934"/>
                                <a:gd name="T196" fmla="+- 0 11906 2479"/>
                                <a:gd name="T197" fmla="*/ T196 w 9427"/>
                                <a:gd name="T198" fmla="+- 0 1344 1144"/>
                                <a:gd name="T199" fmla="*/ 1344 h 934"/>
                                <a:gd name="T200" fmla="+- 0 11906 2479"/>
                                <a:gd name="T201" fmla="*/ T200 w 9427"/>
                                <a:gd name="T202" fmla="+- 0 1257 1144"/>
                                <a:gd name="T203" fmla="*/ 1257 h 9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9427" h="934">
                                  <a:moveTo>
                                    <a:pt x="6762" y="0"/>
                                  </a:moveTo>
                                  <a:lnTo>
                                    <a:pt x="6444" y="1"/>
                                  </a:lnTo>
                                  <a:lnTo>
                                    <a:pt x="5740" y="14"/>
                                  </a:lnTo>
                                  <a:lnTo>
                                    <a:pt x="5129" y="37"/>
                                  </a:lnTo>
                                  <a:lnTo>
                                    <a:pt x="4532" y="71"/>
                                  </a:lnTo>
                                  <a:lnTo>
                                    <a:pt x="3976" y="113"/>
                                  </a:lnTo>
                                  <a:lnTo>
                                    <a:pt x="3878" y="122"/>
                                  </a:lnTo>
                                  <a:lnTo>
                                    <a:pt x="3386" y="171"/>
                                  </a:lnTo>
                                  <a:lnTo>
                                    <a:pt x="2957" y="221"/>
                                  </a:lnTo>
                                  <a:lnTo>
                                    <a:pt x="2538" y="278"/>
                                  </a:lnTo>
                                  <a:lnTo>
                                    <a:pt x="2128" y="341"/>
                                  </a:lnTo>
                                  <a:lnTo>
                                    <a:pt x="1728" y="410"/>
                                  </a:lnTo>
                                  <a:lnTo>
                                    <a:pt x="1415" y="470"/>
                                  </a:lnTo>
                                  <a:lnTo>
                                    <a:pt x="1109" y="534"/>
                                  </a:lnTo>
                                  <a:lnTo>
                                    <a:pt x="809" y="602"/>
                                  </a:lnTo>
                                  <a:lnTo>
                                    <a:pt x="515" y="674"/>
                                  </a:lnTo>
                                  <a:lnTo>
                                    <a:pt x="229" y="750"/>
                                  </a:lnTo>
                                  <a:lnTo>
                                    <a:pt x="19" y="810"/>
                                  </a:lnTo>
                                  <a:lnTo>
                                    <a:pt x="15" y="841"/>
                                  </a:lnTo>
                                  <a:lnTo>
                                    <a:pt x="11" y="872"/>
                                  </a:lnTo>
                                  <a:lnTo>
                                    <a:pt x="6" y="903"/>
                                  </a:lnTo>
                                  <a:lnTo>
                                    <a:pt x="0" y="934"/>
                                  </a:lnTo>
                                  <a:lnTo>
                                    <a:pt x="207" y="874"/>
                                  </a:lnTo>
                                  <a:lnTo>
                                    <a:pt x="417" y="817"/>
                                  </a:lnTo>
                                  <a:lnTo>
                                    <a:pt x="704" y="744"/>
                                  </a:lnTo>
                                  <a:lnTo>
                                    <a:pt x="998" y="675"/>
                                  </a:lnTo>
                                  <a:lnTo>
                                    <a:pt x="1298" y="610"/>
                                  </a:lnTo>
                                  <a:lnTo>
                                    <a:pt x="1604" y="549"/>
                                  </a:lnTo>
                                  <a:lnTo>
                                    <a:pt x="1917" y="492"/>
                                  </a:lnTo>
                                  <a:lnTo>
                                    <a:pt x="2317" y="426"/>
                                  </a:lnTo>
                                  <a:lnTo>
                                    <a:pt x="2726" y="366"/>
                                  </a:lnTo>
                                  <a:lnTo>
                                    <a:pt x="3145" y="312"/>
                                  </a:lnTo>
                                  <a:lnTo>
                                    <a:pt x="3573" y="265"/>
                                  </a:lnTo>
                                  <a:lnTo>
                                    <a:pt x="4104" y="216"/>
                                  </a:lnTo>
                                  <a:lnTo>
                                    <a:pt x="4613" y="179"/>
                                  </a:lnTo>
                                  <a:lnTo>
                                    <a:pt x="5210" y="147"/>
                                  </a:lnTo>
                                  <a:lnTo>
                                    <a:pt x="5821" y="125"/>
                                  </a:lnTo>
                                  <a:lnTo>
                                    <a:pt x="6525" y="114"/>
                                  </a:lnTo>
                                  <a:lnTo>
                                    <a:pt x="9427" y="113"/>
                                  </a:lnTo>
                                  <a:lnTo>
                                    <a:pt x="9427" y="87"/>
                                  </a:lnTo>
                                  <a:lnTo>
                                    <a:pt x="8573" y="41"/>
                                  </a:lnTo>
                                  <a:lnTo>
                                    <a:pt x="7738" y="12"/>
                                  </a:lnTo>
                                  <a:lnTo>
                                    <a:pt x="7003" y="1"/>
                                  </a:lnTo>
                                  <a:lnTo>
                                    <a:pt x="6762" y="0"/>
                                  </a:lnTo>
                                  <a:close/>
                                  <a:moveTo>
                                    <a:pt x="9427" y="113"/>
                                  </a:moveTo>
                                  <a:lnTo>
                                    <a:pt x="6763" y="113"/>
                                  </a:lnTo>
                                  <a:lnTo>
                                    <a:pt x="7004" y="114"/>
                                  </a:lnTo>
                                  <a:lnTo>
                                    <a:pt x="7736" y="125"/>
                                  </a:lnTo>
                                  <a:lnTo>
                                    <a:pt x="8568" y="154"/>
                                  </a:lnTo>
                                  <a:lnTo>
                                    <a:pt x="9427" y="200"/>
                                  </a:lnTo>
                                  <a:lnTo>
                                    <a:pt x="9427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611F2B" id="Group 23" o:spid="_x0000_s1026" style="position:absolute;margin-left:152.25pt;margin-top:-69pt;width:680.45pt;height:78.85pt;z-index:251658240;mso-width-relative:margin;mso-height-relative:margin" coordorigin="-28231" coordsize="86421,7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">
                <v:group id="Group 22" o:spid="_x0000_s1027" style="position:absolute;left:27432;width:29502;height:2724" coordsize="29502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group id="Group 2" o:spid="_x0000_s1028" style="position:absolute;left:23241;top:381;width:6261;height:1524" coordorigin="10195,483" coordsize="126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 id="AutoShape 5" o:spid="_x0000_s1029" style="position:absolute;left:10194;top:483;width:957;height:377;visibility:visible;mso-wrap-style:square;v-text-anchor:top" coordsize="957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" path="m382,248r-1,-11l377,227r-6,-9l362,209,348,199r-20,-9l303,179,273,168r-12,-3l246,160,207,149,167,138r-14,-5l141,130,113,118,92,107,80,96,76,84r,-3l80,76r9,-4l104,68r21,-3l139,63r13,-1l164,62r12,1l187,63r11,2l208,67r9,1l227,71r22,8l256,82r3,l263,82r4,l270,81r2,-2l276,75r3,-7l280,62r,-5l281,53,278,42,270,31,256,22,236,14,218,8,200,4,181,1,163,r-4,l155,1r-3,l126,3,101,7,79,12,57,18,32,30,14,43,3,59,,76r,3l3,98r9,17l27,132r20,15l67,157r27,12l128,182r41,14l183,201r16,5l217,211r52,15l280,229r8,2l302,236r10,5l316,246r2,2l319,250r,6l317,260r-4,4l289,285r-26,16l235,312r-31,7l196,320r-7,1l181,321r-23,-2l137,314r-19,-9l100,294,89,285,84,274r,-18l84,251r2,-7l86,240r,-1l86,231r-1,-4l82,223r-7,-2l72,220r-3,-1l62,219r-3,1l55,221r-12,7l35,239r-5,15l28,274r,2l32,300r12,21l63,340r26,16l111,365r22,7l157,376r23,1l191,377r12,l214,375r31,-6l274,359r27,-13l326,330r12,-9l347,313r16,-17l375,279r6,-17l382,257r,-3l382,248m771,352r-1,-1l759,339,749,323r-9,-21l733,278r-1,-9l731,265r,-1l729,247r-4,-20l722,211r-4,-14l712,183r-6,-10l699,167r-8,-3l688,164r-2,1l683,166r-12,5l662,179r-6,11l652,197r-5,10l642,222r-5,14l632,248r-6,9l621,264r,-7l621,218r,-15l622,184r1,-17l623,162r1,-8l626,141r3,-25l631,95r1,-18l632,65r1,-4l632,44,629,31r-5,-9l618,17r-2,-1l613,15r-2,l601,20r-8,17l586,65r-6,40l578,130r-2,26l575,183r-1,24l574,227r,42l573,277r-2,1l559,282r-15,6l508,304r-16,6l479,314r-10,2l466,317r-3,l446,317r-9,-7l432,296r-2,-5l429,285r,-16l433,259r8,-9l446,246r9,-6l466,233r14,-9l491,218r5,-7l496,199r-1,-3l494,193r-5,-13l480,174r-17,l452,175r-12,4l429,185r-10,8l409,202r-8,11l394,226r-6,14l383,253r-3,13l378,280r,11l378,298r1,14l382,326r5,12l393,349r11,12l418,370r15,6l451,377r12,l477,374r14,-3l506,366r41,-18l572,333r,4l575,348r4,10l586,366r7,8l601,377r18,l628,369r10,-16l642,344r6,-12l654,318r6,-17l667,283r5,-12l676,265r,4l678,275r5,27l690,325r8,18l708,357r10,8l729,371r11,3l750,375r13,l770,368r1,-11l771,352m956,256r-1,-19l951,220r-5,-14l937,193,927,183r-11,-8l905,172r,96l904,279r-3,10l897,298r-6,8l883,316r-8,5l862,321r-6,-4l852,309r-5,-8l844,291r,-12l844,266r2,-10l851,248r,-6l855,236r7,-6l869,223r7,-3l888,220r5,3l896,228r6,10l905,248r,20l905,172r-2,-1l888,169r-4,l865,171r-17,5l832,184r-13,11l807,209r-9,16l792,243r-3,20l789,269r,10l789,294r2,14l794,322r5,12l807,350r11,12l831,371r16,5l852,377r6,l863,377r20,-2l902,367r16,-12l932,338r10,-17l943,319r7,-20l955,278r1,-22e" fillcolor="#106936" stroked="f">
                      <v:path arrowok="t" o:connecttype="custom" o:connectlocs="348,682;207,632;80,579;125,548;198,548;259,565;279,551;256,505;159,483;57,501;3,581;128,665;280,712;319,733;235,795;137,797;84,734;82,706;55,704;32,783;157,859;274,842;375,762;770,834;731,748;712,666;683,649;642,705;621,701;626,624;632,527;611,498;576,639;571,761;469,799;430,774;455,723;495,679;440,662;388,723;379,795;433,859;547,831;593,857;648,815;676,752;718,848;771,840;946,689;904,762;862,804;844,749;869,706;905,731;865,654;792,726;794,805;852,860;932,821" o:connectangles="0,0,0,0,0,0,0,0,0,0,0,0,0,0,0,0,0,0,0,0,0,0,0,0,0,0,0,0,0,0,0,0,0,0,0,0,0,0,0,0,0,0,0,0,0,0,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style="position:absolute;left:11181;top:652;width:168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">
                      <v:imagedata r:id="rId10" o:title=""/>
                    </v:shape>
                    <v:shape id="Freeform 3" o:spid="_x0000_s1031" style="position:absolute;left:11384;top:486;width:72;height:374;visibility:visible;mso-wrap-style:square;v-text-anchor:top" coordsize="7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" path="m41,l27,,18,3,9,9,7,9,1,84,,147r,40l,204r1,16l2,236r1,3l3,246r10,86l44,373r11,l59,371r9,-11l71,351r,-19l70,325r-1,-7l63,281,59,246,56,211,55,177r,-10l56,157r,-10l59,115,60,99r,-16l60,69r,-23l57,28,54,14,49,5,45,2,41,xe" fillcolor="#106936" stroked="f">
                      <v:path arrowok="t" o:connecttype="custom" o:connectlocs="41,487;27,487;18,490;9,496;7,496;1,571;0,634;0,674;0,691;1,707;2,723;3,726;3,733;13,819;44,860;55,860;59,858;68,847;71,838;71,819;70,812;69,805;63,768;59,733;56,698;55,664;55,654;56,644;56,634;59,602;60,586;60,570;60,556;60,533;57,515;54,501;49,492;45,489;41,487" o:connectangles="0,0,0,0,0,0,0,0,0,0,0,0,0,0,0,0,0,0,0,0,0,0,0,0,0,0,0,0,0,0,0,0,0,0,0,0,0,0,0"/>
                    </v:shape>
                  </v:group>
                  <v:shape id="image5.png" o:spid="_x0000_s1032" type="#_x0000_t75" style="position:absolute;left:14859;top:95;width:7524;height:2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">
                    <v:imagedata r:id="rId11" o:title=""/>
                    <v:path arrowok="t"/>
                  </v:shape>
                  <v:group id="Group 20" o:spid="_x0000_s1033" style="position:absolute;width:14001;height:2374" coordsize="14001,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image4.png" o:spid="_x0000_s1034" type="#_x0000_t75" style="position:absolute;left:6667;width:7334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">
                      <v:imagedata r:id="rId12" o:title=""/>
                      <v:path arrowok="t"/>
                    </v:shape>
                    <v:shape id="image3.png" o:spid="_x0000_s1035" type="#_x0000_t75" style="position:absolute;top:95;width:5810;height:2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">
                      <v:imagedata r:id="rId13" o:title=""/>
                      <v:path arrowok="t"/>
                    </v:shape>
                  </v:group>
                </v:group>
                <v:group id="Group 6" o:spid="_x0000_s1036" style="position:absolute;left:-28231;top:2725;width:86421;height:5033" coordorigin="-2000,1135" coordsize="13604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AutoShape 8" o:spid="_x0000_s1037" style="position:absolute;left:-2000;top:1284;width:13604;height:945;visibility:visible;mso-wrap-style:square;v-text-anchor:top" coordsize="9461,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" path="m6796,l6478,1,5774,14,5163,37,4566,71r-556,42l3984,115r-473,46l3087,209r-415,54l2267,324r-397,67l1714,419r-307,60l1106,542,812,610,524,681,242,756,36,815r-8,33l20,880,10,912,,944,208,884,420,825,710,751r295,-70l1308,615r309,-62l1933,495r404,-67l2584,391r419,-57l3431,283r491,-48l4428,194r591,-36l5624,132r698,-16l9461,113r,-26l8607,41,7772,12,7037,1,6796,xm9461,113r-2664,l7038,114r732,11l8602,154r859,46l9461,113xe" fillcolor="#106936" stroked="f">
                    <v:path arrowok="t" o:connecttype="custom" o:connectlocs="9772,1255;9315,1256;8302,1269;7424,1292;6565,1326;5766,1368;5729,1370;5048,1416;4439,1464;3842,1518;3260,1579;2689,1646;2465,1674;2023,1734;1590,1797;1168,1865;753,1936;348,2011;52,2070;40,2103;29,2135;14,2167;0,2199;299,2139;604,2080;1021,2006;1445,1936;1881,1870;2325,1808;2779,1750;3360,1683;3716,1646;4318,1589;4933,1538;5639,1490;6367,1449;7217,1413;8087,1387;9090,1371;13604,1368;13604,1342;12376,1296;11175,1267;10119,1256;9772,1255;13604,1368;9773,1368;10120,1369;11173,1380;12369,1409;13604,1455;13604,1368" o:connectangles="0,0,0,0,0,0,0,0,0,0,0,0,0,0,0,0,0,0,0,0,0,0,0,0,0,0,0,0,0,0,0,0,0,0,0,0,0,0,0,0,0,0,0,0,0,0,0,0,0,0,0,0"/>
                  </v:shape>
                  <v:shape id="AutoShape 7" o:spid="_x0000_s1038" style="position:absolute;left:-2000;top:1135;width:13603;height:934;visibility:visible;mso-wrap-style:square;v-text-anchor:top" coordsize="942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" path="m6762,l6444,1,5740,14,5129,37,4532,71r-556,42l3878,122r-492,49l2957,221r-419,57l2128,341r-400,69l1415,470r-306,64l809,602,515,674,229,750,19,810r-4,31l11,872,6,903,,934,207,874,417,817,704,744,998,675r300,-65l1604,549r313,-57l2317,426r409,-60l3145,312r428,-47l4104,216r509,-37l5210,147r611,-22l6525,114r2902,-1l9427,87,8573,41,7738,12,7003,1,6762,xm9427,113r-2664,l7004,114r732,11l8568,154r859,46l9427,113xe" fillcolor="#fff200" stroked="f">
                    <v:path arrowok="t" o:connecttype="custom" o:connectlocs="9757,1144;9299,1145;8283,1158;7401,1181;6540,1215;5737,1257;5596,1266;4886,1315;4267,1365;3662,1422;3071,1485;2493,1554;2042,1614;1600,1678;1167,1746;743,1818;330,1894;27,1954;22,1985;16,2016;9,2047;0,2078;299,2018;602,1961;1016,1888;1440,1819;1873,1754;2315,1693;2766,1636;3343,1570;3934,1510;4538,1456;5156,1409;5922,1360;6656,1323;7518,1291;8400,1269;9415,1258;13603,1257;13603,1231;12371,1185;11166,1156;10105,1145;9757,1144;13603,1257;9759,1257;10107,1258;11163,1269;12363,1298;13603,1344;13603,1257" o:connectangles="0,0,0,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840" behindDoc="1" locked="0" layoutInCell="1" allowOverlap="1" wp14:anchorId="7DBC865B" wp14:editId="469A7957">
                <wp:simplePos x="0" y="0"/>
                <wp:positionH relativeFrom="page">
                  <wp:posOffset>640080</wp:posOffset>
                </wp:positionH>
                <wp:positionV relativeFrom="margin">
                  <wp:posOffset>-568480</wp:posOffset>
                </wp:positionV>
                <wp:extent cx="1181100" cy="1299845"/>
                <wp:effectExtent l="0" t="0" r="9525" b="0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299845"/>
                          <a:chOff x="0" y="995"/>
                          <a:chExt cx="2348" cy="2272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" y="995"/>
                            <a:ext cx="1759" cy="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Freeform 11"/>
                        <wps:cNvSpPr>
                          <a:spLocks/>
                        </wps:cNvSpPr>
                        <wps:spPr bwMode="auto">
                          <a:xfrm>
                            <a:off x="0" y="2672"/>
                            <a:ext cx="955" cy="594"/>
                          </a:xfrm>
                          <a:custGeom>
                            <a:avLst/>
                            <a:gdLst>
                              <a:gd name="T0" fmla="*/ 843 w 955"/>
                              <a:gd name="T1" fmla="+- 0 2673 2673"/>
                              <a:gd name="T2" fmla="*/ 2673 h 594"/>
                              <a:gd name="T3" fmla="*/ 706 w 955"/>
                              <a:gd name="T4" fmla="+- 0 2737 2673"/>
                              <a:gd name="T5" fmla="*/ 2737 h 594"/>
                              <a:gd name="T6" fmla="*/ 578 w 955"/>
                              <a:gd name="T7" fmla="+- 0 2801 2673"/>
                              <a:gd name="T8" fmla="*/ 2801 h 594"/>
                              <a:gd name="T9" fmla="*/ 458 w 955"/>
                              <a:gd name="T10" fmla="+- 0 2863 2673"/>
                              <a:gd name="T11" fmla="*/ 2863 h 594"/>
                              <a:gd name="T12" fmla="*/ 346 w 955"/>
                              <a:gd name="T13" fmla="+- 0 2923 2673"/>
                              <a:gd name="T14" fmla="*/ 2923 h 594"/>
                              <a:gd name="T15" fmla="*/ 243 w 955"/>
                              <a:gd name="T16" fmla="+- 0 2981 2673"/>
                              <a:gd name="T17" fmla="*/ 2981 h 594"/>
                              <a:gd name="T18" fmla="*/ 148 w 955"/>
                              <a:gd name="T19" fmla="+- 0 3037 2673"/>
                              <a:gd name="T20" fmla="*/ 3037 h 594"/>
                              <a:gd name="T21" fmla="*/ 61 w 955"/>
                              <a:gd name="T22" fmla="+- 0 3090 2673"/>
                              <a:gd name="T23" fmla="*/ 3090 h 594"/>
                              <a:gd name="T24" fmla="*/ 0 w 955"/>
                              <a:gd name="T25" fmla="+- 0 3129 2673"/>
                              <a:gd name="T26" fmla="*/ 3129 h 594"/>
                              <a:gd name="T27" fmla="*/ 0 w 955"/>
                              <a:gd name="T28" fmla="+- 0 3266 2673"/>
                              <a:gd name="T29" fmla="*/ 3266 h 594"/>
                              <a:gd name="T30" fmla="*/ 60 w 955"/>
                              <a:gd name="T31" fmla="+- 0 3227 2673"/>
                              <a:gd name="T32" fmla="*/ 3227 h 594"/>
                              <a:gd name="T33" fmla="*/ 143 w 955"/>
                              <a:gd name="T34" fmla="+- 0 3175 2673"/>
                              <a:gd name="T35" fmla="*/ 3175 h 594"/>
                              <a:gd name="T36" fmla="*/ 233 w 955"/>
                              <a:gd name="T37" fmla="+- 0 3121 2673"/>
                              <a:gd name="T38" fmla="*/ 3121 h 594"/>
                              <a:gd name="T39" fmla="*/ 332 w 955"/>
                              <a:gd name="T40" fmla="+- 0 3063 2673"/>
                              <a:gd name="T41" fmla="*/ 3063 h 594"/>
                              <a:gd name="T42" fmla="*/ 439 w 955"/>
                              <a:gd name="T43" fmla="+- 0 3004 2673"/>
                              <a:gd name="T44" fmla="*/ 3004 h 594"/>
                              <a:gd name="T45" fmla="*/ 554 w 955"/>
                              <a:gd name="T46" fmla="+- 0 2942 2673"/>
                              <a:gd name="T47" fmla="*/ 2942 h 594"/>
                              <a:gd name="T48" fmla="*/ 679 w 955"/>
                              <a:gd name="T49" fmla="+- 0 2879 2673"/>
                              <a:gd name="T50" fmla="*/ 2879 h 594"/>
                              <a:gd name="T51" fmla="*/ 812 w 955"/>
                              <a:gd name="T52" fmla="+- 0 2814 2673"/>
                              <a:gd name="T53" fmla="*/ 2814 h 594"/>
                              <a:gd name="T54" fmla="*/ 954 w 955"/>
                              <a:gd name="T55" fmla="+- 0 2748 2673"/>
                              <a:gd name="T56" fmla="*/ 2748 h 594"/>
                              <a:gd name="T57" fmla="*/ 925 w 955"/>
                              <a:gd name="T58" fmla="+- 0 2730 2673"/>
                              <a:gd name="T59" fmla="*/ 2730 h 594"/>
                              <a:gd name="T60" fmla="*/ 897 w 955"/>
                              <a:gd name="T61" fmla="+- 0 2712 2673"/>
                              <a:gd name="T62" fmla="*/ 2712 h 594"/>
                              <a:gd name="T63" fmla="*/ 870 w 955"/>
                              <a:gd name="T64" fmla="+- 0 2693 2673"/>
                              <a:gd name="T65" fmla="*/ 2693 h 594"/>
                              <a:gd name="T66" fmla="*/ 843 w 955"/>
                              <a:gd name="T67" fmla="+- 0 2673 2673"/>
                              <a:gd name="T68" fmla="*/ 2673 h 5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</a:cxnLst>
                            <a:rect l="0" t="0" r="r" b="b"/>
                            <a:pathLst>
                              <a:path w="955" h="594">
                                <a:moveTo>
                                  <a:pt x="843" y="0"/>
                                </a:moveTo>
                                <a:lnTo>
                                  <a:pt x="706" y="64"/>
                                </a:lnTo>
                                <a:lnTo>
                                  <a:pt x="578" y="128"/>
                                </a:lnTo>
                                <a:lnTo>
                                  <a:pt x="458" y="190"/>
                                </a:lnTo>
                                <a:lnTo>
                                  <a:pt x="346" y="250"/>
                                </a:lnTo>
                                <a:lnTo>
                                  <a:pt x="243" y="308"/>
                                </a:lnTo>
                                <a:lnTo>
                                  <a:pt x="148" y="364"/>
                                </a:lnTo>
                                <a:lnTo>
                                  <a:pt x="61" y="417"/>
                                </a:lnTo>
                                <a:lnTo>
                                  <a:pt x="0" y="456"/>
                                </a:lnTo>
                                <a:lnTo>
                                  <a:pt x="0" y="593"/>
                                </a:lnTo>
                                <a:lnTo>
                                  <a:pt x="60" y="554"/>
                                </a:lnTo>
                                <a:lnTo>
                                  <a:pt x="143" y="502"/>
                                </a:lnTo>
                                <a:lnTo>
                                  <a:pt x="233" y="448"/>
                                </a:lnTo>
                                <a:lnTo>
                                  <a:pt x="332" y="390"/>
                                </a:lnTo>
                                <a:lnTo>
                                  <a:pt x="439" y="331"/>
                                </a:lnTo>
                                <a:lnTo>
                                  <a:pt x="554" y="269"/>
                                </a:lnTo>
                                <a:lnTo>
                                  <a:pt x="679" y="206"/>
                                </a:lnTo>
                                <a:lnTo>
                                  <a:pt x="812" y="141"/>
                                </a:lnTo>
                                <a:lnTo>
                                  <a:pt x="954" y="75"/>
                                </a:lnTo>
                                <a:lnTo>
                                  <a:pt x="925" y="57"/>
                                </a:lnTo>
                                <a:lnTo>
                                  <a:pt x="897" y="39"/>
                                </a:lnTo>
                                <a:lnTo>
                                  <a:pt x="870" y="20"/>
                                </a:lnTo>
                                <a:lnTo>
                                  <a:pt x="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2596"/>
                            <a:ext cx="852" cy="543"/>
                          </a:xfrm>
                          <a:custGeom>
                            <a:avLst/>
                            <a:gdLst>
                              <a:gd name="T0" fmla="*/ 756 w 852"/>
                              <a:gd name="T1" fmla="+- 0 2597 2597"/>
                              <a:gd name="T2" fmla="*/ 2597 h 543"/>
                              <a:gd name="T3" fmla="*/ 622 w 852"/>
                              <a:gd name="T4" fmla="+- 0 2661 2597"/>
                              <a:gd name="T5" fmla="*/ 2661 h 543"/>
                              <a:gd name="T6" fmla="*/ 497 w 852"/>
                              <a:gd name="T7" fmla="+- 0 2724 2597"/>
                              <a:gd name="T8" fmla="*/ 2724 h 543"/>
                              <a:gd name="T9" fmla="*/ 380 w 852"/>
                              <a:gd name="T10" fmla="+- 0 2784 2597"/>
                              <a:gd name="T11" fmla="*/ 2784 h 543"/>
                              <a:gd name="T12" fmla="*/ 272 w 852"/>
                              <a:gd name="T13" fmla="+- 0 2843 2597"/>
                              <a:gd name="T14" fmla="*/ 2843 h 543"/>
                              <a:gd name="T15" fmla="*/ 173 w 852"/>
                              <a:gd name="T16" fmla="+- 0 2899 2597"/>
                              <a:gd name="T17" fmla="*/ 2899 h 543"/>
                              <a:gd name="T18" fmla="*/ 82 w 852"/>
                              <a:gd name="T19" fmla="+- 0 2953 2597"/>
                              <a:gd name="T20" fmla="*/ 2953 h 543"/>
                              <a:gd name="T21" fmla="*/ 0 w 852"/>
                              <a:gd name="T22" fmla="+- 0 3003 2597"/>
                              <a:gd name="T23" fmla="*/ 3003 h 543"/>
                              <a:gd name="T24" fmla="*/ 0 w 852"/>
                              <a:gd name="T25" fmla="+- 0 3140 2597"/>
                              <a:gd name="T26" fmla="*/ 3140 h 543"/>
                              <a:gd name="T27" fmla="*/ 74 w 852"/>
                              <a:gd name="T28" fmla="+- 0 3093 2597"/>
                              <a:gd name="T29" fmla="*/ 3093 h 543"/>
                              <a:gd name="T30" fmla="*/ 159 w 852"/>
                              <a:gd name="T31" fmla="+- 0 3041 2597"/>
                              <a:gd name="T32" fmla="*/ 3041 h 543"/>
                              <a:gd name="T33" fmla="*/ 253 w 852"/>
                              <a:gd name="T34" fmla="+- 0 2986 2597"/>
                              <a:gd name="T35" fmla="*/ 2986 h 543"/>
                              <a:gd name="T36" fmla="*/ 355 w 852"/>
                              <a:gd name="T37" fmla="+- 0 2929 2597"/>
                              <a:gd name="T38" fmla="*/ 2929 h 543"/>
                              <a:gd name="T39" fmla="*/ 465 w 852"/>
                              <a:gd name="T40" fmla="+- 0 2870 2597"/>
                              <a:gd name="T41" fmla="*/ 2870 h 543"/>
                              <a:gd name="T42" fmla="*/ 585 w 852"/>
                              <a:gd name="T43" fmla="+- 0 2808 2597"/>
                              <a:gd name="T44" fmla="*/ 2808 h 543"/>
                              <a:gd name="T45" fmla="*/ 714 w 852"/>
                              <a:gd name="T46" fmla="+- 0 2744 2597"/>
                              <a:gd name="T47" fmla="*/ 2744 h 543"/>
                              <a:gd name="T48" fmla="*/ 851 w 852"/>
                              <a:gd name="T49" fmla="+- 0 2679 2597"/>
                              <a:gd name="T50" fmla="*/ 2679 h 543"/>
                              <a:gd name="T51" fmla="*/ 827 w 852"/>
                              <a:gd name="T52" fmla="+- 0 2660 2597"/>
                              <a:gd name="T53" fmla="*/ 2660 h 543"/>
                              <a:gd name="T54" fmla="*/ 802 w 852"/>
                              <a:gd name="T55" fmla="+- 0 2640 2597"/>
                              <a:gd name="T56" fmla="*/ 2640 h 543"/>
                              <a:gd name="T57" fmla="*/ 779 w 852"/>
                              <a:gd name="T58" fmla="+- 0 2619 2597"/>
                              <a:gd name="T59" fmla="*/ 2619 h 543"/>
                              <a:gd name="T60" fmla="*/ 756 w 852"/>
                              <a:gd name="T61" fmla="+- 0 2597 2597"/>
                              <a:gd name="T62" fmla="*/ 2597 h 5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</a:cxnLst>
                            <a:rect l="0" t="0" r="r" b="b"/>
                            <a:pathLst>
                              <a:path w="852" h="543">
                                <a:moveTo>
                                  <a:pt x="756" y="0"/>
                                </a:moveTo>
                                <a:lnTo>
                                  <a:pt x="622" y="64"/>
                                </a:lnTo>
                                <a:lnTo>
                                  <a:pt x="497" y="127"/>
                                </a:lnTo>
                                <a:lnTo>
                                  <a:pt x="380" y="187"/>
                                </a:lnTo>
                                <a:lnTo>
                                  <a:pt x="272" y="246"/>
                                </a:lnTo>
                                <a:lnTo>
                                  <a:pt x="173" y="302"/>
                                </a:lnTo>
                                <a:lnTo>
                                  <a:pt x="82" y="356"/>
                                </a:lnTo>
                                <a:lnTo>
                                  <a:pt x="0" y="406"/>
                                </a:lnTo>
                                <a:lnTo>
                                  <a:pt x="0" y="543"/>
                                </a:lnTo>
                                <a:lnTo>
                                  <a:pt x="74" y="496"/>
                                </a:lnTo>
                                <a:lnTo>
                                  <a:pt x="159" y="444"/>
                                </a:lnTo>
                                <a:lnTo>
                                  <a:pt x="253" y="389"/>
                                </a:lnTo>
                                <a:lnTo>
                                  <a:pt x="355" y="332"/>
                                </a:lnTo>
                                <a:lnTo>
                                  <a:pt x="465" y="273"/>
                                </a:lnTo>
                                <a:lnTo>
                                  <a:pt x="585" y="211"/>
                                </a:lnTo>
                                <a:lnTo>
                                  <a:pt x="714" y="147"/>
                                </a:lnTo>
                                <a:lnTo>
                                  <a:pt x="851" y="82"/>
                                </a:lnTo>
                                <a:lnTo>
                                  <a:pt x="827" y="63"/>
                                </a:lnTo>
                                <a:lnTo>
                                  <a:pt x="802" y="43"/>
                                </a:lnTo>
                                <a:lnTo>
                                  <a:pt x="779" y="22"/>
                                </a:lnTo>
                                <a:lnTo>
                                  <a:pt x="7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461DB" id="Group 9" o:spid="_x0000_s1026" style="position:absolute;margin-left:50.4pt;margin-top:-44.75pt;width:93pt;height:102.35pt;z-index:-5640;mso-position-horizontal-relative:page;mso-position-vertical-relative:margin" coordorigin=",995" coordsize="2348,2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">
                <v:shape id="Picture 12" o:spid="_x0000_s1027" type="#_x0000_t75" style="position:absolute;left:589;top:995;width:1759;height:1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">
                  <v:imagedata r:id="rId15" o:title=""/>
                </v:shape>
                <v:shape id="Freeform 11" o:spid="_x0000_s1028" style="position:absolute;top:2672;width:955;height:594;visibility:visible;mso-wrap-style:square;v-text-anchor:top" coordsize="955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" path="m843,l706,64,578,128,458,190,346,250,243,308r-95,56l61,417,,456,,593,60,554r83,-52l233,448r99,-58l439,331,554,269,679,206,812,141,954,75,925,57,897,39,870,20,843,xe" fillcolor="#106936" stroked="f">
                  <v:path arrowok="t" o:connecttype="custom" o:connectlocs="843,2673;706,2737;578,2801;458,2863;346,2923;243,2981;148,3037;61,3090;0,3129;0,3266;60,3227;143,3175;233,3121;332,3063;439,3004;554,2942;679,2879;812,2814;954,2748;925,2730;897,2712;870,2693;843,2673" o:connectangles="0,0,0,0,0,0,0,0,0,0,0,0,0,0,0,0,0,0,0,0,0,0,0"/>
                </v:shape>
                <v:shape id="Freeform 10" o:spid="_x0000_s1029" style="position:absolute;top:2596;width:852;height:543;visibility:visible;mso-wrap-style:square;v-text-anchor:top" coordsize="852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" path="m756,l622,64,497,127,380,187,272,246r-99,56l82,356,,406,,543,74,496r85,-52l253,389,355,332,465,273,585,211,714,147,851,82,827,63,802,43,779,22,756,xe" fillcolor="#fff200" stroked="f">
                  <v:path arrowok="t" o:connecttype="custom" o:connectlocs="756,2597;622,2661;497,2724;380,2784;272,2843;173,2899;82,2953;0,3003;0,3140;74,3093;159,3041;253,2986;355,2929;465,2870;585,2808;714,2744;851,2679;827,2660;802,2640;779,2619;756,2597" o:connectangles="0,0,0,0,0,0,0,0,0,0,0,0,0,0,0,0,0,0,0,0,0"/>
                </v:shape>
                <w10:wrap anchorx="page" anchory="margin"/>
              </v:group>
            </w:pict>
          </mc:Fallback>
        </mc:AlternateContent>
      </w:r>
      <w:r w:rsidR="00CB38AA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1864" behindDoc="0" locked="0" layoutInCell="1" allowOverlap="1" wp14:anchorId="7DBC865A" wp14:editId="18429A37">
                <wp:simplePos x="0" y="0"/>
                <wp:positionH relativeFrom="page">
                  <wp:posOffset>0</wp:posOffset>
                </wp:positionH>
                <wp:positionV relativeFrom="page">
                  <wp:posOffset>10247630</wp:posOffset>
                </wp:positionV>
                <wp:extent cx="7560310" cy="445135"/>
                <wp:effectExtent l="0" t="0" r="254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5135"/>
                          <a:chOff x="0" y="16138"/>
                          <a:chExt cx="11906" cy="701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16137"/>
                            <a:ext cx="11906" cy="134"/>
                          </a:xfrm>
                          <a:prstGeom prst="rect">
                            <a:avLst/>
                          </a:prstGeom>
                          <a:solidFill>
                            <a:srgbClr val="FFF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16270"/>
                            <a:ext cx="11906" cy="567"/>
                          </a:xfrm>
                          <a:prstGeom prst="rect">
                            <a:avLst/>
                          </a:prstGeom>
                          <a:solidFill>
                            <a:srgbClr val="1069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259C3" id="Group 13" o:spid="_x0000_s1026" style="position:absolute;margin-left:0;margin-top:806.9pt;width:595.3pt;height:35.05pt;z-index:-1000;mso-position-horizontal-relative:page;mso-position-vertical-relative:page" coordorigin=",16138" coordsize="1190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">
                <v:rect id="Rectangle 15" o:spid="_x0000_s1027" style="position:absolute;top:16137;width:11906;height: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" fillcolor="#fff200" stroked="f"/>
                <v:rect id="Rectangle 14" o:spid="_x0000_s1028" style="position:absolute;top:16270;width:11906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" fillcolor="#106936" stroked="f"/>
                <w10:wrap anchorx="page" anchory="page"/>
              </v:group>
            </w:pict>
          </mc:Fallback>
        </mc:AlternateContent>
      </w:r>
      <w:r w:rsidR="00B45D4F">
        <w:rPr>
          <w:position w:val="12"/>
        </w:rPr>
        <w:tab/>
      </w:r>
      <w:r w:rsidR="00B45D4F">
        <w:rPr>
          <w:position w:val="14"/>
        </w:rPr>
        <w:tab/>
      </w:r>
    </w:p>
    <w:p w14:paraId="7DBC861B" w14:textId="429A64AC" w:rsidR="00715364" w:rsidRDefault="0021591E" w:rsidP="0021591E">
      <w:pPr>
        <w:pStyle w:val="BodyText"/>
        <w:tabs>
          <w:tab w:val="left" w:pos="2115"/>
        </w:tabs>
      </w:pPr>
      <w:r>
        <w:tab/>
      </w:r>
    </w:p>
    <w:p w14:paraId="7DBC861C" w14:textId="6E7ED1E9" w:rsidR="00715364" w:rsidRDefault="00715364">
      <w:pPr>
        <w:pStyle w:val="BodyText"/>
      </w:pPr>
    </w:p>
    <w:p w14:paraId="7DBC861D" w14:textId="5027730F" w:rsidR="00715364" w:rsidRDefault="0021591E" w:rsidP="0021591E">
      <w:pPr>
        <w:pStyle w:val="BodyText"/>
        <w:tabs>
          <w:tab w:val="left" w:pos="1935"/>
        </w:tabs>
      </w:pPr>
      <w:r>
        <w:tab/>
      </w:r>
    </w:p>
    <w:p w14:paraId="7DBC861E" w14:textId="1475DB6C" w:rsidR="00715364" w:rsidRDefault="0021591E" w:rsidP="0021591E">
      <w:pPr>
        <w:pStyle w:val="BodyText"/>
        <w:tabs>
          <w:tab w:val="left" w:pos="1935"/>
        </w:tabs>
      </w:pPr>
      <w:r>
        <w:tab/>
      </w:r>
    </w:p>
    <w:p w14:paraId="7DBC861F" w14:textId="48502220" w:rsidR="00715364" w:rsidRDefault="00715364">
      <w:pPr>
        <w:pStyle w:val="BodyText"/>
      </w:pPr>
    </w:p>
    <w:tbl>
      <w:tblPr>
        <w:tblStyle w:val="MediumGrid1-Accent3"/>
        <w:tblpPr w:leftFromText="180" w:rightFromText="180" w:vertAnchor="page" w:horzAnchor="margin" w:tblpXSpec="center" w:tblpY="2821"/>
        <w:tblW w:w="14384" w:type="dxa"/>
        <w:tblLook w:val="04A0" w:firstRow="1" w:lastRow="0" w:firstColumn="1" w:lastColumn="0" w:noHBand="0" w:noVBand="1"/>
      </w:tblPr>
      <w:tblGrid>
        <w:gridCol w:w="2690"/>
        <w:gridCol w:w="2430"/>
        <w:gridCol w:w="2430"/>
        <w:gridCol w:w="2402"/>
        <w:gridCol w:w="683"/>
        <w:gridCol w:w="1614"/>
        <w:gridCol w:w="2135"/>
      </w:tblGrid>
      <w:tr w:rsidR="007F1DCA" w:rsidRPr="007F1DCA" w14:paraId="0B31039E" w14:textId="77777777" w:rsidTr="007F1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5" w:type="dxa"/>
            <w:gridSpan w:val="5"/>
          </w:tcPr>
          <w:p w14:paraId="6A2383F0" w14:textId="740F9CBA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sz w:val="72"/>
                <w:szCs w:val="72"/>
              </w:rPr>
              <w:t>February Holiday Club</w:t>
            </w:r>
            <w:r w:rsidRPr="007F1DCA">
              <w:rPr>
                <w:rFonts w:ascii="Comic Sans MS" w:eastAsiaTheme="minorEastAsia" w:hAnsi="Comic Sans MS" w:cstheme="minorBidi"/>
                <w:sz w:val="32"/>
                <w:szCs w:val="32"/>
              </w:rPr>
              <w:t xml:space="preserve">             </w:t>
            </w:r>
          </w:p>
        </w:tc>
        <w:tc>
          <w:tcPr>
            <w:tcW w:w="3749" w:type="dxa"/>
            <w:gridSpan w:val="2"/>
            <w:vMerge w:val="restart"/>
          </w:tcPr>
          <w:p w14:paraId="6F898E9D" w14:textId="77777777" w:rsidR="007F1DCA" w:rsidRPr="007F1DCA" w:rsidRDefault="007F1DCA" w:rsidP="007F1DC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inetic Letters" w:eastAsiaTheme="minorEastAsia" w:hAnsi="Kinetic Letters" w:cstheme="minorBidi"/>
                <w:sz w:val="32"/>
                <w:szCs w:val="32"/>
              </w:rPr>
            </w:pPr>
            <w:r w:rsidRPr="007F1DCA">
              <w:rPr>
                <w:rFonts w:ascii="Kinetic Letters" w:eastAsiaTheme="minorEastAsia" w:hAnsi="Kinetic Letters" w:cstheme="minorBidi"/>
                <w:noProof/>
                <w:sz w:val="32"/>
                <w:szCs w:val="32"/>
              </w:rPr>
              <w:drawing>
                <wp:inline distT="0" distB="0" distL="0" distR="0" wp14:anchorId="17671B46" wp14:editId="698E13FC">
                  <wp:extent cx="2068984" cy="895350"/>
                  <wp:effectExtent l="0" t="0" r="7620" b="0"/>
                  <wp:docPr id="7" name="Picture 7" descr="C:\Users\QV_JBrettle\AppData\Local\Microsoft\Windows\Temporary Internet Files\Content.IE5\Q7BH9PR3\kindergarten_play_learn_grow_together_clip_ar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V_JBrettle\AppData\Local\Microsoft\Windows\Temporary Internet Files\Content.IE5\Q7BH9PR3\kindergarten_play_learn_grow_together_clip_ar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48" cy="900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1DCA" w:rsidRPr="007F1DCA" w14:paraId="6894BA55" w14:textId="77777777" w:rsidTr="007F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5" w:type="dxa"/>
            <w:gridSpan w:val="5"/>
          </w:tcPr>
          <w:p w14:paraId="72646B22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sz w:val="32"/>
                <w:szCs w:val="32"/>
              </w:rPr>
              <w:t>Week commencing 18th February</w:t>
            </w:r>
          </w:p>
        </w:tc>
        <w:tc>
          <w:tcPr>
            <w:tcW w:w="3749" w:type="dxa"/>
            <w:gridSpan w:val="2"/>
            <w:vMerge/>
          </w:tcPr>
          <w:p w14:paraId="116EF409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sz w:val="72"/>
                <w:szCs w:val="72"/>
              </w:rPr>
            </w:pPr>
          </w:p>
        </w:tc>
      </w:tr>
      <w:tr w:rsidR="007F1DCA" w:rsidRPr="007F1DCA" w14:paraId="6DD04969" w14:textId="77777777" w:rsidTr="007F1DCA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2CBD5082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</w:p>
        </w:tc>
        <w:tc>
          <w:tcPr>
            <w:tcW w:w="2430" w:type="dxa"/>
          </w:tcPr>
          <w:p w14:paraId="75C647D7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</w:p>
          <w:p w14:paraId="52BF0149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  <w:t>Monday</w:t>
            </w:r>
          </w:p>
        </w:tc>
        <w:tc>
          <w:tcPr>
            <w:tcW w:w="2430" w:type="dxa"/>
          </w:tcPr>
          <w:p w14:paraId="04A122DE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</w:p>
          <w:p w14:paraId="34C34DDB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  <w:t>Tuesday</w:t>
            </w:r>
          </w:p>
        </w:tc>
        <w:tc>
          <w:tcPr>
            <w:tcW w:w="2402" w:type="dxa"/>
          </w:tcPr>
          <w:p w14:paraId="438E8EAB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</w:p>
          <w:p w14:paraId="4F04143B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  <w:t>Wednesday</w:t>
            </w:r>
          </w:p>
        </w:tc>
        <w:tc>
          <w:tcPr>
            <w:tcW w:w="2297" w:type="dxa"/>
            <w:gridSpan w:val="2"/>
          </w:tcPr>
          <w:p w14:paraId="6A88FAAA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</w:p>
          <w:p w14:paraId="240546CB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  <w:t>Thursday</w:t>
            </w:r>
          </w:p>
        </w:tc>
        <w:tc>
          <w:tcPr>
            <w:tcW w:w="2135" w:type="dxa"/>
          </w:tcPr>
          <w:p w14:paraId="797996F6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</w:p>
          <w:p w14:paraId="48A14491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b/>
                <w:sz w:val="32"/>
                <w:szCs w:val="32"/>
              </w:rPr>
              <w:t>Friday</w:t>
            </w:r>
          </w:p>
        </w:tc>
      </w:tr>
      <w:tr w:rsidR="007F1DCA" w:rsidRPr="007F1DCA" w14:paraId="20F90CAF" w14:textId="77777777" w:rsidTr="007F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6A9D4012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sz w:val="32"/>
                <w:szCs w:val="32"/>
              </w:rPr>
              <w:t>Morning</w:t>
            </w:r>
          </w:p>
        </w:tc>
        <w:tc>
          <w:tcPr>
            <w:tcW w:w="2430" w:type="dxa"/>
          </w:tcPr>
          <w:p w14:paraId="2DAFE75B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Pancake</w:t>
            </w:r>
          </w:p>
          <w:p w14:paraId="504B485A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making</w:t>
            </w:r>
          </w:p>
        </w:tc>
        <w:tc>
          <w:tcPr>
            <w:tcW w:w="2430" w:type="dxa"/>
          </w:tcPr>
          <w:p w14:paraId="73238AAB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Cooking with ASDA</w:t>
            </w:r>
          </w:p>
          <w:p w14:paraId="358BCA7E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</w:p>
        </w:tc>
        <w:tc>
          <w:tcPr>
            <w:tcW w:w="2402" w:type="dxa"/>
          </w:tcPr>
          <w:p w14:paraId="4EE40DBA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Cake pop making</w:t>
            </w:r>
          </w:p>
        </w:tc>
        <w:tc>
          <w:tcPr>
            <w:tcW w:w="2297" w:type="dxa"/>
            <w:gridSpan w:val="2"/>
          </w:tcPr>
          <w:p w14:paraId="1DEF7D20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Nintendo switch tournament</w:t>
            </w:r>
          </w:p>
        </w:tc>
        <w:tc>
          <w:tcPr>
            <w:tcW w:w="2135" w:type="dxa"/>
          </w:tcPr>
          <w:p w14:paraId="07A00554" w14:textId="77777777" w:rsidR="007F1DCA" w:rsidRPr="007F1DCA" w:rsidRDefault="007F1DCA" w:rsidP="007F1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Craft morning</w:t>
            </w:r>
          </w:p>
        </w:tc>
      </w:tr>
      <w:tr w:rsidR="007F1DCA" w:rsidRPr="007F1DCA" w14:paraId="5A8CEA72" w14:textId="77777777" w:rsidTr="007F1DCA">
        <w:trPr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</w:tcPr>
          <w:p w14:paraId="0D684CA6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sz w:val="32"/>
                <w:szCs w:val="32"/>
              </w:rPr>
              <w:t>Afternoon</w:t>
            </w:r>
          </w:p>
        </w:tc>
        <w:tc>
          <w:tcPr>
            <w:tcW w:w="2430" w:type="dxa"/>
          </w:tcPr>
          <w:p w14:paraId="7551432F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Just dance afternoon</w:t>
            </w:r>
          </w:p>
        </w:tc>
        <w:tc>
          <w:tcPr>
            <w:tcW w:w="2430" w:type="dxa"/>
          </w:tcPr>
          <w:p w14:paraId="498B5BD5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Lego Challenge</w:t>
            </w:r>
          </w:p>
        </w:tc>
        <w:tc>
          <w:tcPr>
            <w:tcW w:w="2402" w:type="dxa"/>
          </w:tcPr>
          <w:p w14:paraId="024EDAAA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Sports afternoon</w:t>
            </w:r>
          </w:p>
          <w:p w14:paraId="26276EE5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</w:p>
        </w:tc>
        <w:tc>
          <w:tcPr>
            <w:tcW w:w="2297" w:type="dxa"/>
            <w:gridSpan w:val="2"/>
            <w:shd w:val="clear" w:color="auto" w:fill="EAF1DD" w:themeFill="accent3" w:themeFillTint="33"/>
          </w:tcPr>
          <w:p w14:paraId="51D61771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Junk Modelling</w:t>
            </w:r>
          </w:p>
        </w:tc>
        <w:tc>
          <w:tcPr>
            <w:tcW w:w="2135" w:type="dxa"/>
            <w:shd w:val="clear" w:color="auto" w:fill="EAF1DD" w:themeFill="accent3" w:themeFillTint="33"/>
          </w:tcPr>
          <w:p w14:paraId="1D4E2923" w14:textId="77777777" w:rsidR="007F1DCA" w:rsidRPr="007F1DCA" w:rsidRDefault="007F1DCA" w:rsidP="007F1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sz w:val="32"/>
                <w:szCs w:val="32"/>
              </w:rPr>
              <w:t>Movie</w:t>
            </w:r>
          </w:p>
        </w:tc>
      </w:tr>
      <w:tr w:rsidR="007F1DCA" w:rsidRPr="007F1DCA" w14:paraId="7602AA46" w14:textId="77777777" w:rsidTr="007F1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4" w:type="dxa"/>
            <w:gridSpan w:val="7"/>
          </w:tcPr>
          <w:p w14:paraId="6B0B033C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 xml:space="preserve">Activities are subject to change as the children can make their own requests. </w:t>
            </w:r>
          </w:p>
          <w:p w14:paraId="2087FD40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In line with school policy, if there is insufficient interest in the holiday club, it will be cancelled.</w:t>
            </w:r>
          </w:p>
          <w:p w14:paraId="1C0B3BD2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32"/>
                <w:szCs w:val="32"/>
              </w:rPr>
            </w:pPr>
            <w:r w:rsidRPr="007F1DCA">
              <w:rPr>
                <w:rFonts w:ascii="Comic Sans MS" w:eastAsiaTheme="minorEastAsia" w:hAnsi="Comic Sans MS" w:cstheme="minorBidi"/>
                <w:sz w:val="28"/>
                <w:szCs w:val="28"/>
              </w:rPr>
              <w:t>All activities are planned by children who attend the club.</w:t>
            </w:r>
          </w:p>
        </w:tc>
      </w:tr>
      <w:tr w:rsidR="007F1DCA" w:rsidRPr="007F1DCA" w14:paraId="614E6434" w14:textId="77777777" w:rsidTr="007F1DCA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4" w:type="dxa"/>
            <w:gridSpan w:val="7"/>
          </w:tcPr>
          <w:p w14:paraId="5F4B281A" w14:textId="77777777" w:rsidR="007F1DCA" w:rsidRPr="007F1DCA" w:rsidRDefault="007F1DCA" w:rsidP="007F1DCA">
            <w:pPr>
              <w:jc w:val="center"/>
              <w:rPr>
                <w:rFonts w:ascii="Comic Sans MS" w:eastAsiaTheme="minorEastAsia" w:hAnsi="Comic Sans MS" w:cstheme="minorBidi"/>
                <w:sz w:val="28"/>
                <w:szCs w:val="28"/>
              </w:rPr>
            </w:pPr>
            <w:r w:rsidRPr="007F1DCA">
              <w:rPr>
                <w:rFonts w:ascii="Comic Sans MS" w:eastAsiaTheme="minorEastAsia" w:hAnsi="Comic Sans MS" w:cstheme="minorBidi"/>
              </w:rPr>
              <w:t>Any queries or questions please contact Miss Tracy Donet, Out of Hours Club Manager.</w:t>
            </w:r>
          </w:p>
        </w:tc>
      </w:tr>
    </w:tbl>
    <w:p w14:paraId="7DBC8620" w14:textId="2144B6FF" w:rsidR="00715364" w:rsidRDefault="00715364">
      <w:pPr>
        <w:pStyle w:val="BodyText"/>
      </w:pPr>
    </w:p>
    <w:p w14:paraId="7DBC8621" w14:textId="48D75FF8" w:rsidR="00715364" w:rsidRDefault="00715364">
      <w:pPr>
        <w:pStyle w:val="BodyText"/>
      </w:pPr>
    </w:p>
    <w:p w14:paraId="7DBC8622" w14:textId="406835B6" w:rsidR="00715364" w:rsidRDefault="00715364">
      <w:pPr>
        <w:pStyle w:val="BodyText"/>
      </w:pPr>
    </w:p>
    <w:p w14:paraId="7DBC8623" w14:textId="79BCF491" w:rsidR="00715364" w:rsidRDefault="00715364" w:rsidP="00B45D4F">
      <w:pPr>
        <w:pStyle w:val="BodyText"/>
        <w:ind w:left="-993"/>
      </w:pPr>
    </w:p>
    <w:p w14:paraId="7DBC8624" w14:textId="7140BF5E" w:rsidR="00715364" w:rsidRDefault="00715364" w:rsidP="00734AF1">
      <w:pPr>
        <w:pStyle w:val="BodyText"/>
        <w:ind w:left="-993" w:right="-1089"/>
        <w:jc w:val="both"/>
      </w:pPr>
    </w:p>
    <w:p w14:paraId="567DDCAD" w14:textId="2821077A" w:rsidR="00734AF1" w:rsidRPr="00734AF1" w:rsidRDefault="00734AF1" w:rsidP="00734AF1">
      <w:pPr>
        <w:pStyle w:val="BodyText"/>
        <w:ind w:left="-993" w:right="-1089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DBC862F" w14:textId="67E3452F" w:rsidR="00715364" w:rsidRDefault="00715364" w:rsidP="00734AF1">
      <w:pPr>
        <w:pStyle w:val="BodyText"/>
        <w:ind w:left="-993" w:right="-1089"/>
        <w:jc w:val="both"/>
      </w:pPr>
    </w:p>
    <w:p w14:paraId="7DBC8630" w14:textId="5DF4E4E1" w:rsidR="00715364" w:rsidRDefault="00715364" w:rsidP="00734AF1">
      <w:pPr>
        <w:pStyle w:val="BodyText"/>
        <w:ind w:left="-993" w:right="-1089"/>
        <w:jc w:val="both"/>
      </w:pPr>
    </w:p>
    <w:p w14:paraId="7DBC8631" w14:textId="7B5043A2" w:rsidR="00715364" w:rsidRDefault="00715364" w:rsidP="00734AF1">
      <w:pPr>
        <w:pStyle w:val="BodyText"/>
        <w:ind w:left="-993" w:right="-1089"/>
        <w:jc w:val="both"/>
      </w:pPr>
    </w:p>
    <w:p w14:paraId="7DBC8632" w14:textId="68150ABA" w:rsidR="00715364" w:rsidRDefault="00715364" w:rsidP="00734AF1">
      <w:pPr>
        <w:pStyle w:val="BodyText"/>
        <w:ind w:left="-993" w:right="-1089"/>
        <w:jc w:val="both"/>
      </w:pPr>
    </w:p>
    <w:p w14:paraId="7DBC8633" w14:textId="77777777" w:rsidR="00715364" w:rsidRDefault="00715364" w:rsidP="00734AF1">
      <w:pPr>
        <w:pStyle w:val="BodyText"/>
        <w:ind w:left="-993" w:right="-1089"/>
        <w:jc w:val="both"/>
      </w:pPr>
    </w:p>
    <w:p w14:paraId="7DBC8634" w14:textId="77777777" w:rsidR="00715364" w:rsidRDefault="00715364" w:rsidP="00734AF1">
      <w:pPr>
        <w:pStyle w:val="BodyText"/>
        <w:ind w:left="-993" w:right="-1089"/>
        <w:jc w:val="both"/>
      </w:pPr>
    </w:p>
    <w:p w14:paraId="7DBC8635" w14:textId="77777777" w:rsidR="00715364" w:rsidRDefault="00715364" w:rsidP="00734AF1">
      <w:pPr>
        <w:pStyle w:val="BodyText"/>
        <w:ind w:left="-993" w:right="-1089"/>
        <w:jc w:val="both"/>
      </w:pPr>
    </w:p>
    <w:p w14:paraId="7DBC8636" w14:textId="77777777" w:rsidR="00715364" w:rsidRDefault="00715364" w:rsidP="00734AF1">
      <w:pPr>
        <w:pStyle w:val="BodyText"/>
        <w:ind w:left="-993" w:right="-1089"/>
        <w:jc w:val="both"/>
      </w:pPr>
    </w:p>
    <w:p w14:paraId="7DBC8637" w14:textId="77777777" w:rsidR="00715364" w:rsidRDefault="00715364" w:rsidP="00734AF1">
      <w:pPr>
        <w:pStyle w:val="BodyText"/>
        <w:ind w:left="-993" w:right="-1089"/>
        <w:jc w:val="both"/>
      </w:pPr>
    </w:p>
    <w:p w14:paraId="7DBC8638" w14:textId="77777777" w:rsidR="00715364" w:rsidRDefault="00715364" w:rsidP="00734AF1">
      <w:pPr>
        <w:pStyle w:val="BodyText"/>
        <w:ind w:left="-993" w:right="-1089"/>
        <w:jc w:val="both"/>
      </w:pPr>
    </w:p>
    <w:p w14:paraId="7DBC8639" w14:textId="77777777" w:rsidR="00715364" w:rsidRDefault="00715364" w:rsidP="00734AF1">
      <w:pPr>
        <w:pStyle w:val="BodyText"/>
        <w:ind w:left="-993" w:right="-1089"/>
        <w:jc w:val="both"/>
      </w:pPr>
    </w:p>
    <w:p w14:paraId="7DBC863A" w14:textId="77777777" w:rsidR="00715364" w:rsidRDefault="00715364" w:rsidP="00734AF1">
      <w:pPr>
        <w:pStyle w:val="BodyText"/>
        <w:ind w:left="-993" w:right="-1089"/>
        <w:jc w:val="both"/>
      </w:pPr>
    </w:p>
    <w:p w14:paraId="7DBC863B" w14:textId="77777777" w:rsidR="00715364" w:rsidRDefault="00715364" w:rsidP="00734AF1">
      <w:pPr>
        <w:pStyle w:val="BodyText"/>
        <w:ind w:left="-993" w:right="-1089"/>
        <w:jc w:val="both"/>
      </w:pPr>
    </w:p>
    <w:p w14:paraId="7DBC863C" w14:textId="77777777" w:rsidR="00715364" w:rsidRDefault="00715364" w:rsidP="00734AF1">
      <w:pPr>
        <w:pStyle w:val="BodyText"/>
        <w:ind w:left="-993" w:right="-1089"/>
        <w:jc w:val="both"/>
      </w:pPr>
    </w:p>
    <w:p w14:paraId="7DBC863D" w14:textId="77777777" w:rsidR="00715364" w:rsidRDefault="00715364" w:rsidP="00734AF1">
      <w:pPr>
        <w:pStyle w:val="BodyText"/>
        <w:ind w:left="-993" w:right="-1089"/>
        <w:jc w:val="both"/>
      </w:pPr>
    </w:p>
    <w:p w14:paraId="7DBC863E" w14:textId="77777777" w:rsidR="00715364" w:rsidRDefault="00715364" w:rsidP="00734AF1">
      <w:pPr>
        <w:pStyle w:val="BodyText"/>
        <w:ind w:left="-993" w:right="-1089"/>
        <w:jc w:val="both"/>
      </w:pPr>
    </w:p>
    <w:p w14:paraId="7DBC863F" w14:textId="77777777" w:rsidR="00715364" w:rsidRDefault="00715364" w:rsidP="00734AF1">
      <w:pPr>
        <w:pStyle w:val="BodyText"/>
        <w:ind w:left="-993" w:right="-1089"/>
        <w:jc w:val="both"/>
      </w:pPr>
    </w:p>
    <w:p w14:paraId="7DBC8640" w14:textId="77777777" w:rsidR="00715364" w:rsidRDefault="00715364" w:rsidP="00734AF1">
      <w:pPr>
        <w:pStyle w:val="BodyText"/>
        <w:ind w:left="-993" w:right="-1089"/>
        <w:jc w:val="both"/>
      </w:pPr>
    </w:p>
    <w:p w14:paraId="7DBC8641" w14:textId="77777777" w:rsidR="00715364" w:rsidRDefault="00715364" w:rsidP="00734AF1">
      <w:pPr>
        <w:pStyle w:val="BodyText"/>
        <w:ind w:left="-993" w:right="-1089"/>
        <w:jc w:val="both"/>
      </w:pPr>
    </w:p>
    <w:p w14:paraId="7DBC8642" w14:textId="77777777" w:rsidR="00715364" w:rsidRDefault="00715364" w:rsidP="00734AF1">
      <w:pPr>
        <w:pStyle w:val="BodyText"/>
        <w:ind w:left="-993" w:right="-1089"/>
        <w:jc w:val="both"/>
      </w:pPr>
    </w:p>
    <w:p w14:paraId="66BE1AA1" w14:textId="77777777" w:rsidR="00734AF1" w:rsidRPr="00734AF1" w:rsidRDefault="00734AF1" w:rsidP="00734AF1">
      <w:pPr>
        <w:pStyle w:val="BodyText"/>
        <w:ind w:left="-993" w:right="-1089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261078FE" w14:textId="77777777" w:rsidR="00734AF1" w:rsidRDefault="00734AF1" w:rsidP="00734AF1">
      <w:pPr>
        <w:pStyle w:val="BodyText"/>
        <w:ind w:left="-993" w:right="-1089"/>
        <w:jc w:val="both"/>
      </w:pPr>
    </w:p>
    <w:p w14:paraId="60FE6E54" w14:textId="77777777" w:rsidR="00734AF1" w:rsidRDefault="00734AF1" w:rsidP="00734AF1">
      <w:pPr>
        <w:pStyle w:val="BodyText"/>
        <w:ind w:left="-993" w:right="-1089"/>
        <w:jc w:val="both"/>
      </w:pPr>
    </w:p>
    <w:p w14:paraId="1BDB865A" w14:textId="77777777" w:rsidR="00734AF1" w:rsidRDefault="00734AF1" w:rsidP="00734AF1">
      <w:pPr>
        <w:pStyle w:val="BodyText"/>
        <w:ind w:left="-993" w:right="-1089"/>
        <w:jc w:val="both"/>
      </w:pPr>
    </w:p>
    <w:p w14:paraId="4FBDEB82" w14:textId="77777777" w:rsidR="00734AF1" w:rsidRDefault="00734AF1" w:rsidP="00734AF1">
      <w:pPr>
        <w:pStyle w:val="BodyText"/>
        <w:ind w:right="-1089"/>
        <w:jc w:val="both"/>
      </w:pPr>
      <w:bookmarkStart w:id="0" w:name="_GoBack"/>
      <w:bookmarkEnd w:id="0"/>
    </w:p>
    <w:sectPr w:rsidR="00734AF1" w:rsidSect="007F1DCA">
      <w:type w:val="continuous"/>
      <w:pgSz w:w="16840" w:h="11910" w:orient="landscape"/>
      <w:pgMar w:top="1440" w:right="418" w:bottom="1152" w:left="245" w:header="720" w:footer="3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32464" w14:textId="77777777" w:rsidR="00B45D4F" w:rsidRDefault="00B45D4F" w:rsidP="00B45D4F">
      <w:r>
        <w:separator/>
      </w:r>
    </w:p>
  </w:endnote>
  <w:endnote w:type="continuationSeparator" w:id="0">
    <w:p w14:paraId="7424D62E" w14:textId="77777777" w:rsidR="00B45D4F" w:rsidRDefault="00B45D4F" w:rsidP="00B4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inetic Letters">
    <w:altName w:val="Calibri"/>
    <w:panose1 w:val="02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372C2" w14:textId="77777777" w:rsidR="00B45D4F" w:rsidRDefault="00B45D4F" w:rsidP="00B45D4F">
      <w:r>
        <w:separator/>
      </w:r>
    </w:p>
  </w:footnote>
  <w:footnote w:type="continuationSeparator" w:id="0">
    <w:p w14:paraId="5C1C0FF9" w14:textId="77777777" w:rsidR="00B45D4F" w:rsidRDefault="00B45D4F" w:rsidP="00B45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64"/>
    <w:rsid w:val="000C0058"/>
    <w:rsid w:val="0021591E"/>
    <w:rsid w:val="005A106B"/>
    <w:rsid w:val="00715364"/>
    <w:rsid w:val="00734AF1"/>
    <w:rsid w:val="007F1DCA"/>
    <w:rsid w:val="008E3FFB"/>
    <w:rsid w:val="009F4F51"/>
    <w:rsid w:val="00B45D4F"/>
    <w:rsid w:val="00B759D8"/>
    <w:rsid w:val="00CB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C861A"/>
  <w15:docId w15:val="{0DBD538A-EB9A-4F5E-AD78-0936E43D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D4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5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D4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F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51"/>
    <w:rPr>
      <w:rFonts w:ascii="Segoe UI" w:eastAsia="Times New Roman" w:hAnsi="Segoe UI" w:cs="Segoe UI"/>
      <w:sz w:val="18"/>
      <w:szCs w:val="18"/>
    </w:rPr>
  </w:style>
  <w:style w:type="table" w:styleId="MediumGrid1-Accent3">
    <w:name w:val="Medium Grid 1 Accent 3"/>
    <w:basedOn w:val="TableNormal"/>
    <w:uiPriority w:val="67"/>
    <w:rsid w:val="007F1DCA"/>
    <w:pPr>
      <w:widowControl/>
      <w:autoSpaceDE/>
      <w:autoSpaceDN/>
    </w:pPr>
    <w:rPr>
      <w:rFonts w:eastAsiaTheme="minorEastAsia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135D3E60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QV_LHEAD_PROOF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QV_LHEAD_PROOF</dc:title>
  <dc:subject/>
  <dc:creator>Adam Hall</dc:creator>
  <cp:keywords/>
  <dc:description/>
  <cp:lastModifiedBy>Mrs P. Jones</cp:lastModifiedBy>
  <cp:revision>2</cp:revision>
  <cp:lastPrinted>2018-11-09T08:20:00Z</cp:lastPrinted>
  <dcterms:created xsi:type="dcterms:W3CDTF">2019-01-17T10:35:00Z</dcterms:created>
  <dcterms:modified xsi:type="dcterms:W3CDTF">2019-01-17T10:35:00Z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2018-07-17T00:00:00Z</vt:filetime>
  </property>
</Properties>
</file>