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861A" w14:textId="20A12380" w:rsidR="00715364" w:rsidRDefault="00B45D4F">
      <w:pPr>
        <w:pStyle w:val="BodyText"/>
        <w:tabs>
          <w:tab w:val="left" w:pos="5046"/>
          <w:tab w:val="left" w:pos="6752"/>
        </w:tabs>
        <w:ind w:left="36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88" behindDoc="1" locked="0" layoutInCell="1" allowOverlap="1" wp14:anchorId="7DBC865B" wp14:editId="60DB9F58">
                <wp:simplePos x="0" y="0"/>
                <wp:positionH relativeFrom="page">
                  <wp:align>left</wp:align>
                </wp:positionH>
                <wp:positionV relativeFrom="page">
                  <wp:posOffset>679326</wp:posOffset>
                </wp:positionV>
                <wp:extent cx="1490980" cy="1442720"/>
                <wp:effectExtent l="0" t="0" r="0" b="508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1442720"/>
                          <a:chOff x="0" y="995"/>
                          <a:chExt cx="2348" cy="2272"/>
                        </a:xfrm>
                      </wpg:grpSpPr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" y="995"/>
                            <a:ext cx="1759" cy="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0" y="2672"/>
                            <a:ext cx="955" cy="594"/>
                          </a:xfrm>
                          <a:custGeom>
                            <a:avLst/>
                            <a:gdLst>
                              <a:gd name="T0" fmla="*/ 843 w 955"/>
                              <a:gd name="T1" fmla="+- 0 2673 2673"/>
                              <a:gd name="T2" fmla="*/ 2673 h 594"/>
                              <a:gd name="T3" fmla="*/ 706 w 955"/>
                              <a:gd name="T4" fmla="+- 0 2737 2673"/>
                              <a:gd name="T5" fmla="*/ 2737 h 594"/>
                              <a:gd name="T6" fmla="*/ 578 w 955"/>
                              <a:gd name="T7" fmla="+- 0 2801 2673"/>
                              <a:gd name="T8" fmla="*/ 2801 h 594"/>
                              <a:gd name="T9" fmla="*/ 458 w 955"/>
                              <a:gd name="T10" fmla="+- 0 2863 2673"/>
                              <a:gd name="T11" fmla="*/ 2863 h 594"/>
                              <a:gd name="T12" fmla="*/ 346 w 955"/>
                              <a:gd name="T13" fmla="+- 0 2923 2673"/>
                              <a:gd name="T14" fmla="*/ 2923 h 594"/>
                              <a:gd name="T15" fmla="*/ 243 w 955"/>
                              <a:gd name="T16" fmla="+- 0 2981 2673"/>
                              <a:gd name="T17" fmla="*/ 2981 h 594"/>
                              <a:gd name="T18" fmla="*/ 148 w 955"/>
                              <a:gd name="T19" fmla="+- 0 3037 2673"/>
                              <a:gd name="T20" fmla="*/ 3037 h 594"/>
                              <a:gd name="T21" fmla="*/ 61 w 955"/>
                              <a:gd name="T22" fmla="+- 0 3090 2673"/>
                              <a:gd name="T23" fmla="*/ 3090 h 594"/>
                              <a:gd name="T24" fmla="*/ 0 w 955"/>
                              <a:gd name="T25" fmla="+- 0 3129 2673"/>
                              <a:gd name="T26" fmla="*/ 3129 h 594"/>
                              <a:gd name="T27" fmla="*/ 0 w 955"/>
                              <a:gd name="T28" fmla="+- 0 3266 2673"/>
                              <a:gd name="T29" fmla="*/ 3266 h 594"/>
                              <a:gd name="T30" fmla="*/ 60 w 955"/>
                              <a:gd name="T31" fmla="+- 0 3227 2673"/>
                              <a:gd name="T32" fmla="*/ 3227 h 594"/>
                              <a:gd name="T33" fmla="*/ 143 w 955"/>
                              <a:gd name="T34" fmla="+- 0 3175 2673"/>
                              <a:gd name="T35" fmla="*/ 3175 h 594"/>
                              <a:gd name="T36" fmla="*/ 233 w 955"/>
                              <a:gd name="T37" fmla="+- 0 3121 2673"/>
                              <a:gd name="T38" fmla="*/ 3121 h 594"/>
                              <a:gd name="T39" fmla="*/ 332 w 955"/>
                              <a:gd name="T40" fmla="+- 0 3063 2673"/>
                              <a:gd name="T41" fmla="*/ 3063 h 594"/>
                              <a:gd name="T42" fmla="*/ 439 w 955"/>
                              <a:gd name="T43" fmla="+- 0 3004 2673"/>
                              <a:gd name="T44" fmla="*/ 3004 h 594"/>
                              <a:gd name="T45" fmla="*/ 554 w 955"/>
                              <a:gd name="T46" fmla="+- 0 2942 2673"/>
                              <a:gd name="T47" fmla="*/ 2942 h 594"/>
                              <a:gd name="T48" fmla="*/ 679 w 955"/>
                              <a:gd name="T49" fmla="+- 0 2879 2673"/>
                              <a:gd name="T50" fmla="*/ 2879 h 594"/>
                              <a:gd name="T51" fmla="*/ 812 w 955"/>
                              <a:gd name="T52" fmla="+- 0 2814 2673"/>
                              <a:gd name="T53" fmla="*/ 2814 h 594"/>
                              <a:gd name="T54" fmla="*/ 954 w 955"/>
                              <a:gd name="T55" fmla="+- 0 2748 2673"/>
                              <a:gd name="T56" fmla="*/ 2748 h 594"/>
                              <a:gd name="T57" fmla="*/ 925 w 955"/>
                              <a:gd name="T58" fmla="+- 0 2730 2673"/>
                              <a:gd name="T59" fmla="*/ 2730 h 594"/>
                              <a:gd name="T60" fmla="*/ 897 w 955"/>
                              <a:gd name="T61" fmla="+- 0 2712 2673"/>
                              <a:gd name="T62" fmla="*/ 2712 h 594"/>
                              <a:gd name="T63" fmla="*/ 870 w 955"/>
                              <a:gd name="T64" fmla="+- 0 2693 2673"/>
                              <a:gd name="T65" fmla="*/ 2693 h 594"/>
                              <a:gd name="T66" fmla="*/ 843 w 955"/>
                              <a:gd name="T67" fmla="+- 0 2673 2673"/>
                              <a:gd name="T68" fmla="*/ 2673 h 5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955" h="594">
                                <a:moveTo>
                                  <a:pt x="843" y="0"/>
                                </a:moveTo>
                                <a:lnTo>
                                  <a:pt x="706" y="64"/>
                                </a:lnTo>
                                <a:lnTo>
                                  <a:pt x="578" y="128"/>
                                </a:lnTo>
                                <a:lnTo>
                                  <a:pt x="458" y="190"/>
                                </a:lnTo>
                                <a:lnTo>
                                  <a:pt x="346" y="250"/>
                                </a:lnTo>
                                <a:lnTo>
                                  <a:pt x="243" y="308"/>
                                </a:lnTo>
                                <a:lnTo>
                                  <a:pt x="148" y="364"/>
                                </a:lnTo>
                                <a:lnTo>
                                  <a:pt x="61" y="417"/>
                                </a:lnTo>
                                <a:lnTo>
                                  <a:pt x="0" y="456"/>
                                </a:lnTo>
                                <a:lnTo>
                                  <a:pt x="0" y="593"/>
                                </a:lnTo>
                                <a:lnTo>
                                  <a:pt x="60" y="554"/>
                                </a:lnTo>
                                <a:lnTo>
                                  <a:pt x="143" y="502"/>
                                </a:lnTo>
                                <a:lnTo>
                                  <a:pt x="233" y="448"/>
                                </a:lnTo>
                                <a:lnTo>
                                  <a:pt x="332" y="390"/>
                                </a:lnTo>
                                <a:lnTo>
                                  <a:pt x="439" y="331"/>
                                </a:lnTo>
                                <a:lnTo>
                                  <a:pt x="554" y="269"/>
                                </a:lnTo>
                                <a:lnTo>
                                  <a:pt x="679" y="206"/>
                                </a:lnTo>
                                <a:lnTo>
                                  <a:pt x="812" y="141"/>
                                </a:lnTo>
                                <a:lnTo>
                                  <a:pt x="954" y="75"/>
                                </a:lnTo>
                                <a:lnTo>
                                  <a:pt x="925" y="57"/>
                                </a:lnTo>
                                <a:lnTo>
                                  <a:pt x="897" y="39"/>
                                </a:lnTo>
                                <a:lnTo>
                                  <a:pt x="870" y="20"/>
                                </a:lnTo>
                                <a:lnTo>
                                  <a:pt x="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0" y="2596"/>
                            <a:ext cx="852" cy="543"/>
                          </a:xfrm>
                          <a:custGeom>
                            <a:avLst/>
                            <a:gdLst>
                              <a:gd name="T0" fmla="*/ 756 w 852"/>
                              <a:gd name="T1" fmla="+- 0 2597 2597"/>
                              <a:gd name="T2" fmla="*/ 2597 h 543"/>
                              <a:gd name="T3" fmla="*/ 622 w 852"/>
                              <a:gd name="T4" fmla="+- 0 2661 2597"/>
                              <a:gd name="T5" fmla="*/ 2661 h 543"/>
                              <a:gd name="T6" fmla="*/ 497 w 852"/>
                              <a:gd name="T7" fmla="+- 0 2724 2597"/>
                              <a:gd name="T8" fmla="*/ 2724 h 543"/>
                              <a:gd name="T9" fmla="*/ 380 w 852"/>
                              <a:gd name="T10" fmla="+- 0 2784 2597"/>
                              <a:gd name="T11" fmla="*/ 2784 h 543"/>
                              <a:gd name="T12" fmla="*/ 272 w 852"/>
                              <a:gd name="T13" fmla="+- 0 2843 2597"/>
                              <a:gd name="T14" fmla="*/ 2843 h 543"/>
                              <a:gd name="T15" fmla="*/ 173 w 852"/>
                              <a:gd name="T16" fmla="+- 0 2899 2597"/>
                              <a:gd name="T17" fmla="*/ 2899 h 543"/>
                              <a:gd name="T18" fmla="*/ 82 w 852"/>
                              <a:gd name="T19" fmla="+- 0 2953 2597"/>
                              <a:gd name="T20" fmla="*/ 2953 h 543"/>
                              <a:gd name="T21" fmla="*/ 0 w 852"/>
                              <a:gd name="T22" fmla="+- 0 3003 2597"/>
                              <a:gd name="T23" fmla="*/ 3003 h 543"/>
                              <a:gd name="T24" fmla="*/ 0 w 852"/>
                              <a:gd name="T25" fmla="+- 0 3140 2597"/>
                              <a:gd name="T26" fmla="*/ 3140 h 543"/>
                              <a:gd name="T27" fmla="*/ 74 w 852"/>
                              <a:gd name="T28" fmla="+- 0 3093 2597"/>
                              <a:gd name="T29" fmla="*/ 3093 h 543"/>
                              <a:gd name="T30" fmla="*/ 159 w 852"/>
                              <a:gd name="T31" fmla="+- 0 3041 2597"/>
                              <a:gd name="T32" fmla="*/ 3041 h 543"/>
                              <a:gd name="T33" fmla="*/ 253 w 852"/>
                              <a:gd name="T34" fmla="+- 0 2986 2597"/>
                              <a:gd name="T35" fmla="*/ 2986 h 543"/>
                              <a:gd name="T36" fmla="*/ 355 w 852"/>
                              <a:gd name="T37" fmla="+- 0 2929 2597"/>
                              <a:gd name="T38" fmla="*/ 2929 h 543"/>
                              <a:gd name="T39" fmla="*/ 465 w 852"/>
                              <a:gd name="T40" fmla="+- 0 2870 2597"/>
                              <a:gd name="T41" fmla="*/ 2870 h 543"/>
                              <a:gd name="T42" fmla="*/ 585 w 852"/>
                              <a:gd name="T43" fmla="+- 0 2808 2597"/>
                              <a:gd name="T44" fmla="*/ 2808 h 543"/>
                              <a:gd name="T45" fmla="*/ 714 w 852"/>
                              <a:gd name="T46" fmla="+- 0 2744 2597"/>
                              <a:gd name="T47" fmla="*/ 2744 h 543"/>
                              <a:gd name="T48" fmla="*/ 851 w 852"/>
                              <a:gd name="T49" fmla="+- 0 2679 2597"/>
                              <a:gd name="T50" fmla="*/ 2679 h 543"/>
                              <a:gd name="T51" fmla="*/ 827 w 852"/>
                              <a:gd name="T52" fmla="+- 0 2660 2597"/>
                              <a:gd name="T53" fmla="*/ 2660 h 543"/>
                              <a:gd name="T54" fmla="*/ 802 w 852"/>
                              <a:gd name="T55" fmla="+- 0 2640 2597"/>
                              <a:gd name="T56" fmla="*/ 2640 h 543"/>
                              <a:gd name="T57" fmla="*/ 779 w 852"/>
                              <a:gd name="T58" fmla="+- 0 2619 2597"/>
                              <a:gd name="T59" fmla="*/ 2619 h 543"/>
                              <a:gd name="T60" fmla="*/ 756 w 852"/>
                              <a:gd name="T61" fmla="+- 0 2597 2597"/>
                              <a:gd name="T62" fmla="*/ 2597 h 5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852" h="543">
                                <a:moveTo>
                                  <a:pt x="756" y="0"/>
                                </a:moveTo>
                                <a:lnTo>
                                  <a:pt x="622" y="64"/>
                                </a:lnTo>
                                <a:lnTo>
                                  <a:pt x="497" y="127"/>
                                </a:lnTo>
                                <a:lnTo>
                                  <a:pt x="380" y="187"/>
                                </a:lnTo>
                                <a:lnTo>
                                  <a:pt x="272" y="246"/>
                                </a:lnTo>
                                <a:lnTo>
                                  <a:pt x="173" y="302"/>
                                </a:lnTo>
                                <a:lnTo>
                                  <a:pt x="82" y="356"/>
                                </a:lnTo>
                                <a:lnTo>
                                  <a:pt x="0" y="406"/>
                                </a:lnTo>
                                <a:lnTo>
                                  <a:pt x="0" y="543"/>
                                </a:lnTo>
                                <a:lnTo>
                                  <a:pt x="74" y="496"/>
                                </a:lnTo>
                                <a:lnTo>
                                  <a:pt x="159" y="444"/>
                                </a:lnTo>
                                <a:lnTo>
                                  <a:pt x="253" y="389"/>
                                </a:lnTo>
                                <a:lnTo>
                                  <a:pt x="355" y="332"/>
                                </a:lnTo>
                                <a:lnTo>
                                  <a:pt x="465" y="273"/>
                                </a:lnTo>
                                <a:lnTo>
                                  <a:pt x="585" y="211"/>
                                </a:lnTo>
                                <a:lnTo>
                                  <a:pt x="714" y="147"/>
                                </a:lnTo>
                                <a:lnTo>
                                  <a:pt x="851" y="82"/>
                                </a:lnTo>
                                <a:lnTo>
                                  <a:pt x="827" y="63"/>
                                </a:lnTo>
                                <a:lnTo>
                                  <a:pt x="802" y="43"/>
                                </a:lnTo>
                                <a:lnTo>
                                  <a:pt x="779" y="22"/>
                                </a:lnTo>
                                <a:lnTo>
                                  <a:pt x="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20C4687" id="Group 9" o:spid="_x0000_s1026" style="position:absolute;margin-left:0;margin-top:53.5pt;width:117.4pt;height:113.6pt;z-index:-3592;mso-position-horizontal:left;mso-position-horizontal-relative:page;mso-position-vertical-relative:page" coordorigin=",995" coordsize="2348,2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589;top:995;width:1759;height: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">
                  <v:imagedata r:id="rId7" o:title=""/>
                </v:shape>
                <v:shape id="Freeform 11" o:spid="_x0000_s1028" style="position:absolute;top:2672;width:955;height:594;visibility:visible;mso-wrap-style:square;v-text-anchor:top" coordsize="95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" path="m843,l706,64,578,128,458,190,346,250,243,308r-95,56l61,417,,456,,593,60,554r83,-52l233,448r99,-58l439,331,554,269,679,206,812,141,954,75,925,57,897,39,870,20,843,xe" fillcolor="#106936" stroked="f">
                  <v:path arrowok="t" o:connecttype="custom" o:connectlocs="843,2673;706,2737;578,2801;458,2863;346,2923;243,2981;148,3037;61,3090;0,3129;0,3266;60,3227;143,3175;233,3121;332,3063;439,3004;554,2942;679,2879;812,2814;954,2748;925,2730;897,2712;870,2693;843,2673" o:connectangles="0,0,0,0,0,0,0,0,0,0,0,0,0,0,0,0,0,0,0,0,0,0,0"/>
                </v:shape>
                <v:shape id="Freeform 10" o:spid="_x0000_s1029" style="position:absolute;top:2596;width:852;height:543;visibility:visible;mso-wrap-style:square;v-text-anchor:top" coordsize="85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" path="m756,l622,64,497,127,380,187,272,246r-99,56l82,356,,406,,543,74,496r85,-52l253,389,355,332,465,273,585,211,714,147,851,82,827,63,802,43,779,22,756,xe" fillcolor="#fff200" stroked="f">
                  <v:path arrowok="t" o:connecttype="custom" o:connectlocs="756,2597;622,2661;497,2724;380,2784;272,2843;173,2899;82,2953;0,3003;0,3140;74,3093;159,3041;253,2986;355,2929;465,2870;585,2808;714,2744;851,2679;827,2660;802,2640;779,2619;756,2597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CB38A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7DBC865A" wp14:editId="5C936062">
                <wp:simplePos x="0" y="0"/>
                <wp:positionH relativeFrom="page">
                  <wp:posOffset>0</wp:posOffset>
                </wp:positionH>
                <wp:positionV relativeFrom="page">
                  <wp:posOffset>10247630</wp:posOffset>
                </wp:positionV>
                <wp:extent cx="7560310" cy="445135"/>
                <wp:effectExtent l="0" t="0" r="254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5135"/>
                          <a:chOff x="0" y="16138"/>
                          <a:chExt cx="11906" cy="701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6137"/>
                            <a:ext cx="11906" cy="134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106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45E0F7" id="Group 13" o:spid="_x0000_s1026" style="position:absolute;margin-left:0;margin-top:806.9pt;width:595.3pt;height:35.05pt;z-index:1048;mso-position-horizontal-relative:page;mso-position-vertical-relative:page" coordorigin=",16138" coordsize="11906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">
                <v:rect id="Rectangle 15" o:spid="_x0000_s1027" style="position:absolute;top:16137;width:11906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" fillcolor="#fff200" stroked="f"/>
                <v:rect id="Rectangle 14" o:spid="_x0000_s1028" style="position:absolute;top:16270;width:1190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" fillcolor="#106936" stroked="f"/>
                <w10:wrap anchorx="page" anchory="page"/>
              </v:group>
            </w:pict>
          </mc:Fallback>
        </mc:AlternateContent>
      </w:r>
      <w:r w:rsidR="00CB38A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DBC865C" wp14:editId="157277CA">
                <wp:simplePos x="0" y="0"/>
                <wp:positionH relativeFrom="page">
                  <wp:posOffset>1552575</wp:posOffset>
                </wp:positionH>
                <wp:positionV relativeFrom="page">
                  <wp:posOffset>726440</wp:posOffset>
                </wp:positionV>
                <wp:extent cx="6007735" cy="670560"/>
                <wp:effectExtent l="9525" t="2540" r="2540" b="317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670560"/>
                          <a:chOff x="2445" y="1144"/>
                          <a:chExt cx="9461" cy="1056"/>
                        </a:xfrm>
                      </wpg:grpSpPr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2444" y="1254"/>
                            <a:ext cx="9461" cy="945"/>
                          </a:xfrm>
                          <a:custGeom>
                            <a:avLst/>
                            <a:gdLst>
                              <a:gd name="T0" fmla="+- 0 9241 2445"/>
                              <a:gd name="T1" fmla="*/ T0 w 9461"/>
                              <a:gd name="T2" fmla="+- 0 1255 1255"/>
                              <a:gd name="T3" fmla="*/ 1255 h 945"/>
                              <a:gd name="T4" fmla="+- 0 8923 2445"/>
                              <a:gd name="T5" fmla="*/ T4 w 9461"/>
                              <a:gd name="T6" fmla="+- 0 1256 1255"/>
                              <a:gd name="T7" fmla="*/ 1256 h 945"/>
                              <a:gd name="T8" fmla="+- 0 8219 2445"/>
                              <a:gd name="T9" fmla="*/ T8 w 9461"/>
                              <a:gd name="T10" fmla="+- 0 1269 1255"/>
                              <a:gd name="T11" fmla="*/ 1269 h 945"/>
                              <a:gd name="T12" fmla="+- 0 7608 2445"/>
                              <a:gd name="T13" fmla="*/ T12 w 9461"/>
                              <a:gd name="T14" fmla="+- 0 1292 1255"/>
                              <a:gd name="T15" fmla="*/ 1292 h 945"/>
                              <a:gd name="T16" fmla="+- 0 7011 2445"/>
                              <a:gd name="T17" fmla="*/ T16 w 9461"/>
                              <a:gd name="T18" fmla="+- 0 1326 1255"/>
                              <a:gd name="T19" fmla="*/ 1326 h 945"/>
                              <a:gd name="T20" fmla="+- 0 6455 2445"/>
                              <a:gd name="T21" fmla="*/ T20 w 9461"/>
                              <a:gd name="T22" fmla="+- 0 1368 1255"/>
                              <a:gd name="T23" fmla="*/ 1368 h 945"/>
                              <a:gd name="T24" fmla="+- 0 6429 2445"/>
                              <a:gd name="T25" fmla="*/ T24 w 9461"/>
                              <a:gd name="T26" fmla="+- 0 1370 1255"/>
                              <a:gd name="T27" fmla="*/ 1370 h 945"/>
                              <a:gd name="T28" fmla="+- 0 5956 2445"/>
                              <a:gd name="T29" fmla="*/ T28 w 9461"/>
                              <a:gd name="T30" fmla="+- 0 1416 1255"/>
                              <a:gd name="T31" fmla="*/ 1416 h 945"/>
                              <a:gd name="T32" fmla="+- 0 5532 2445"/>
                              <a:gd name="T33" fmla="*/ T32 w 9461"/>
                              <a:gd name="T34" fmla="+- 0 1464 1255"/>
                              <a:gd name="T35" fmla="*/ 1464 h 945"/>
                              <a:gd name="T36" fmla="+- 0 5117 2445"/>
                              <a:gd name="T37" fmla="*/ T36 w 9461"/>
                              <a:gd name="T38" fmla="+- 0 1518 1255"/>
                              <a:gd name="T39" fmla="*/ 1518 h 945"/>
                              <a:gd name="T40" fmla="+- 0 4712 2445"/>
                              <a:gd name="T41" fmla="*/ T40 w 9461"/>
                              <a:gd name="T42" fmla="+- 0 1579 1255"/>
                              <a:gd name="T43" fmla="*/ 1579 h 945"/>
                              <a:gd name="T44" fmla="+- 0 4315 2445"/>
                              <a:gd name="T45" fmla="*/ T44 w 9461"/>
                              <a:gd name="T46" fmla="+- 0 1646 1255"/>
                              <a:gd name="T47" fmla="*/ 1646 h 945"/>
                              <a:gd name="T48" fmla="+- 0 4159 2445"/>
                              <a:gd name="T49" fmla="*/ T48 w 9461"/>
                              <a:gd name="T50" fmla="+- 0 1674 1255"/>
                              <a:gd name="T51" fmla="*/ 1674 h 945"/>
                              <a:gd name="T52" fmla="+- 0 3852 2445"/>
                              <a:gd name="T53" fmla="*/ T52 w 9461"/>
                              <a:gd name="T54" fmla="+- 0 1734 1255"/>
                              <a:gd name="T55" fmla="*/ 1734 h 945"/>
                              <a:gd name="T56" fmla="+- 0 3551 2445"/>
                              <a:gd name="T57" fmla="*/ T56 w 9461"/>
                              <a:gd name="T58" fmla="+- 0 1797 1255"/>
                              <a:gd name="T59" fmla="*/ 1797 h 945"/>
                              <a:gd name="T60" fmla="+- 0 3257 2445"/>
                              <a:gd name="T61" fmla="*/ T60 w 9461"/>
                              <a:gd name="T62" fmla="+- 0 1865 1255"/>
                              <a:gd name="T63" fmla="*/ 1865 h 945"/>
                              <a:gd name="T64" fmla="+- 0 2969 2445"/>
                              <a:gd name="T65" fmla="*/ T64 w 9461"/>
                              <a:gd name="T66" fmla="+- 0 1936 1255"/>
                              <a:gd name="T67" fmla="*/ 1936 h 945"/>
                              <a:gd name="T68" fmla="+- 0 2687 2445"/>
                              <a:gd name="T69" fmla="*/ T68 w 9461"/>
                              <a:gd name="T70" fmla="+- 0 2011 1255"/>
                              <a:gd name="T71" fmla="*/ 2011 h 945"/>
                              <a:gd name="T72" fmla="+- 0 2481 2445"/>
                              <a:gd name="T73" fmla="*/ T72 w 9461"/>
                              <a:gd name="T74" fmla="+- 0 2070 1255"/>
                              <a:gd name="T75" fmla="*/ 2070 h 945"/>
                              <a:gd name="T76" fmla="+- 0 2473 2445"/>
                              <a:gd name="T77" fmla="*/ T76 w 9461"/>
                              <a:gd name="T78" fmla="+- 0 2103 1255"/>
                              <a:gd name="T79" fmla="*/ 2103 h 945"/>
                              <a:gd name="T80" fmla="+- 0 2465 2445"/>
                              <a:gd name="T81" fmla="*/ T80 w 9461"/>
                              <a:gd name="T82" fmla="+- 0 2135 1255"/>
                              <a:gd name="T83" fmla="*/ 2135 h 945"/>
                              <a:gd name="T84" fmla="+- 0 2455 2445"/>
                              <a:gd name="T85" fmla="*/ T84 w 9461"/>
                              <a:gd name="T86" fmla="+- 0 2167 1255"/>
                              <a:gd name="T87" fmla="*/ 2167 h 945"/>
                              <a:gd name="T88" fmla="+- 0 2445 2445"/>
                              <a:gd name="T89" fmla="*/ T88 w 9461"/>
                              <a:gd name="T90" fmla="+- 0 2199 1255"/>
                              <a:gd name="T91" fmla="*/ 2199 h 945"/>
                              <a:gd name="T92" fmla="+- 0 2653 2445"/>
                              <a:gd name="T93" fmla="*/ T92 w 9461"/>
                              <a:gd name="T94" fmla="+- 0 2139 1255"/>
                              <a:gd name="T95" fmla="*/ 2139 h 945"/>
                              <a:gd name="T96" fmla="+- 0 2865 2445"/>
                              <a:gd name="T97" fmla="*/ T96 w 9461"/>
                              <a:gd name="T98" fmla="+- 0 2080 1255"/>
                              <a:gd name="T99" fmla="*/ 2080 h 945"/>
                              <a:gd name="T100" fmla="+- 0 3155 2445"/>
                              <a:gd name="T101" fmla="*/ T100 w 9461"/>
                              <a:gd name="T102" fmla="+- 0 2006 1255"/>
                              <a:gd name="T103" fmla="*/ 2006 h 945"/>
                              <a:gd name="T104" fmla="+- 0 3450 2445"/>
                              <a:gd name="T105" fmla="*/ T104 w 9461"/>
                              <a:gd name="T106" fmla="+- 0 1936 1255"/>
                              <a:gd name="T107" fmla="*/ 1936 h 945"/>
                              <a:gd name="T108" fmla="+- 0 3753 2445"/>
                              <a:gd name="T109" fmla="*/ T108 w 9461"/>
                              <a:gd name="T110" fmla="+- 0 1870 1255"/>
                              <a:gd name="T111" fmla="*/ 1870 h 945"/>
                              <a:gd name="T112" fmla="+- 0 4062 2445"/>
                              <a:gd name="T113" fmla="*/ T112 w 9461"/>
                              <a:gd name="T114" fmla="+- 0 1808 1255"/>
                              <a:gd name="T115" fmla="*/ 1808 h 945"/>
                              <a:gd name="T116" fmla="+- 0 4378 2445"/>
                              <a:gd name="T117" fmla="*/ T116 w 9461"/>
                              <a:gd name="T118" fmla="+- 0 1750 1255"/>
                              <a:gd name="T119" fmla="*/ 1750 h 945"/>
                              <a:gd name="T120" fmla="+- 0 4782 2445"/>
                              <a:gd name="T121" fmla="*/ T120 w 9461"/>
                              <a:gd name="T122" fmla="+- 0 1683 1255"/>
                              <a:gd name="T123" fmla="*/ 1683 h 945"/>
                              <a:gd name="T124" fmla="+- 0 5029 2445"/>
                              <a:gd name="T125" fmla="*/ T124 w 9461"/>
                              <a:gd name="T126" fmla="+- 0 1646 1255"/>
                              <a:gd name="T127" fmla="*/ 1646 h 945"/>
                              <a:gd name="T128" fmla="+- 0 5448 2445"/>
                              <a:gd name="T129" fmla="*/ T128 w 9461"/>
                              <a:gd name="T130" fmla="+- 0 1589 1255"/>
                              <a:gd name="T131" fmla="*/ 1589 h 945"/>
                              <a:gd name="T132" fmla="+- 0 5876 2445"/>
                              <a:gd name="T133" fmla="*/ T132 w 9461"/>
                              <a:gd name="T134" fmla="+- 0 1538 1255"/>
                              <a:gd name="T135" fmla="*/ 1538 h 945"/>
                              <a:gd name="T136" fmla="+- 0 6367 2445"/>
                              <a:gd name="T137" fmla="*/ T136 w 9461"/>
                              <a:gd name="T138" fmla="+- 0 1490 1255"/>
                              <a:gd name="T139" fmla="*/ 1490 h 945"/>
                              <a:gd name="T140" fmla="+- 0 6873 2445"/>
                              <a:gd name="T141" fmla="*/ T140 w 9461"/>
                              <a:gd name="T142" fmla="+- 0 1449 1255"/>
                              <a:gd name="T143" fmla="*/ 1449 h 945"/>
                              <a:gd name="T144" fmla="+- 0 7464 2445"/>
                              <a:gd name="T145" fmla="*/ T144 w 9461"/>
                              <a:gd name="T146" fmla="+- 0 1413 1255"/>
                              <a:gd name="T147" fmla="*/ 1413 h 945"/>
                              <a:gd name="T148" fmla="+- 0 8069 2445"/>
                              <a:gd name="T149" fmla="*/ T148 w 9461"/>
                              <a:gd name="T150" fmla="+- 0 1387 1255"/>
                              <a:gd name="T151" fmla="*/ 1387 h 945"/>
                              <a:gd name="T152" fmla="+- 0 8767 2445"/>
                              <a:gd name="T153" fmla="*/ T152 w 9461"/>
                              <a:gd name="T154" fmla="+- 0 1371 1255"/>
                              <a:gd name="T155" fmla="*/ 1371 h 945"/>
                              <a:gd name="T156" fmla="+- 0 11906 2445"/>
                              <a:gd name="T157" fmla="*/ T156 w 9461"/>
                              <a:gd name="T158" fmla="+- 0 1368 1255"/>
                              <a:gd name="T159" fmla="*/ 1368 h 945"/>
                              <a:gd name="T160" fmla="+- 0 11906 2445"/>
                              <a:gd name="T161" fmla="*/ T160 w 9461"/>
                              <a:gd name="T162" fmla="+- 0 1342 1255"/>
                              <a:gd name="T163" fmla="*/ 1342 h 945"/>
                              <a:gd name="T164" fmla="+- 0 11052 2445"/>
                              <a:gd name="T165" fmla="*/ T164 w 9461"/>
                              <a:gd name="T166" fmla="+- 0 1296 1255"/>
                              <a:gd name="T167" fmla="*/ 1296 h 945"/>
                              <a:gd name="T168" fmla="+- 0 10217 2445"/>
                              <a:gd name="T169" fmla="*/ T168 w 9461"/>
                              <a:gd name="T170" fmla="+- 0 1267 1255"/>
                              <a:gd name="T171" fmla="*/ 1267 h 945"/>
                              <a:gd name="T172" fmla="+- 0 9482 2445"/>
                              <a:gd name="T173" fmla="*/ T172 w 9461"/>
                              <a:gd name="T174" fmla="+- 0 1256 1255"/>
                              <a:gd name="T175" fmla="*/ 1256 h 945"/>
                              <a:gd name="T176" fmla="+- 0 9241 2445"/>
                              <a:gd name="T177" fmla="*/ T176 w 9461"/>
                              <a:gd name="T178" fmla="+- 0 1255 1255"/>
                              <a:gd name="T179" fmla="*/ 1255 h 945"/>
                              <a:gd name="T180" fmla="+- 0 11906 2445"/>
                              <a:gd name="T181" fmla="*/ T180 w 9461"/>
                              <a:gd name="T182" fmla="+- 0 1368 1255"/>
                              <a:gd name="T183" fmla="*/ 1368 h 945"/>
                              <a:gd name="T184" fmla="+- 0 9242 2445"/>
                              <a:gd name="T185" fmla="*/ T184 w 9461"/>
                              <a:gd name="T186" fmla="+- 0 1368 1255"/>
                              <a:gd name="T187" fmla="*/ 1368 h 945"/>
                              <a:gd name="T188" fmla="+- 0 9483 2445"/>
                              <a:gd name="T189" fmla="*/ T188 w 9461"/>
                              <a:gd name="T190" fmla="+- 0 1369 1255"/>
                              <a:gd name="T191" fmla="*/ 1369 h 945"/>
                              <a:gd name="T192" fmla="+- 0 10215 2445"/>
                              <a:gd name="T193" fmla="*/ T192 w 9461"/>
                              <a:gd name="T194" fmla="+- 0 1380 1255"/>
                              <a:gd name="T195" fmla="*/ 1380 h 945"/>
                              <a:gd name="T196" fmla="+- 0 11047 2445"/>
                              <a:gd name="T197" fmla="*/ T196 w 9461"/>
                              <a:gd name="T198" fmla="+- 0 1409 1255"/>
                              <a:gd name="T199" fmla="*/ 1409 h 945"/>
                              <a:gd name="T200" fmla="+- 0 11906 2445"/>
                              <a:gd name="T201" fmla="*/ T200 w 9461"/>
                              <a:gd name="T202" fmla="+- 0 1455 1255"/>
                              <a:gd name="T203" fmla="*/ 1455 h 945"/>
                              <a:gd name="T204" fmla="+- 0 11906 2445"/>
                              <a:gd name="T205" fmla="*/ T204 w 9461"/>
                              <a:gd name="T206" fmla="+- 0 1368 1255"/>
                              <a:gd name="T207" fmla="*/ 1368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461" h="945">
                                <a:moveTo>
                                  <a:pt x="6796" y="0"/>
                                </a:moveTo>
                                <a:lnTo>
                                  <a:pt x="6478" y="1"/>
                                </a:lnTo>
                                <a:lnTo>
                                  <a:pt x="5774" y="14"/>
                                </a:lnTo>
                                <a:lnTo>
                                  <a:pt x="5163" y="37"/>
                                </a:lnTo>
                                <a:lnTo>
                                  <a:pt x="4566" y="71"/>
                                </a:lnTo>
                                <a:lnTo>
                                  <a:pt x="4010" y="113"/>
                                </a:lnTo>
                                <a:lnTo>
                                  <a:pt x="3984" y="115"/>
                                </a:lnTo>
                                <a:lnTo>
                                  <a:pt x="3511" y="161"/>
                                </a:lnTo>
                                <a:lnTo>
                                  <a:pt x="3087" y="209"/>
                                </a:lnTo>
                                <a:lnTo>
                                  <a:pt x="2672" y="263"/>
                                </a:lnTo>
                                <a:lnTo>
                                  <a:pt x="2267" y="324"/>
                                </a:lnTo>
                                <a:lnTo>
                                  <a:pt x="1870" y="391"/>
                                </a:lnTo>
                                <a:lnTo>
                                  <a:pt x="1714" y="419"/>
                                </a:lnTo>
                                <a:lnTo>
                                  <a:pt x="1407" y="479"/>
                                </a:lnTo>
                                <a:lnTo>
                                  <a:pt x="1106" y="542"/>
                                </a:lnTo>
                                <a:lnTo>
                                  <a:pt x="812" y="610"/>
                                </a:lnTo>
                                <a:lnTo>
                                  <a:pt x="524" y="681"/>
                                </a:lnTo>
                                <a:lnTo>
                                  <a:pt x="242" y="756"/>
                                </a:lnTo>
                                <a:lnTo>
                                  <a:pt x="36" y="815"/>
                                </a:lnTo>
                                <a:lnTo>
                                  <a:pt x="28" y="848"/>
                                </a:lnTo>
                                <a:lnTo>
                                  <a:pt x="20" y="880"/>
                                </a:lnTo>
                                <a:lnTo>
                                  <a:pt x="10" y="912"/>
                                </a:lnTo>
                                <a:lnTo>
                                  <a:pt x="0" y="944"/>
                                </a:lnTo>
                                <a:lnTo>
                                  <a:pt x="208" y="884"/>
                                </a:lnTo>
                                <a:lnTo>
                                  <a:pt x="420" y="825"/>
                                </a:lnTo>
                                <a:lnTo>
                                  <a:pt x="710" y="751"/>
                                </a:lnTo>
                                <a:lnTo>
                                  <a:pt x="1005" y="681"/>
                                </a:lnTo>
                                <a:lnTo>
                                  <a:pt x="1308" y="615"/>
                                </a:lnTo>
                                <a:lnTo>
                                  <a:pt x="1617" y="553"/>
                                </a:lnTo>
                                <a:lnTo>
                                  <a:pt x="1933" y="495"/>
                                </a:lnTo>
                                <a:lnTo>
                                  <a:pt x="2337" y="428"/>
                                </a:lnTo>
                                <a:lnTo>
                                  <a:pt x="2584" y="391"/>
                                </a:lnTo>
                                <a:lnTo>
                                  <a:pt x="3003" y="334"/>
                                </a:lnTo>
                                <a:lnTo>
                                  <a:pt x="3431" y="283"/>
                                </a:lnTo>
                                <a:lnTo>
                                  <a:pt x="3922" y="235"/>
                                </a:lnTo>
                                <a:lnTo>
                                  <a:pt x="4428" y="194"/>
                                </a:lnTo>
                                <a:lnTo>
                                  <a:pt x="5019" y="158"/>
                                </a:lnTo>
                                <a:lnTo>
                                  <a:pt x="5624" y="132"/>
                                </a:lnTo>
                                <a:lnTo>
                                  <a:pt x="6322" y="116"/>
                                </a:lnTo>
                                <a:lnTo>
                                  <a:pt x="9461" y="113"/>
                                </a:lnTo>
                                <a:lnTo>
                                  <a:pt x="9461" y="87"/>
                                </a:lnTo>
                                <a:lnTo>
                                  <a:pt x="8607" y="41"/>
                                </a:lnTo>
                                <a:lnTo>
                                  <a:pt x="7772" y="12"/>
                                </a:lnTo>
                                <a:lnTo>
                                  <a:pt x="7037" y="1"/>
                                </a:lnTo>
                                <a:lnTo>
                                  <a:pt x="6796" y="0"/>
                                </a:lnTo>
                                <a:close/>
                                <a:moveTo>
                                  <a:pt x="9461" y="113"/>
                                </a:moveTo>
                                <a:lnTo>
                                  <a:pt x="6797" y="113"/>
                                </a:lnTo>
                                <a:lnTo>
                                  <a:pt x="7038" y="114"/>
                                </a:lnTo>
                                <a:lnTo>
                                  <a:pt x="7770" y="125"/>
                                </a:lnTo>
                                <a:lnTo>
                                  <a:pt x="8602" y="154"/>
                                </a:lnTo>
                                <a:lnTo>
                                  <a:pt x="9461" y="200"/>
                                </a:lnTo>
                                <a:lnTo>
                                  <a:pt x="9461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2478" y="1143"/>
                            <a:ext cx="9427" cy="934"/>
                          </a:xfrm>
                          <a:custGeom>
                            <a:avLst/>
                            <a:gdLst>
                              <a:gd name="T0" fmla="+- 0 9241 2479"/>
                              <a:gd name="T1" fmla="*/ T0 w 9427"/>
                              <a:gd name="T2" fmla="+- 0 1144 1144"/>
                              <a:gd name="T3" fmla="*/ 1144 h 934"/>
                              <a:gd name="T4" fmla="+- 0 8923 2479"/>
                              <a:gd name="T5" fmla="*/ T4 w 9427"/>
                              <a:gd name="T6" fmla="+- 0 1145 1144"/>
                              <a:gd name="T7" fmla="*/ 1145 h 934"/>
                              <a:gd name="T8" fmla="+- 0 8219 2479"/>
                              <a:gd name="T9" fmla="*/ T8 w 9427"/>
                              <a:gd name="T10" fmla="+- 0 1158 1144"/>
                              <a:gd name="T11" fmla="*/ 1158 h 934"/>
                              <a:gd name="T12" fmla="+- 0 7608 2479"/>
                              <a:gd name="T13" fmla="*/ T12 w 9427"/>
                              <a:gd name="T14" fmla="+- 0 1181 1144"/>
                              <a:gd name="T15" fmla="*/ 1181 h 934"/>
                              <a:gd name="T16" fmla="+- 0 7011 2479"/>
                              <a:gd name="T17" fmla="*/ T16 w 9427"/>
                              <a:gd name="T18" fmla="+- 0 1215 1144"/>
                              <a:gd name="T19" fmla="*/ 1215 h 934"/>
                              <a:gd name="T20" fmla="+- 0 6455 2479"/>
                              <a:gd name="T21" fmla="*/ T20 w 9427"/>
                              <a:gd name="T22" fmla="+- 0 1257 1144"/>
                              <a:gd name="T23" fmla="*/ 1257 h 934"/>
                              <a:gd name="T24" fmla="+- 0 6357 2479"/>
                              <a:gd name="T25" fmla="*/ T24 w 9427"/>
                              <a:gd name="T26" fmla="+- 0 1266 1144"/>
                              <a:gd name="T27" fmla="*/ 1266 h 934"/>
                              <a:gd name="T28" fmla="+- 0 5865 2479"/>
                              <a:gd name="T29" fmla="*/ T28 w 9427"/>
                              <a:gd name="T30" fmla="+- 0 1315 1144"/>
                              <a:gd name="T31" fmla="*/ 1315 h 934"/>
                              <a:gd name="T32" fmla="+- 0 5436 2479"/>
                              <a:gd name="T33" fmla="*/ T32 w 9427"/>
                              <a:gd name="T34" fmla="+- 0 1365 1144"/>
                              <a:gd name="T35" fmla="*/ 1365 h 934"/>
                              <a:gd name="T36" fmla="+- 0 5017 2479"/>
                              <a:gd name="T37" fmla="*/ T36 w 9427"/>
                              <a:gd name="T38" fmla="+- 0 1422 1144"/>
                              <a:gd name="T39" fmla="*/ 1422 h 934"/>
                              <a:gd name="T40" fmla="+- 0 4607 2479"/>
                              <a:gd name="T41" fmla="*/ T40 w 9427"/>
                              <a:gd name="T42" fmla="+- 0 1485 1144"/>
                              <a:gd name="T43" fmla="*/ 1485 h 934"/>
                              <a:gd name="T44" fmla="+- 0 4207 2479"/>
                              <a:gd name="T45" fmla="*/ T44 w 9427"/>
                              <a:gd name="T46" fmla="+- 0 1554 1144"/>
                              <a:gd name="T47" fmla="*/ 1554 h 934"/>
                              <a:gd name="T48" fmla="+- 0 3894 2479"/>
                              <a:gd name="T49" fmla="*/ T48 w 9427"/>
                              <a:gd name="T50" fmla="+- 0 1614 1144"/>
                              <a:gd name="T51" fmla="*/ 1614 h 934"/>
                              <a:gd name="T52" fmla="+- 0 3588 2479"/>
                              <a:gd name="T53" fmla="*/ T52 w 9427"/>
                              <a:gd name="T54" fmla="+- 0 1678 1144"/>
                              <a:gd name="T55" fmla="*/ 1678 h 934"/>
                              <a:gd name="T56" fmla="+- 0 3288 2479"/>
                              <a:gd name="T57" fmla="*/ T56 w 9427"/>
                              <a:gd name="T58" fmla="+- 0 1746 1144"/>
                              <a:gd name="T59" fmla="*/ 1746 h 934"/>
                              <a:gd name="T60" fmla="+- 0 2994 2479"/>
                              <a:gd name="T61" fmla="*/ T60 w 9427"/>
                              <a:gd name="T62" fmla="+- 0 1818 1144"/>
                              <a:gd name="T63" fmla="*/ 1818 h 934"/>
                              <a:gd name="T64" fmla="+- 0 2708 2479"/>
                              <a:gd name="T65" fmla="*/ T64 w 9427"/>
                              <a:gd name="T66" fmla="+- 0 1894 1144"/>
                              <a:gd name="T67" fmla="*/ 1894 h 934"/>
                              <a:gd name="T68" fmla="+- 0 2498 2479"/>
                              <a:gd name="T69" fmla="*/ T68 w 9427"/>
                              <a:gd name="T70" fmla="+- 0 1954 1144"/>
                              <a:gd name="T71" fmla="*/ 1954 h 934"/>
                              <a:gd name="T72" fmla="+- 0 2494 2479"/>
                              <a:gd name="T73" fmla="*/ T72 w 9427"/>
                              <a:gd name="T74" fmla="+- 0 1985 1144"/>
                              <a:gd name="T75" fmla="*/ 1985 h 934"/>
                              <a:gd name="T76" fmla="+- 0 2490 2479"/>
                              <a:gd name="T77" fmla="*/ T76 w 9427"/>
                              <a:gd name="T78" fmla="+- 0 2016 1144"/>
                              <a:gd name="T79" fmla="*/ 2016 h 934"/>
                              <a:gd name="T80" fmla="+- 0 2485 2479"/>
                              <a:gd name="T81" fmla="*/ T80 w 9427"/>
                              <a:gd name="T82" fmla="+- 0 2047 1144"/>
                              <a:gd name="T83" fmla="*/ 2047 h 934"/>
                              <a:gd name="T84" fmla="+- 0 2479 2479"/>
                              <a:gd name="T85" fmla="*/ T84 w 9427"/>
                              <a:gd name="T86" fmla="+- 0 2078 1144"/>
                              <a:gd name="T87" fmla="*/ 2078 h 934"/>
                              <a:gd name="T88" fmla="+- 0 2686 2479"/>
                              <a:gd name="T89" fmla="*/ T88 w 9427"/>
                              <a:gd name="T90" fmla="+- 0 2018 1144"/>
                              <a:gd name="T91" fmla="*/ 2018 h 934"/>
                              <a:gd name="T92" fmla="+- 0 2896 2479"/>
                              <a:gd name="T93" fmla="*/ T92 w 9427"/>
                              <a:gd name="T94" fmla="+- 0 1961 1144"/>
                              <a:gd name="T95" fmla="*/ 1961 h 934"/>
                              <a:gd name="T96" fmla="+- 0 3183 2479"/>
                              <a:gd name="T97" fmla="*/ T96 w 9427"/>
                              <a:gd name="T98" fmla="+- 0 1888 1144"/>
                              <a:gd name="T99" fmla="*/ 1888 h 934"/>
                              <a:gd name="T100" fmla="+- 0 3477 2479"/>
                              <a:gd name="T101" fmla="*/ T100 w 9427"/>
                              <a:gd name="T102" fmla="+- 0 1819 1144"/>
                              <a:gd name="T103" fmla="*/ 1819 h 934"/>
                              <a:gd name="T104" fmla="+- 0 3777 2479"/>
                              <a:gd name="T105" fmla="*/ T104 w 9427"/>
                              <a:gd name="T106" fmla="+- 0 1754 1144"/>
                              <a:gd name="T107" fmla="*/ 1754 h 934"/>
                              <a:gd name="T108" fmla="+- 0 4083 2479"/>
                              <a:gd name="T109" fmla="*/ T108 w 9427"/>
                              <a:gd name="T110" fmla="+- 0 1693 1144"/>
                              <a:gd name="T111" fmla="*/ 1693 h 934"/>
                              <a:gd name="T112" fmla="+- 0 4396 2479"/>
                              <a:gd name="T113" fmla="*/ T112 w 9427"/>
                              <a:gd name="T114" fmla="+- 0 1636 1144"/>
                              <a:gd name="T115" fmla="*/ 1636 h 934"/>
                              <a:gd name="T116" fmla="+- 0 4796 2479"/>
                              <a:gd name="T117" fmla="*/ T116 w 9427"/>
                              <a:gd name="T118" fmla="+- 0 1570 1144"/>
                              <a:gd name="T119" fmla="*/ 1570 h 934"/>
                              <a:gd name="T120" fmla="+- 0 5205 2479"/>
                              <a:gd name="T121" fmla="*/ T120 w 9427"/>
                              <a:gd name="T122" fmla="+- 0 1510 1144"/>
                              <a:gd name="T123" fmla="*/ 1510 h 934"/>
                              <a:gd name="T124" fmla="+- 0 5624 2479"/>
                              <a:gd name="T125" fmla="*/ T124 w 9427"/>
                              <a:gd name="T126" fmla="+- 0 1456 1144"/>
                              <a:gd name="T127" fmla="*/ 1456 h 934"/>
                              <a:gd name="T128" fmla="+- 0 6052 2479"/>
                              <a:gd name="T129" fmla="*/ T128 w 9427"/>
                              <a:gd name="T130" fmla="+- 0 1409 1144"/>
                              <a:gd name="T131" fmla="*/ 1409 h 934"/>
                              <a:gd name="T132" fmla="+- 0 6583 2479"/>
                              <a:gd name="T133" fmla="*/ T132 w 9427"/>
                              <a:gd name="T134" fmla="+- 0 1360 1144"/>
                              <a:gd name="T135" fmla="*/ 1360 h 934"/>
                              <a:gd name="T136" fmla="+- 0 7092 2479"/>
                              <a:gd name="T137" fmla="*/ T136 w 9427"/>
                              <a:gd name="T138" fmla="+- 0 1323 1144"/>
                              <a:gd name="T139" fmla="*/ 1323 h 934"/>
                              <a:gd name="T140" fmla="+- 0 7689 2479"/>
                              <a:gd name="T141" fmla="*/ T140 w 9427"/>
                              <a:gd name="T142" fmla="+- 0 1291 1144"/>
                              <a:gd name="T143" fmla="*/ 1291 h 934"/>
                              <a:gd name="T144" fmla="+- 0 8300 2479"/>
                              <a:gd name="T145" fmla="*/ T144 w 9427"/>
                              <a:gd name="T146" fmla="+- 0 1269 1144"/>
                              <a:gd name="T147" fmla="*/ 1269 h 934"/>
                              <a:gd name="T148" fmla="+- 0 9004 2479"/>
                              <a:gd name="T149" fmla="*/ T148 w 9427"/>
                              <a:gd name="T150" fmla="+- 0 1258 1144"/>
                              <a:gd name="T151" fmla="*/ 1258 h 934"/>
                              <a:gd name="T152" fmla="+- 0 11906 2479"/>
                              <a:gd name="T153" fmla="*/ T152 w 9427"/>
                              <a:gd name="T154" fmla="+- 0 1257 1144"/>
                              <a:gd name="T155" fmla="*/ 1257 h 934"/>
                              <a:gd name="T156" fmla="+- 0 11906 2479"/>
                              <a:gd name="T157" fmla="*/ T156 w 9427"/>
                              <a:gd name="T158" fmla="+- 0 1231 1144"/>
                              <a:gd name="T159" fmla="*/ 1231 h 934"/>
                              <a:gd name="T160" fmla="+- 0 11052 2479"/>
                              <a:gd name="T161" fmla="*/ T160 w 9427"/>
                              <a:gd name="T162" fmla="+- 0 1185 1144"/>
                              <a:gd name="T163" fmla="*/ 1185 h 934"/>
                              <a:gd name="T164" fmla="+- 0 10217 2479"/>
                              <a:gd name="T165" fmla="*/ T164 w 9427"/>
                              <a:gd name="T166" fmla="+- 0 1156 1144"/>
                              <a:gd name="T167" fmla="*/ 1156 h 934"/>
                              <a:gd name="T168" fmla="+- 0 9482 2479"/>
                              <a:gd name="T169" fmla="*/ T168 w 9427"/>
                              <a:gd name="T170" fmla="+- 0 1145 1144"/>
                              <a:gd name="T171" fmla="*/ 1145 h 934"/>
                              <a:gd name="T172" fmla="+- 0 9241 2479"/>
                              <a:gd name="T173" fmla="*/ T172 w 9427"/>
                              <a:gd name="T174" fmla="+- 0 1144 1144"/>
                              <a:gd name="T175" fmla="*/ 1144 h 934"/>
                              <a:gd name="T176" fmla="+- 0 11906 2479"/>
                              <a:gd name="T177" fmla="*/ T176 w 9427"/>
                              <a:gd name="T178" fmla="+- 0 1257 1144"/>
                              <a:gd name="T179" fmla="*/ 1257 h 934"/>
                              <a:gd name="T180" fmla="+- 0 9242 2479"/>
                              <a:gd name="T181" fmla="*/ T180 w 9427"/>
                              <a:gd name="T182" fmla="+- 0 1257 1144"/>
                              <a:gd name="T183" fmla="*/ 1257 h 934"/>
                              <a:gd name="T184" fmla="+- 0 9483 2479"/>
                              <a:gd name="T185" fmla="*/ T184 w 9427"/>
                              <a:gd name="T186" fmla="+- 0 1258 1144"/>
                              <a:gd name="T187" fmla="*/ 1258 h 934"/>
                              <a:gd name="T188" fmla="+- 0 10215 2479"/>
                              <a:gd name="T189" fmla="*/ T188 w 9427"/>
                              <a:gd name="T190" fmla="+- 0 1269 1144"/>
                              <a:gd name="T191" fmla="*/ 1269 h 934"/>
                              <a:gd name="T192" fmla="+- 0 11047 2479"/>
                              <a:gd name="T193" fmla="*/ T192 w 9427"/>
                              <a:gd name="T194" fmla="+- 0 1298 1144"/>
                              <a:gd name="T195" fmla="*/ 1298 h 934"/>
                              <a:gd name="T196" fmla="+- 0 11906 2479"/>
                              <a:gd name="T197" fmla="*/ T196 w 9427"/>
                              <a:gd name="T198" fmla="+- 0 1344 1144"/>
                              <a:gd name="T199" fmla="*/ 1344 h 934"/>
                              <a:gd name="T200" fmla="+- 0 11906 2479"/>
                              <a:gd name="T201" fmla="*/ T200 w 9427"/>
                              <a:gd name="T202" fmla="+- 0 1257 1144"/>
                              <a:gd name="T203" fmla="*/ 1257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427" h="934">
                                <a:moveTo>
                                  <a:pt x="6762" y="0"/>
                                </a:moveTo>
                                <a:lnTo>
                                  <a:pt x="6444" y="1"/>
                                </a:lnTo>
                                <a:lnTo>
                                  <a:pt x="5740" y="14"/>
                                </a:lnTo>
                                <a:lnTo>
                                  <a:pt x="5129" y="37"/>
                                </a:lnTo>
                                <a:lnTo>
                                  <a:pt x="4532" y="71"/>
                                </a:lnTo>
                                <a:lnTo>
                                  <a:pt x="3976" y="113"/>
                                </a:lnTo>
                                <a:lnTo>
                                  <a:pt x="3878" y="122"/>
                                </a:lnTo>
                                <a:lnTo>
                                  <a:pt x="3386" y="171"/>
                                </a:lnTo>
                                <a:lnTo>
                                  <a:pt x="2957" y="221"/>
                                </a:lnTo>
                                <a:lnTo>
                                  <a:pt x="2538" y="278"/>
                                </a:lnTo>
                                <a:lnTo>
                                  <a:pt x="2128" y="341"/>
                                </a:lnTo>
                                <a:lnTo>
                                  <a:pt x="1728" y="410"/>
                                </a:lnTo>
                                <a:lnTo>
                                  <a:pt x="1415" y="470"/>
                                </a:lnTo>
                                <a:lnTo>
                                  <a:pt x="1109" y="534"/>
                                </a:lnTo>
                                <a:lnTo>
                                  <a:pt x="809" y="602"/>
                                </a:lnTo>
                                <a:lnTo>
                                  <a:pt x="515" y="674"/>
                                </a:lnTo>
                                <a:lnTo>
                                  <a:pt x="229" y="750"/>
                                </a:lnTo>
                                <a:lnTo>
                                  <a:pt x="19" y="810"/>
                                </a:lnTo>
                                <a:lnTo>
                                  <a:pt x="15" y="841"/>
                                </a:lnTo>
                                <a:lnTo>
                                  <a:pt x="11" y="872"/>
                                </a:lnTo>
                                <a:lnTo>
                                  <a:pt x="6" y="903"/>
                                </a:lnTo>
                                <a:lnTo>
                                  <a:pt x="0" y="934"/>
                                </a:lnTo>
                                <a:lnTo>
                                  <a:pt x="207" y="874"/>
                                </a:lnTo>
                                <a:lnTo>
                                  <a:pt x="417" y="817"/>
                                </a:lnTo>
                                <a:lnTo>
                                  <a:pt x="704" y="744"/>
                                </a:lnTo>
                                <a:lnTo>
                                  <a:pt x="998" y="675"/>
                                </a:lnTo>
                                <a:lnTo>
                                  <a:pt x="1298" y="610"/>
                                </a:lnTo>
                                <a:lnTo>
                                  <a:pt x="1604" y="549"/>
                                </a:lnTo>
                                <a:lnTo>
                                  <a:pt x="1917" y="492"/>
                                </a:lnTo>
                                <a:lnTo>
                                  <a:pt x="2317" y="426"/>
                                </a:lnTo>
                                <a:lnTo>
                                  <a:pt x="2726" y="366"/>
                                </a:lnTo>
                                <a:lnTo>
                                  <a:pt x="3145" y="312"/>
                                </a:lnTo>
                                <a:lnTo>
                                  <a:pt x="3573" y="265"/>
                                </a:lnTo>
                                <a:lnTo>
                                  <a:pt x="4104" y="216"/>
                                </a:lnTo>
                                <a:lnTo>
                                  <a:pt x="4613" y="179"/>
                                </a:lnTo>
                                <a:lnTo>
                                  <a:pt x="5210" y="147"/>
                                </a:lnTo>
                                <a:lnTo>
                                  <a:pt x="5821" y="125"/>
                                </a:lnTo>
                                <a:lnTo>
                                  <a:pt x="6525" y="114"/>
                                </a:lnTo>
                                <a:lnTo>
                                  <a:pt x="9427" y="113"/>
                                </a:lnTo>
                                <a:lnTo>
                                  <a:pt x="9427" y="87"/>
                                </a:lnTo>
                                <a:lnTo>
                                  <a:pt x="8573" y="41"/>
                                </a:lnTo>
                                <a:lnTo>
                                  <a:pt x="7738" y="12"/>
                                </a:lnTo>
                                <a:lnTo>
                                  <a:pt x="7003" y="1"/>
                                </a:lnTo>
                                <a:lnTo>
                                  <a:pt x="6762" y="0"/>
                                </a:lnTo>
                                <a:close/>
                                <a:moveTo>
                                  <a:pt x="9427" y="113"/>
                                </a:moveTo>
                                <a:lnTo>
                                  <a:pt x="6763" y="113"/>
                                </a:lnTo>
                                <a:lnTo>
                                  <a:pt x="7004" y="114"/>
                                </a:lnTo>
                                <a:lnTo>
                                  <a:pt x="7736" y="125"/>
                                </a:lnTo>
                                <a:lnTo>
                                  <a:pt x="8568" y="154"/>
                                </a:lnTo>
                                <a:lnTo>
                                  <a:pt x="9427" y="200"/>
                                </a:lnTo>
                                <a:lnTo>
                                  <a:pt x="942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D01080E" id="Group 6" o:spid="_x0000_s1026" style="position:absolute;margin-left:122.25pt;margin-top:57.2pt;width:473.05pt;height:52.8pt;z-index:1096;mso-position-horizontal-relative:page;mso-position-vertical-relative:page" coordorigin="2445,1144" coordsize="9461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">
                <v:shape id="AutoShape 8" o:spid="_x0000_s1027" style="position:absolute;left:2444;top:1254;width:9461;height:945;visibility:visible;mso-wrap-style:square;v-text-anchor:top" coordsize="946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" path="m6796,l6478,1,5774,14,5163,37,4566,71r-556,42l3984,115r-473,46l3087,209r-415,54l2267,324r-397,67l1714,419r-307,60l1106,542,812,610,524,681,242,756,36,815r-8,33l20,880,10,912,,944,208,884,420,825,710,751r295,-70l1308,615r309,-62l1933,495r404,-67l2584,391r419,-57l3431,283r491,-48l4428,194r591,-36l5624,132r698,-16l9461,113r,-26l8607,41,7772,12,7037,1,6796,xm9461,113r-2664,l7038,114r732,11l8602,154r859,46l9461,113xe" fillcolor="#106936" stroked="f">
                  <v:path arrowok="t" o:connecttype="custom" o:connectlocs="6796,1255;6478,1256;5774,1269;5163,1292;4566,1326;4010,1368;3984,1370;3511,1416;3087,1464;2672,1518;2267,1579;1870,1646;1714,1674;1407,1734;1106,1797;812,1865;524,1936;242,2011;36,2070;28,2103;20,2135;10,2167;0,2199;208,2139;420,2080;710,2006;1005,1936;1308,1870;1617,1808;1933,1750;2337,1683;2584,1646;3003,1589;3431,1538;3922,1490;4428,1449;5019,1413;5624,1387;6322,1371;9461,1368;9461,1342;8607,1296;7772,1267;7037,1256;6796,1255;9461,1368;6797,1368;7038,1369;7770,1380;8602,1409;9461,1455;9461,1368" o:connectangles="0,0,0,0,0,0,0,0,0,0,0,0,0,0,0,0,0,0,0,0,0,0,0,0,0,0,0,0,0,0,0,0,0,0,0,0,0,0,0,0,0,0,0,0,0,0,0,0,0,0,0,0"/>
                </v:shape>
                <v:shape id="AutoShape 7" o:spid="_x0000_s1028" style="position:absolute;left:2478;top:1143;width:9427;height:934;visibility:visible;mso-wrap-style:square;v-text-anchor:top" coordsize="9427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" path="m6762,l6444,1,5740,14,5129,37,4532,71r-556,42l3878,122r-492,49l2957,221r-419,57l2128,341r-400,69l1415,470r-306,64l809,602,515,674,229,750,19,810r-4,31l11,872,6,903,,934,207,874,417,817,704,744,998,675r300,-65l1604,549r313,-57l2317,426r409,-60l3145,312r428,-47l4104,216r509,-37l5210,147r611,-22l6525,114r2902,-1l9427,87,8573,41,7738,12,7003,1,6762,xm9427,113r-2664,l7004,114r732,11l8568,154r859,46l9427,113xe" fillcolor="#fff200" stroked="f">
                  <v:path arrowok="t" o:connecttype="custom" o:connectlocs="6762,1144;6444,1145;5740,1158;5129,1181;4532,1215;3976,1257;3878,1266;3386,1315;2957,1365;2538,1422;2128,1485;1728,1554;1415,1614;1109,1678;809,1746;515,1818;229,1894;19,1954;15,1985;11,2016;6,2047;0,2078;207,2018;417,1961;704,1888;998,1819;1298,1754;1604,1693;1917,1636;2317,1570;2726,1510;3145,1456;3573,1409;4104,1360;4613,1323;5210,1291;5821,1269;6525,1258;9427,1257;9427,1231;8573,1185;7738,1156;7003,1145;6762,1144;9427,1257;6763,1257;7004,1258;7736,1269;8568,1298;9427,1344;9427,1257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B38A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DBC865D" wp14:editId="6856AC74">
                <wp:simplePos x="0" y="0"/>
                <wp:positionH relativeFrom="page">
                  <wp:posOffset>6473825</wp:posOffset>
                </wp:positionH>
                <wp:positionV relativeFrom="page">
                  <wp:posOffset>306705</wp:posOffset>
                </wp:positionV>
                <wp:extent cx="801370" cy="239395"/>
                <wp:effectExtent l="6350" t="1905" r="190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370" cy="239395"/>
                          <a:chOff x="10195" y="483"/>
                          <a:chExt cx="1262" cy="377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0194" y="483"/>
                            <a:ext cx="957" cy="377"/>
                          </a:xfrm>
                          <a:custGeom>
                            <a:avLst/>
                            <a:gdLst>
                              <a:gd name="T0" fmla="+- 0 10543 10195"/>
                              <a:gd name="T1" fmla="*/ T0 w 957"/>
                              <a:gd name="T2" fmla="+- 0 682 483"/>
                              <a:gd name="T3" fmla="*/ 682 h 377"/>
                              <a:gd name="T4" fmla="+- 0 10402 10195"/>
                              <a:gd name="T5" fmla="*/ T4 w 957"/>
                              <a:gd name="T6" fmla="+- 0 632 483"/>
                              <a:gd name="T7" fmla="*/ 632 h 377"/>
                              <a:gd name="T8" fmla="+- 0 10275 10195"/>
                              <a:gd name="T9" fmla="*/ T8 w 957"/>
                              <a:gd name="T10" fmla="+- 0 579 483"/>
                              <a:gd name="T11" fmla="*/ 579 h 377"/>
                              <a:gd name="T12" fmla="+- 0 10320 10195"/>
                              <a:gd name="T13" fmla="*/ T12 w 957"/>
                              <a:gd name="T14" fmla="+- 0 548 483"/>
                              <a:gd name="T15" fmla="*/ 548 h 377"/>
                              <a:gd name="T16" fmla="+- 0 10393 10195"/>
                              <a:gd name="T17" fmla="*/ T16 w 957"/>
                              <a:gd name="T18" fmla="+- 0 548 483"/>
                              <a:gd name="T19" fmla="*/ 548 h 377"/>
                              <a:gd name="T20" fmla="+- 0 10454 10195"/>
                              <a:gd name="T21" fmla="*/ T20 w 957"/>
                              <a:gd name="T22" fmla="+- 0 565 483"/>
                              <a:gd name="T23" fmla="*/ 565 h 377"/>
                              <a:gd name="T24" fmla="+- 0 10474 10195"/>
                              <a:gd name="T25" fmla="*/ T24 w 957"/>
                              <a:gd name="T26" fmla="+- 0 551 483"/>
                              <a:gd name="T27" fmla="*/ 551 h 377"/>
                              <a:gd name="T28" fmla="+- 0 10451 10195"/>
                              <a:gd name="T29" fmla="*/ T28 w 957"/>
                              <a:gd name="T30" fmla="+- 0 505 483"/>
                              <a:gd name="T31" fmla="*/ 505 h 377"/>
                              <a:gd name="T32" fmla="+- 0 10354 10195"/>
                              <a:gd name="T33" fmla="*/ T32 w 957"/>
                              <a:gd name="T34" fmla="+- 0 483 483"/>
                              <a:gd name="T35" fmla="*/ 483 h 377"/>
                              <a:gd name="T36" fmla="+- 0 10252 10195"/>
                              <a:gd name="T37" fmla="*/ T36 w 957"/>
                              <a:gd name="T38" fmla="+- 0 501 483"/>
                              <a:gd name="T39" fmla="*/ 501 h 377"/>
                              <a:gd name="T40" fmla="+- 0 10198 10195"/>
                              <a:gd name="T41" fmla="*/ T40 w 957"/>
                              <a:gd name="T42" fmla="+- 0 581 483"/>
                              <a:gd name="T43" fmla="*/ 581 h 377"/>
                              <a:gd name="T44" fmla="+- 0 10323 10195"/>
                              <a:gd name="T45" fmla="*/ T44 w 957"/>
                              <a:gd name="T46" fmla="+- 0 665 483"/>
                              <a:gd name="T47" fmla="*/ 665 h 377"/>
                              <a:gd name="T48" fmla="+- 0 10475 10195"/>
                              <a:gd name="T49" fmla="*/ T48 w 957"/>
                              <a:gd name="T50" fmla="+- 0 712 483"/>
                              <a:gd name="T51" fmla="*/ 712 h 377"/>
                              <a:gd name="T52" fmla="+- 0 10514 10195"/>
                              <a:gd name="T53" fmla="*/ T52 w 957"/>
                              <a:gd name="T54" fmla="+- 0 733 483"/>
                              <a:gd name="T55" fmla="*/ 733 h 377"/>
                              <a:gd name="T56" fmla="+- 0 10430 10195"/>
                              <a:gd name="T57" fmla="*/ T56 w 957"/>
                              <a:gd name="T58" fmla="+- 0 795 483"/>
                              <a:gd name="T59" fmla="*/ 795 h 377"/>
                              <a:gd name="T60" fmla="+- 0 10332 10195"/>
                              <a:gd name="T61" fmla="*/ T60 w 957"/>
                              <a:gd name="T62" fmla="+- 0 797 483"/>
                              <a:gd name="T63" fmla="*/ 797 h 377"/>
                              <a:gd name="T64" fmla="+- 0 10279 10195"/>
                              <a:gd name="T65" fmla="*/ T64 w 957"/>
                              <a:gd name="T66" fmla="+- 0 734 483"/>
                              <a:gd name="T67" fmla="*/ 734 h 377"/>
                              <a:gd name="T68" fmla="+- 0 10277 10195"/>
                              <a:gd name="T69" fmla="*/ T68 w 957"/>
                              <a:gd name="T70" fmla="+- 0 706 483"/>
                              <a:gd name="T71" fmla="*/ 706 h 377"/>
                              <a:gd name="T72" fmla="+- 0 10250 10195"/>
                              <a:gd name="T73" fmla="*/ T72 w 957"/>
                              <a:gd name="T74" fmla="+- 0 704 483"/>
                              <a:gd name="T75" fmla="*/ 704 h 377"/>
                              <a:gd name="T76" fmla="+- 0 10227 10195"/>
                              <a:gd name="T77" fmla="*/ T76 w 957"/>
                              <a:gd name="T78" fmla="+- 0 783 483"/>
                              <a:gd name="T79" fmla="*/ 783 h 377"/>
                              <a:gd name="T80" fmla="+- 0 10352 10195"/>
                              <a:gd name="T81" fmla="*/ T80 w 957"/>
                              <a:gd name="T82" fmla="+- 0 859 483"/>
                              <a:gd name="T83" fmla="*/ 859 h 377"/>
                              <a:gd name="T84" fmla="+- 0 10469 10195"/>
                              <a:gd name="T85" fmla="*/ T84 w 957"/>
                              <a:gd name="T86" fmla="+- 0 842 483"/>
                              <a:gd name="T87" fmla="*/ 842 h 377"/>
                              <a:gd name="T88" fmla="+- 0 10570 10195"/>
                              <a:gd name="T89" fmla="*/ T88 w 957"/>
                              <a:gd name="T90" fmla="+- 0 762 483"/>
                              <a:gd name="T91" fmla="*/ 762 h 377"/>
                              <a:gd name="T92" fmla="+- 0 10965 10195"/>
                              <a:gd name="T93" fmla="*/ T92 w 957"/>
                              <a:gd name="T94" fmla="+- 0 834 483"/>
                              <a:gd name="T95" fmla="*/ 834 h 377"/>
                              <a:gd name="T96" fmla="+- 0 10926 10195"/>
                              <a:gd name="T97" fmla="*/ T96 w 957"/>
                              <a:gd name="T98" fmla="+- 0 748 483"/>
                              <a:gd name="T99" fmla="*/ 748 h 377"/>
                              <a:gd name="T100" fmla="+- 0 10907 10195"/>
                              <a:gd name="T101" fmla="*/ T100 w 957"/>
                              <a:gd name="T102" fmla="+- 0 666 483"/>
                              <a:gd name="T103" fmla="*/ 666 h 377"/>
                              <a:gd name="T104" fmla="+- 0 10878 10195"/>
                              <a:gd name="T105" fmla="*/ T104 w 957"/>
                              <a:gd name="T106" fmla="+- 0 649 483"/>
                              <a:gd name="T107" fmla="*/ 649 h 377"/>
                              <a:gd name="T108" fmla="+- 0 10837 10195"/>
                              <a:gd name="T109" fmla="*/ T108 w 957"/>
                              <a:gd name="T110" fmla="+- 0 705 483"/>
                              <a:gd name="T111" fmla="*/ 705 h 377"/>
                              <a:gd name="T112" fmla="+- 0 10816 10195"/>
                              <a:gd name="T113" fmla="*/ T112 w 957"/>
                              <a:gd name="T114" fmla="+- 0 701 483"/>
                              <a:gd name="T115" fmla="*/ 701 h 377"/>
                              <a:gd name="T116" fmla="+- 0 10821 10195"/>
                              <a:gd name="T117" fmla="*/ T116 w 957"/>
                              <a:gd name="T118" fmla="+- 0 624 483"/>
                              <a:gd name="T119" fmla="*/ 624 h 377"/>
                              <a:gd name="T120" fmla="+- 0 10827 10195"/>
                              <a:gd name="T121" fmla="*/ T120 w 957"/>
                              <a:gd name="T122" fmla="+- 0 527 483"/>
                              <a:gd name="T123" fmla="*/ 527 h 377"/>
                              <a:gd name="T124" fmla="+- 0 10806 10195"/>
                              <a:gd name="T125" fmla="*/ T124 w 957"/>
                              <a:gd name="T126" fmla="+- 0 498 483"/>
                              <a:gd name="T127" fmla="*/ 498 h 377"/>
                              <a:gd name="T128" fmla="+- 0 10771 10195"/>
                              <a:gd name="T129" fmla="*/ T128 w 957"/>
                              <a:gd name="T130" fmla="+- 0 639 483"/>
                              <a:gd name="T131" fmla="*/ 639 h 377"/>
                              <a:gd name="T132" fmla="+- 0 10766 10195"/>
                              <a:gd name="T133" fmla="*/ T132 w 957"/>
                              <a:gd name="T134" fmla="+- 0 761 483"/>
                              <a:gd name="T135" fmla="*/ 761 h 377"/>
                              <a:gd name="T136" fmla="+- 0 10664 10195"/>
                              <a:gd name="T137" fmla="*/ T136 w 957"/>
                              <a:gd name="T138" fmla="+- 0 799 483"/>
                              <a:gd name="T139" fmla="*/ 799 h 377"/>
                              <a:gd name="T140" fmla="+- 0 10625 10195"/>
                              <a:gd name="T141" fmla="*/ T140 w 957"/>
                              <a:gd name="T142" fmla="+- 0 774 483"/>
                              <a:gd name="T143" fmla="*/ 774 h 377"/>
                              <a:gd name="T144" fmla="+- 0 10650 10195"/>
                              <a:gd name="T145" fmla="*/ T144 w 957"/>
                              <a:gd name="T146" fmla="+- 0 723 483"/>
                              <a:gd name="T147" fmla="*/ 723 h 377"/>
                              <a:gd name="T148" fmla="+- 0 10690 10195"/>
                              <a:gd name="T149" fmla="*/ T148 w 957"/>
                              <a:gd name="T150" fmla="+- 0 679 483"/>
                              <a:gd name="T151" fmla="*/ 679 h 377"/>
                              <a:gd name="T152" fmla="+- 0 10635 10195"/>
                              <a:gd name="T153" fmla="*/ T152 w 957"/>
                              <a:gd name="T154" fmla="+- 0 662 483"/>
                              <a:gd name="T155" fmla="*/ 662 h 377"/>
                              <a:gd name="T156" fmla="+- 0 10583 10195"/>
                              <a:gd name="T157" fmla="*/ T156 w 957"/>
                              <a:gd name="T158" fmla="+- 0 723 483"/>
                              <a:gd name="T159" fmla="*/ 723 h 377"/>
                              <a:gd name="T160" fmla="+- 0 10574 10195"/>
                              <a:gd name="T161" fmla="*/ T160 w 957"/>
                              <a:gd name="T162" fmla="+- 0 795 483"/>
                              <a:gd name="T163" fmla="*/ 795 h 377"/>
                              <a:gd name="T164" fmla="+- 0 10628 10195"/>
                              <a:gd name="T165" fmla="*/ T164 w 957"/>
                              <a:gd name="T166" fmla="+- 0 859 483"/>
                              <a:gd name="T167" fmla="*/ 859 h 377"/>
                              <a:gd name="T168" fmla="+- 0 10742 10195"/>
                              <a:gd name="T169" fmla="*/ T168 w 957"/>
                              <a:gd name="T170" fmla="+- 0 831 483"/>
                              <a:gd name="T171" fmla="*/ 831 h 377"/>
                              <a:gd name="T172" fmla="+- 0 10788 10195"/>
                              <a:gd name="T173" fmla="*/ T172 w 957"/>
                              <a:gd name="T174" fmla="+- 0 857 483"/>
                              <a:gd name="T175" fmla="*/ 857 h 377"/>
                              <a:gd name="T176" fmla="+- 0 10843 10195"/>
                              <a:gd name="T177" fmla="*/ T176 w 957"/>
                              <a:gd name="T178" fmla="+- 0 815 483"/>
                              <a:gd name="T179" fmla="*/ 815 h 377"/>
                              <a:gd name="T180" fmla="+- 0 10871 10195"/>
                              <a:gd name="T181" fmla="*/ T180 w 957"/>
                              <a:gd name="T182" fmla="+- 0 752 483"/>
                              <a:gd name="T183" fmla="*/ 752 h 377"/>
                              <a:gd name="T184" fmla="+- 0 10913 10195"/>
                              <a:gd name="T185" fmla="*/ T184 w 957"/>
                              <a:gd name="T186" fmla="+- 0 848 483"/>
                              <a:gd name="T187" fmla="*/ 848 h 377"/>
                              <a:gd name="T188" fmla="+- 0 10966 10195"/>
                              <a:gd name="T189" fmla="*/ T188 w 957"/>
                              <a:gd name="T190" fmla="+- 0 840 483"/>
                              <a:gd name="T191" fmla="*/ 840 h 377"/>
                              <a:gd name="T192" fmla="+- 0 11141 10195"/>
                              <a:gd name="T193" fmla="*/ T192 w 957"/>
                              <a:gd name="T194" fmla="+- 0 689 483"/>
                              <a:gd name="T195" fmla="*/ 689 h 377"/>
                              <a:gd name="T196" fmla="+- 0 11099 10195"/>
                              <a:gd name="T197" fmla="*/ T196 w 957"/>
                              <a:gd name="T198" fmla="+- 0 762 483"/>
                              <a:gd name="T199" fmla="*/ 762 h 377"/>
                              <a:gd name="T200" fmla="+- 0 11057 10195"/>
                              <a:gd name="T201" fmla="*/ T200 w 957"/>
                              <a:gd name="T202" fmla="+- 0 804 483"/>
                              <a:gd name="T203" fmla="*/ 804 h 377"/>
                              <a:gd name="T204" fmla="+- 0 11039 10195"/>
                              <a:gd name="T205" fmla="*/ T204 w 957"/>
                              <a:gd name="T206" fmla="+- 0 749 483"/>
                              <a:gd name="T207" fmla="*/ 749 h 377"/>
                              <a:gd name="T208" fmla="+- 0 11064 10195"/>
                              <a:gd name="T209" fmla="*/ T208 w 957"/>
                              <a:gd name="T210" fmla="+- 0 706 483"/>
                              <a:gd name="T211" fmla="*/ 706 h 377"/>
                              <a:gd name="T212" fmla="+- 0 11100 10195"/>
                              <a:gd name="T213" fmla="*/ T212 w 957"/>
                              <a:gd name="T214" fmla="+- 0 731 483"/>
                              <a:gd name="T215" fmla="*/ 731 h 377"/>
                              <a:gd name="T216" fmla="+- 0 11060 10195"/>
                              <a:gd name="T217" fmla="*/ T216 w 957"/>
                              <a:gd name="T218" fmla="+- 0 654 483"/>
                              <a:gd name="T219" fmla="*/ 654 h 377"/>
                              <a:gd name="T220" fmla="+- 0 10987 10195"/>
                              <a:gd name="T221" fmla="*/ T220 w 957"/>
                              <a:gd name="T222" fmla="+- 0 726 483"/>
                              <a:gd name="T223" fmla="*/ 726 h 377"/>
                              <a:gd name="T224" fmla="+- 0 10989 10195"/>
                              <a:gd name="T225" fmla="*/ T224 w 957"/>
                              <a:gd name="T226" fmla="+- 0 805 483"/>
                              <a:gd name="T227" fmla="*/ 805 h 377"/>
                              <a:gd name="T228" fmla="+- 0 11047 10195"/>
                              <a:gd name="T229" fmla="*/ T228 w 957"/>
                              <a:gd name="T230" fmla="+- 0 860 483"/>
                              <a:gd name="T231" fmla="*/ 860 h 377"/>
                              <a:gd name="T232" fmla="+- 0 11127 10195"/>
                              <a:gd name="T233" fmla="*/ T232 w 957"/>
                              <a:gd name="T234" fmla="+- 0 821 483"/>
                              <a:gd name="T235" fmla="*/ 82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57" h="377">
                                <a:moveTo>
                                  <a:pt x="382" y="248"/>
                                </a:moveTo>
                                <a:lnTo>
                                  <a:pt x="381" y="237"/>
                                </a:lnTo>
                                <a:lnTo>
                                  <a:pt x="377" y="227"/>
                                </a:lnTo>
                                <a:lnTo>
                                  <a:pt x="371" y="218"/>
                                </a:lnTo>
                                <a:lnTo>
                                  <a:pt x="362" y="209"/>
                                </a:lnTo>
                                <a:lnTo>
                                  <a:pt x="348" y="199"/>
                                </a:lnTo>
                                <a:lnTo>
                                  <a:pt x="328" y="190"/>
                                </a:lnTo>
                                <a:lnTo>
                                  <a:pt x="303" y="179"/>
                                </a:lnTo>
                                <a:lnTo>
                                  <a:pt x="273" y="168"/>
                                </a:lnTo>
                                <a:lnTo>
                                  <a:pt x="261" y="165"/>
                                </a:lnTo>
                                <a:lnTo>
                                  <a:pt x="246" y="160"/>
                                </a:lnTo>
                                <a:lnTo>
                                  <a:pt x="207" y="149"/>
                                </a:lnTo>
                                <a:lnTo>
                                  <a:pt x="167" y="138"/>
                                </a:lnTo>
                                <a:lnTo>
                                  <a:pt x="153" y="133"/>
                                </a:lnTo>
                                <a:lnTo>
                                  <a:pt x="141" y="130"/>
                                </a:lnTo>
                                <a:lnTo>
                                  <a:pt x="113" y="118"/>
                                </a:lnTo>
                                <a:lnTo>
                                  <a:pt x="92" y="107"/>
                                </a:lnTo>
                                <a:lnTo>
                                  <a:pt x="80" y="96"/>
                                </a:lnTo>
                                <a:lnTo>
                                  <a:pt x="76" y="84"/>
                                </a:lnTo>
                                <a:lnTo>
                                  <a:pt x="76" y="81"/>
                                </a:lnTo>
                                <a:lnTo>
                                  <a:pt x="80" y="76"/>
                                </a:lnTo>
                                <a:lnTo>
                                  <a:pt x="89" y="72"/>
                                </a:lnTo>
                                <a:lnTo>
                                  <a:pt x="104" y="68"/>
                                </a:lnTo>
                                <a:lnTo>
                                  <a:pt x="125" y="65"/>
                                </a:lnTo>
                                <a:lnTo>
                                  <a:pt x="139" y="63"/>
                                </a:lnTo>
                                <a:lnTo>
                                  <a:pt x="152" y="62"/>
                                </a:lnTo>
                                <a:lnTo>
                                  <a:pt x="164" y="62"/>
                                </a:lnTo>
                                <a:lnTo>
                                  <a:pt x="176" y="63"/>
                                </a:lnTo>
                                <a:lnTo>
                                  <a:pt x="187" y="63"/>
                                </a:lnTo>
                                <a:lnTo>
                                  <a:pt x="198" y="65"/>
                                </a:lnTo>
                                <a:lnTo>
                                  <a:pt x="208" y="67"/>
                                </a:lnTo>
                                <a:lnTo>
                                  <a:pt x="217" y="68"/>
                                </a:lnTo>
                                <a:lnTo>
                                  <a:pt x="227" y="71"/>
                                </a:lnTo>
                                <a:lnTo>
                                  <a:pt x="249" y="79"/>
                                </a:lnTo>
                                <a:lnTo>
                                  <a:pt x="256" y="82"/>
                                </a:lnTo>
                                <a:lnTo>
                                  <a:pt x="259" y="82"/>
                                </a:lnTo>
                                <a:lnTo>
                                  <a:pt x="263" y="82"/>
                                </a:lnTo>
                                <a:lnTo>
                                  <a:pt x="267" y="82"/>
                                </a:lnTo>
                                <a:lnTo>
                                  <a:pt x="270" y="81"/>
                                </a:lnTo>
                                <a:lnTo>
                                  <a:pt x="272" y="79"/>
                                </a:lnTo>
                                <a:lnTo>
                                  <a:pt x="276" y="75"/>
                                </a:lnTo>
                                <a:lnTo>
                                  <a:pt x="279" y="68"/>
                                </a:lnTo>
                                <a:lnTo>
                                  <a:pt x="280" y="62"/>
                                </a:lnTo>
                                <a:lnTo>
                                  <a:pt x="280" y="57"/>
                                </a:lnTo>
                                <a:lnTo>
                                  <a:pt x="281" y="53"/>
                                </a:lnTo>
                                <a:lnTo>
                                  <a:pt x="278" y="42"/>
                                </a:lnTo>
                                <a:lnTo>
                                  <a:pt x="270" y="31"/>
                                </a:lnTo>
                                <a:lnTo>
                                  <a:pt x="256" y="22"/>
                                </a:lnTo>
                                <a:lnTo>
                                  <a:pt x="236" y="14"/>
                                </a:lnTo>
                                <a:lnTo>
                                  <a:pt x="218" y="8"/>
                                </a:lnTo>
                                <a:lnTo>
                                  <a:pt x="200" y="4"/>
                                </a:lnTo>
                                <a:lnTo>
                                  <a:pt x="181" y="1"/>
                                </a:lnTo>
                                <a:lnTo>
                                  <a:pt x="163" y="0"/>
                                </a:lnTo>
                                <a:lnTo>
                                  <a:pt x="159" y="0"/>
                                </a:lnTo>
                                <a:lnTo>
                                  <a:pt x="155" y="1"/>
                                </a:lnTo>
                                <a:lnTo>
                                  <a:pt x="152" y="1"/>
                                </a:lnTo>
                                <a:lnTo>
                                  <a:pt x="126" y="3"/>
                                </a:lnTo>
                                <a:lnTo>
                                  <a:pt x="101" y="7"/>
                                </a:lnTo>
                                <a:lnTo>
                                  <a:pt x="79" y="12"/>
                                </a:lnTo>
                                <a:lnTo>
                                  <a:pt x="57" y="18"/>
                                </a:lnTo>
                                <a:lnTo>
                                  <a:pt x="32" y="30"/>
                                </a:lnTo>
                                <a:lnTo>
                                  <a:pt x="14" y="43"/>
                                </a:lnTo>
                                <a:lnTo>
                                  <a:pt x="3" y="59"/>
                                </a:lnTo>
                                <a:lnTo>
                                  <a:pt x="0" y="76"/>
                                </a:lnTo>
                                <a:lnTo>
                                  <a:pt x="0" y="79"/>
                                </a:lnTo>
                                <a:lnTo>
                                  <a:pt x="3" y="98"/>
                                </a:lnTo>
                                <a:lnTo>
                                  <a:pt x="12" y="115"/>
                                </a:lnTo>
                                <a:lnTo>
                                  <a:pt x="27" y="132"/>
                                </a:lnTo>
                                <a:lnTo>
                                  <a:pt x="47" y="147"/>
                                </a:lnTo>
                                <a:lnTo>
                                  <a:pt x="67" y="157"/>
                                </a:lnTo>
                                <a:lnTo>
                                  <a:pt x="94" y="169"/>
                                </a:lnTo>
                                <a:lnTo>
                                  <a:pt x="128" y="182"/>
                                </a:lnTo>
                                <a:lnTo>
                                  <a:pt x="169" y="196"/>
                                </a:lnTo>
                                <a:lnTo>
                                  <a:pt x="183" y="201"/>
                                </a:lnTo>
                                <a:lnTo>
                                  <a:pt x="199" y="206"/>
                                </a:lnTo>
                                <a:lnTo>
                                  <a:pt x="217" y="211"/>
                                </a:lnTo>
                                <a:lnTo>
                                  <a:pt x="269" y="226"/>
                                </a:lnTo>
                                <a:lnTo>
                                  <a:pt x="280" y="229"/>
                                </a:lnTo>
                                <a:lnTo>
                                  <a:pt x="288" y="231"/>
                                </a:lnTo>
                                <a:lnTo>
                                  <a:pt x="302" y="236"/>
                                </a:lnTo>
                                <a:lnTo>
                                  <a:pt x="312" y="241"/>
                                </a:lnTo>
                                <a:lnTo>
                                  <a:pt x="316" y="246"/>
                                </a:lnTo>
                                <a:lnTo>
                                  <a:pt x="318" y="248"/>
                                </a:lnTo>
                                <a:lnTo>
                                  <a:pt x="319" y="250"/>
                                </a:lnTo>
                                <a:lnTo>
                                  <a:pt x="319" y="256"/>
                                </a:lnTo>
                                <a:lnTo>
                                  <a:pt x="317" y="260"/>
                                </a:lnTo>
                                <a:lnTo>
                                  <a:pt x="313" y="264"/>
                                </a:lnTo>
                                <a:lnTo>
                                  <a:pt x="289" y="285"/>
                                </a:lnTo>
                                <a:lnTo>
                                  <a:pt x="263" y="301"/>
                                </a:lnTo>
                                <a:lnTo>
                                  <a:pt x="235" y="312"/>
                                </a:lnTo>
                                <a:lnTo>
                                  <a:pt x="204" y="319"/>
                                </a:lnTo>
                                <a:lnTo>
                                  <a:pt x="196" y="320"/>
                                </a:lnTo>
                                <a:lnTo>
                                  <a:pt x="189" y="321"/>
                                </a:lnTo>
                                <a:lnTo>
                                  <a:pt x="181" y="321"/>
                                </a:lnTo>
                                <a:lnTo>
                                  <a:pt x="158" y="319"/>
                                </a:lnTo>
                                <a:lnTo>
                                  <a:pt x="137" y="314"/>
                                </a:lnTo>
                                <a:lnTo>
                                  <a:pt x="118" y="305"/>
                                </a:lnTo>
                                <a:lnTo>
                                  <a:pt x="100" y="294"/>
                                </a:lnTo>
                                <a:lnTo>
                                  <a:pt x="89" y="285"/>
                                </a:lnTo>
                                <a:lnTo>
                                  <a:pt x="84" y="274"/>
                                </a:lnTo>
                                <a:lnTo>
                                  <a:pt x="84" y="256"/>
                                </a:lnTo>
                                <a:lnTo>
                                  <a:pt x="84" y="251"/>
                                </a:lnTo>
                                <a:lnTo>
                                  <a:pt x="86" y="244"/>
                                </a:lnTo>
                                <a:lnTo>
                                  <a:pt x="86" y="240"/>
                                </a:lnTo>
                                <a:lnTo>
                                  <a:pt x="86" y="239"/>
                                </a:lnTo>
                                <a:lnTo>
                                  <a:pt x="86" y="231"/>
                                </a:lnTo>
                                <a:lnTo>
                                  <a:pt x="85" y="227"/>
                                </a:lnTo>
                                <a:lnTo>
                                  <a:pt x="82" y="223"/>
                                </a:lnTo>
                                <a:lnTo>
                                  <a:pt x="75" y="221"/>
                                </a:lnTo>
                                <a:lnTo>
                                  <a:pt x="72" y="220"/>
                                </a:lnTo>
                                <a:lnTo>
                                  <a:pt x="69" y="219"/>
                                </a:lnTo>
                                <a:lnTo>
                                  <a:pt x="62" y="219"/>
                                </a:lnTo>
                                <a:lnTo>
                                  <a:pt x="59" y="220"/>
                                </a:lnTo>
                                <a:lnTo>
                                  <a:pt x="55" y="221"/>
                                </a:lnTo>
                                <a:lnTo>
                                  <a:pt x="43" y="228"/>
                                </a:lnTo>
                                <a:lnTo>
                                  <a:pt x="35" y="239"/>
                                </a:lnTo>
                                <a:lnTo>
                                  <a:pt x="30" y="254"/>
                                </a:lnTo>
                                <a:lnTo>
                                  <a:pt x="28" y="274"/>
                                </a:lnTo>
                                <a:lnTo>
                                  <a:pt x="28" y="276"/>
                                </a:lnTo>
                                <a:lnTo>
                                  <a:pt x="32" y="300"/>
                                </a:lnTo>
                                <a:lnTo>
                                  <a:pt x="44" y="321"/>
                                </a:lnTo>
                                <a:lnTo>
                                  <a:pt x="63" y="340"/>
                                </a:lnTo>
                                <a:lnTo>
                                  <a:pt x="89" y="356"/>
                                </a:lnTo>
                                <a:lnTo>
                                  <a:pt x="111" y="365"/>
                                </a:lnTo>
                                <a:lnTo>
                                  <a:pt x="133" y="372"/>
                                </a:lnTo>
                                <a:lnTo>
                                  <a:pt x="157" y="376"/>
                                </a:lnTo>
                                <a:lnTo>
                                  <a:pt x="180" y="377"/>
                                </a:lnTo>
                                <a:lnTo>
                                  <a:pt x="191" y="377"/>
                                </a:lnTo>
                                <a:lnTo>
                                  <a:pt x="203" y="377"/>
                                </a:lnTo>
                                <a:lnTo>
                                  <a:pt x="214" y="375"/>
                                </a:lnTo>
                                <a:lnTo>
                                  <a:pt x="245" y="369"/>
                                </a:lnTo>
                                <a:lnTo>
                                  <a:pt x="274" y="359"/>
                                </a:lnTo>
                                <a:lnTo>
                                  <a:pt x="301" y="346"/>
                                </a:lnTo>
                                <a:lnTo>
                                  <a:pt x="326" y="330"/>
                                </a:lnTo>
                                <a:lnTo>
                                  <a:pt x="338" y="321"/>
                                </a:lnTo>
                                <a:lnTo>
                                  <a:pt x="347" y="313"/>
                                </a:lnTo>
                                <a:lnTo>
                                  <a:pt x="363" y="296"/>
                                </a:lnTo>
                                <a:lnTo>
                                  <a:pt x="375" y="279"/>
                                </a:lnTo>
                                <a:lnTo>
                                  <a:pt x="381" y="262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4"/>
                                </a:lnTo>
                                <a:lnTo>
                                  <a:pt x="382" y="248"/>
                                </a:lnTo>
                                <a:moveTo>
                                  <a:pt x="771" y="352"/>
                                </a:moveTo>
                                <a:lnTo>
                                  <a:pt x="770" y="351"/>
                                </a:lnTo>
                                <a:lnTo>
                                  <a:pt x="759" y="339"/>
                                </a:lnTo>
                                <a:lnTo>
                                  <a:pt x="749" y="323"/>
                                </a:lnTo>
                                <a:lnTo>
                                  <a:pt x="740" y="302"/>
                                </a:lnTo>
                                <a:lnTo>
                                  <a:pt x="733" y="278"/>
                                </a:lnTo>
                                <a:lnTo>
                                  <a:pt x="732" y="269"/>
                                </a:lnTo>
                                <a:lnTo>
                                  <a:pt x="731" y="265"/>
                                </a:lnTo>
                                <a:lnTo>
                                  <a:pt x="731" y="264"/>
                                </a:lnTo>
                                <a:lnTo>
                                  <a:pt x="729" y="247"/>
                                </a:lnTo>
                                <a:lnTo>
                                  <a:pt x="725" y="227"/>
                                </a:lnTo>
                                <a:lnTo>
                                  <a:pt x="722" y="211"/>
                                </a:lnTo>
                                <a:lnTo>
                                  <a:pt x="718" y="197"/>
                                </a:lnTo>
                                <a:lnTo>
                                  <a:pt x="712" y="183"/>
                                </a:lnTo>
                                <a:lnTo>
                                  <a:pt x="706" y="173"/>
                                </a:lnTo>
                                <a:lnTo>
                                  <a:pt x="699" y="167"/>
                                </a:lnTo>
                                <a:lnTo>
                                  <a:pt x="691" y="164"/>
                                </a:lnTo>
                                <a:lnTo>
                                  <a:pt x="688" y="164"/>
                                </a:lnTo>
                                <a:lnTo>
                                  <a:pt x="686" y="165"/>
                                </a:lnTo>
                                <a:lnTo>
                                  <a:pt x="683" y="166"/>
                                </a:lnTo>
                                <a:lnTo>
                                  <a:pt x="671" y="171"/>
                                </a:lnTo>
                                <a:lnTo>
                                  <a:pt x="662" y="179"/>
                                </a:lnTo>
                                <a:lnTo>
                                  <a:pt x="656" y="190"/>
                                </a:lnTo>
                                <a:lnTo>
                                  <a:pt x="652" y="197"/>
                                </a:lnTo>
                                <a:lnTo>
                                  <a:pt x="647" y="207"/>
                                </a:lnTo>
                                <a:lnTo>
                                  <a:pt x="642" y="222"/>
                                </a:lnTo>
                                <a:lnTo>
                                  <a:pt x="637" y="236"/>
                                </a:lnTo>
                                <a:lnTo>
                                  <a:pt x="632" y="248"/>
                                </a:lnTo>
                                <a:lnTo>
                                  <a:pt x="626" y="257"/>
                                </a:lnTo>
                                <a:lnTo>
                                  <a:pt x="621" y="264"/>
                                </a:lnTo>
                                <a:lnTo>
                                  <a:pt x="621" y="257"/>
                                </a:lnTo>
                                <a:lnTo>
                                  <a:pt x="621" y="218"/>
                                </a:lnTo>
                                <a:lnTo>
                                  <a:pt x="621" y="203"/>
                                </a:lnTo>
                                <a:lnTo>
                                  <a:pt x="622" y="184"/>
                                </a:lnTo>
                                <a:lnTo>
                                  <a:pt x="623" y="167"/>
                                </a:lnTo>
                                <a:lnTo>
                                  <a:pt x="623" y="162"/>
                                </a:lnTo>
                                <a:lnTo>
                                  <a:pt x="624" y="154"/>
                                </a:lnTo>
                                <a:lnTo>
                                  <a:pt x="626" y="141"/>
                                </a:lnTo>
                                <a:lnTo>
                                  <a:pt x="629" y="116"/>
                                </a:lnTo>
                                <a:lnTo>
                                  <a:pt x="631" y="95"/>
                                </a:lnTo>
                                <a:lnTo>
                                  <a:pt x="632" y="77"/>
                                </a:lnTo>
                                <a:lnTo>
                                  <a:pt x="632" y="65"/>
                                </a:lnTo>
                                <a:lnTo>
                                  <a:pt x="633" y="61"/>
                                </a:lnTo>
                                <a:lnTo>
                                  <a:pt x="632" y="44"/>
                                </a:lnTo>
                                <a:lnTo>
                                  <a:pt x="629" y="31"/>
                                </a:lnTo>
                                <a:lnTo>
                                  <a:pt x="624" y="22"/>
                                </a:lnTo>
                                <a:lnTo>
                                  <a:pt x="618" y="17"/>
                                </a:lnTo>
                                <a:lnTo>
                                  <a:pt x="616" y="16"/>
                                </a:lnTo>
                                <a:lnTo>
                                  <a:pt x="613" y="15"/>
                                </a:lnTo>
                                <a:lnTo>
                                  <a:pt x="611" y="15"/>
                                </a:lnTo>
                                <a:lnTo>
                                  <a:pt x="601" y="20"/>
                                </a:lnTo>
                                <a:lnTo>
                                  <a:pt x="593" y="37"/>
                                </a:lnTo>
                                <a:lnTo>
                                  <a:pt x="586" y="65"/>
                                </a:lnTo>
                                <a:lnTo>
                                  <a:pt x="580" y="105"/>
                                </a:lnTo>
                                <a:lnTo>
                                  <a:pt x="578" y="130"/>
                                </a:lnTo>
                                <a:lnTo>
                                  <a:pt x="576" y="156"/>
                                </a:lnTo>
                                <a:lnTo>
                                  <a:pt x="575" y="183"/>
                                </a:lnTo>
                                <a:lnTo>
                                  <a:pt x="574" y="207"/>
                                </a:lnTo>
                                <a:lnTo>
                                  <a:pt x="574" y="227"/>
                                </a:lnTo>
                                <a:lnTo>
                                  <a:pt x="574" y="269"/>
                                </a:lnTo>
                                <a:lnTo>
                                  <a:pt x="573" y="277"/>
                                </a:lnTo>
                                <a:lnTo>
                                  <a:pt x="571" y="278"/>
                                </a:lnTo>
                                <a:lnTo>
                                  <a:pt x="559" y="282"/>
                                </a:lnTo>
                                <a:lnTo>
                                  <a:pt x="544" y="288"/>
                                </a:lnTo>
                                <a:lnTo>
                                  <a:pt x="508" y="304"/>
                                </a:lnTo>
                                <a:lnTo>
                                  <a:pt x="492" y="310"/>
                                </a:lnTo>
                                <a:lnTo>
                                  <a:pt x="479" y="314"/>
                                </a:lnTo>
                                <a:lnTo>
                                  <a:pt x="469" y="316"/>
                                </a:lnTo>
                                <a:lnTo>
                                  <a:pt x="466" y="317"/>
                                </a:lnTo>
                                <a:lnTo>
                                  <a:pt x="463" y="317"/>
                                </a:lnTo>
                                <a:lnTo>
                                  <a:pt x="446" y="317"/>
                                </a:lnTo>
                                <a:lnTo>
                                  <a:pt x="437" y="310"/>
                                </a:lnTo>
                                <a:lnTo>
                                  <a:pt x="432" y="296"/>
                                </a:lnTo>
                                <a:lnTo>
                                  <a:pt x="430" y="291"/>
                                </a:lnTo>
                                <a:lnTo>
                                  <a:pt x="429" y="285"/>
                                </a:lnTo>
                                <a:lnTo>
                                  <a:pt x="429" y="269"/>
                                </a:lnTo>
                                <a:lnTo>
                                  <a:pt x="433" y="259"/>
                                </a:lnTo>
                                <a:lnTo>
                                  <a:pt x="441" y="250"/>
                                </a:lnTo>
                                <a:lnTo>
                                  <a:pt x="446" y="246"/>
                                </a:lnTo>
                                <a:lnTo>
                                  <a:pt x="455" y="240"/>
                                </a:lnTo>
                                <a:lnTo>
                                  <a:pt x="466" y="233"/>
                                </a:lnTo>
                                <a:lnTo>
                                  <a:pt x="480" y="224"/>
                                </a:lnTo>
                                <a:lnTo>
                                  <a:pt x="491" y="218"/>
                                </a:lnTo>
                                <a:lnTo>
                                  <a:pt x="496" y="211"/>
                                </a:lnTo>
                                <a:lnTo>
                                  <a:pt x="496" y="199"/>
                                </a:lnTo>
                                <a:lnTo>
                                  <a:pt x="495" y="196"/>
                                </a:lnTo>
                                <a:lnTo>
                                  <a:pt x="494" y="193"/>
                                </a:lnTo>
                                <a:lnTo>
                                  <a:pt x="489" y="180"/>
                                </a:lnTo>
                                <a:lnTo>
                                  <a:pt x="480" y="174"/>
                                </a:lnTo>
                                <a:lnTo>
                                  <a:pt x="463" y="174"/>
                                </a:lnTo>
                                <a:lnTo>
                                  <a:pt x="452" y="175"/>
                                </a:lnTo>
                                <a:lnTo>
                                  <a:pt x="440" y="179"/>
                                </a:lnTo>
                                <a:lnTo>
                                  <a:pt x="429" y="185"/>
                                </a:lnTo>
                                <a:lnTo>
                                  <a:pt x="419" y="193"/>
                                </a:lnTo>
                                <a:lnTo>
                                  <a:pt x="409" y="202"/>
                                </a:lnTo>
                                <a:lnTo>
                                  <a:pt x="401" y="213"/>
                                </a:lnTo>
                                <a:lnTo>
                                  <a:pt x="394" y="226"/>
                                </a:lnTo>
                                <a:lnTo>
                                  <a:pt x="388" y="240"/>
                                </a:lnTo>
                                <a:lnTo>
                                  <a:pt x="383" y="253"/>
                                </a:lnTo>
                                <a:lnTo>
                                  <a:pt x="380" y="266"/>
                                </a:lnTo>
                                <a:lnTo>
                                  <a:pt x="378" y="280"/>
                                </a:lnTo>
                                <a:lnTo>
                                  <a:pt x="378" y="291"/>
                                </a:lnTo>
                                <a:lnTo>
                                  <a:pt x="378" y="298"/>
                                </a:lnTo>
                                <a:lnTo>
                                  <a:pt x="379" y="312"/>
                                </a:lnTo>
                                <a:lnTo>
                                  <a:pt x="382" y="326"/>
                                </a:lnTo>
                                <a:lnTo>
                                  <a:pt x="387" y="338"/>
                                </a:lnTo>
                                <a:lnTo>
                                  <a:pt x="393" y="349"/>
                                </a:lnTo>
                                <a:lnTo>
                                  <a:pt x="404" y="361"/>
                                </a:lnTo>
                                <a:lnTo>
                                  <a:pt x="418" y="370"/>
                                </a:lnTo>
                                <a:lnTo>
                                  <a:pt x="433" y="376"/>
                                </a:lnTo>
                                <a:lnTo>
                                  <a:pt x="451" y="377"/>
                                </a:lnTo>
                                <a:lnTo>
                                  <a:pt x="463" y="377"/>
                                </a:lnTo>
                                <a:lnTo>
                                  <a:pt x="477" y="374"/>
                                </a:lnTo>
                                <a:lnTo>
                                  <a:pt x="491" y="371"/>
                                </a:lnTo>
                                <a:lnTo>
                                  <a:pt x="506" y="366"/>
                                </a:lnTo>
                                <a:lnTo>
                                  <a:pt x="547" y="348"/>
                                </a:lnTo>
                                <a:lnTo>
                                  <a:pt x="572" y="333"/>
                                </a:lnTo>
                                <a:lnTo>
                                  <a:pt x="572" y="337"/>
                                </a:lnTo>
                                <a:lnTo>
                                  <a:pt x="575" y="348"/>
                                </a:lnTo>
                                <a:lnTo>
                                  <a:pt x="579" y="358"/>
                                </a:lnTo>
                                <a:lnTo>
                                  <a:pt x="586" y="366"/>
                                </a:lnTo>
                                <a:lnTo>
                                  <a:pt x="593" y="374"/>
                                </a:lnTo>
                                <a:lnTo>
                                  <a:pt x="601" y="377"/>
                                </a:lnTo>
                                <a:lnTo>
                                  <a:pt x="619" y="377"/>
                                </a:lnTo>
                                <a:lnTo>
                                  <a:pt x="628" y="369"/>
                                </a:lnTo>
                                <a:lnTo>
                                  <a:pt x="638" y="353"/>
                                </a:lnTo>
                                <a:lnTo>
                                  <a:pt x="642" y="344"/>
                                </a:lnTo>
                                <a:lnTo>
                                  <a:pt x="648" y="332"/>
                                </a:lnTo>
                                <a:lnTo>
                                  <a:pt x="654" y="318"/>
                                </a:lnTo>
                                <a:lnTo>
                                  <a:pt x="660" y="301"/>
                                </a:lnTo>
                                <a:lnTo>
                                  <a:pt x="667" y="283"/>
                                </a:lnTo>
                                <a:lnTo>
                                  <a:pt x="672" y="271"/>
                                </a:lnTo>
                                <a:lnTo>
                                  <a:pt x="676" y="265"/>
                                </a:lnTo>
                                <a:lnTo>
                                  <a:pt x="676" y="269"/>
                                </a:lnTo>
                                <a:lnTo>
                                  <a:pt x="678" y="275"/>
                                </a:lnTo>
                                <a:lnTo>
                                  <a:pt x="683" y="302"/>
                                </a:lnTo>
                                <a:lnTo>
                                  <a:pt x="690" y="325"/>
                                </a:lnTo>
                                <a:lnTo>
                                  <a:pt x="698" y="343"/>
                                </a:lnTo>
                                <a:lnTo>
                                  <a:pt x="708" y="357"/>
                                </a:lnTo>
                                <a:lnTo>
                                  <a:pt x="718" y="365"/>
                                </a:lnTo>
                                <a:lnTo>
                                  <a:pt x="729" y="371"/>
                                </a:lnTo>
                                <a:lnTo>
                                  <a:pt x="740" y="374"/>
                                </a:lnTo>
                                <a:lnTo>
                                  <a:pt x="750" y="375"/>
                                </a:lnTo>
                                <a:lnTo>
                                  <a:pt x="763" y="375"/>
                                </a:lnTo>
                                <a:lnTo>
                                  <a:pt x="770" y="368"/>
                                </a:lnTo>
                                <a:lnTo>
                                  <a:pt x="771" y="357"/>
                                </a:lnTo>
                                <a:lnTo>
                                  <a:pt x="771" y="352"/>
                                </a:lnTo>
                                <a:moveTo>
                                  <a:pt x="956" y="256"/>
                                </a:moveTo>
                                <a:lnTo>
                                  <a:pt x="955" y="237"/>
                                </a:lnTo>
                                <a:lnTo>
                                  <a:pt x="951" y="220"/>
                                </a:lnTo>
                                <a:lnTo>
                                  <a:pt x="946" y="206"/>
                                </a:lnTo>
                                <a:lnTo>
                                  <a:pt x="937" y="193"/>
                                </a:lnTo>
                                <a:lnTo>
                                  <a:pt x="927" y="183"/>
                                </a:lnTo>
                                <a:lnTo>
                                  <a:pt x="916" y="175"/>
                                </a:lnTo>
                                <a:lnTo>
                                  <a:pt x="905" y="172"/>
                                </a:lnTo>
                                <a:lnTo>
                                  <a:pt x="905" y="268"/>
                                </a:lnTo>
                                <a:lnTo>
                                  <a:pt x="904" y="279"/>
                                </a:lnTo>
                                <a:lnTo>
                                  <a:pt x="901" y="289"/>
                                </a:lnTo>
                                <a:lnTo>
                                  <a:pt x="897" y="298"/>
                                </a:lnTo>
                                <a:lnTo>
                                  <a:pt x="891" y="306"/>
                                </a:lnTo>
                                <a:lnTo>
                                  <a:pt x="883" y="316"/>
                                </a:lnTo>
                                <a:lnTo>
                                  <a:pt x="875" y="321"/>
                                </a:lnTo>
                                <a:lnTo>
                                  <a:pt x="862" y="321"/>
                                </a:lnTo>
                                <a:lnTo>
                                  <a:pt x="856" y="317"/>
                                </a:lnTo>
                                <a:lnTo>
                                  <a:pt x="852" y="309"/>
                                </a:lnTo>
                                <a:lnTo>
                                  <a:pt x="847" y="301"/>
                                </a:lnTo>
                                <a:lnTo>
                                  <a:pt x="844" y="291"/>
                                </a:lnTo>
                                <a:lnTo>
                                  <a:pt x="844" y="279"/>
                                </a:lnTo>
                                <a:lnTo>
                                  <a:pt x="844" y="266"/>
                                </a:lnTo>
                                <a:lnTo>
                                  <a:pt x="846" y="256"/>
                                </a:lnTo>
                                <a:lnTo>
                                  <a:pt x="851" y="248"/>
                                </a:lnTo>
                                <a:lnTo>
                                  <a:pt x="851" y="242"/>
                                </a:lnTo>
                                <a:lnTo>
                                  <a:pt x="855" y="236"/>
                                </a:lnTo>
                                <a:lnTo>
                                  <a:pt x="862" y="230"/>
                                </a:lnTo>
                                <a:lnTo>
                                  <a:pt x="869" y="223"/>
                                </a:lnTo>
                                <a:lnTo>
                                  <a:pt x="876" y="220"/>
                                </a:lnTo>
                                <a:lnTo>
                                  <a:pt x="888" y="220"/>
                                </a:lnTo>
                                <a:lnTo>
                                  <a:pt x="893" y="223"/>
                                </a:lnTo>
                                <a:lnTo>
                                  <a:pt x="896" y="228"/>
                                </a:lnTo>
                                <a:lnTo>
                                  <a:pt x="902" y="238"/>
                                </a:lnTo>
                                <a:lnTo>
                                  <a:pt x="905" y="248"/>
                                </a:lnTo>
                                <a:lnTo>
                                  <a:pt x="905" y="268"/>
                                </a:lnTo>
                                <a:lnTo>
                                  <a:pt x="905" y="172"/>
                                </a:lnTo>
                                <a:lnTo>
                                  <a:pt x="903" y="171"/>
                                </a:lnTo>
                                <a:lnTo>
                                  <a:pt x="888" y="169"/>
                                </a:lnTo>
                                <a:lnTo>
                                  <a:pt x="884" y="169"/>
                                </a:lnTo>
                                <a:lnTo>
                                  <a:pt x="865" y="171"/>
                                </a:lnTo>
                                <a:lnTo>
                                  <a:pt x="848" y="176"/>
                                </a:lnTo>
                                <a:lnTo>
                                  <a:pt x="832" y="184"/>
                                </a:lnTo>
                                <a:lnTo>
                                  <a:pt x="819" y="195"/>
                                </a:lnTo>
                                <a:lnTo>
                                  <a:pt x="807" y="209"/>
                                </a:lnTo>
                                <a:lnTo>
                                  <a:pt x="798" y="225"/>
                                </a:lnTo>
                                <a:lnTo>
                                  <a:pt x="792" y="243"/>
                                </a:lnTo>
                                <a:lnTo>
                                  <a:pt x="789" y="263"/>
                                </a:lnTo>
                                <a:lnTo>
                                  <a:pt x="789" y="269"/>
                                </a:lnTo>
                                <a:lnTo>
                                  <a:pt x="789" y="279"/>
                                </a:lnTo>
                                <a:lnTo>
                                  <a:pt x="789" y="294"/>
                                </a:lnTo>
                                <a:lnTo>
                                  <a:pt x="791" y="308"/>
                                </a:lnTo>
                                <a:lnTo>
                                  <a:pt x="794" y="322"/>
                                </a:lnTo>
                                <a:lnTo>
                                  <a:pt x="799" y="334"/>
                                </a:lnTo>
                                <a:lnTo>
                                  <a:pt x="807" y="350"/>
                                </a:lnTo>
                                <a:lnTo>
                                  <a:pt x="818" y="362"/>
                                </a:lnTo>
                                <a:lnTo>
                                  <a:pt x="831" y="371"/>
                                </a:lnTo>
                                <a:lnTo>
                                  <a:pt x="847" y="376"/>
                                </a:lnTo>
                                <a:lnTo>
                                  <a:pt x="852" y="377"/>
                                </a:lnTo>
                                <a:lnTo>
                                  <a:pt x="858" y="377"/>
                                </a:lnTo>
                                <a:lnTo>
                                  <a:pt x="863" y="377"/>
                                </a:lnTo>
                                <a:lnTo>
                                  <a:pt x="883" y="375"/>
                                </a:lnTo>
                                <a:lnTo>
                                  <a:pt x="902" y="367"/>
                                </a:lnTo>
                                <a:lnTo>
                                  <a:pt x="918" y="355"/>
                                </a:lnTo>
                                <a:lnTo>
                                  <a:pt x="932" y="338"/>
                                </a:lnTo>
                                <a:lnTo>
                                  <a:pt x="942" y="321"/>
                                </a:lnTo>
                                <a:lnTo>
                                  <a:pt x="943" y="319"/>
                                </a:lnTo>
                                <a:lnTo>
                                  <a:pt x="950" y="299"/>
                                </a:lnTo>
                                <a:lnTo>
                                  <a:pt x="955" y="278"/>
                                </a:lnTo>
                                <a:lnTo>
                                  <a:pt x="956" y="256"/>
                                </a:lnTo>
                              </a:path>
                            </a:pathLst>
                          </a:custGeom>
                          <a:solidFill>
                            <a:srgbClr val="106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1" y="652"/>
                            <a:ext cx="168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1384" y="486"/>
                            <a:ext cx="72" cy="374"/>
                          </a:xfrm>
                          <a:custGeom>
                            <a:avLst/>
                            <a:gdLst>
                              <a:gd name="T0" fmla="+- 0 11426 11385"/>
                              <a:gd name="T1" fmla="*/ T0 w 72"/>
                              <a:gd name="T2" fmla="+- 0 487 487"/>
                              <a:gd name="T3" fmla="*/ 487 h 374"/>
                              <a:gd name="T4" fmla="+- 0 11412 11385"/>
                              <a:gd name="T5" fmla="*/ T4 w 72"/>
                              <a:gd name="T6" fmla="+- 0 487 487"/>
                              <a:gd name="T7" fmla="*/ 487 h 374"/>
                              <a:gd name="T8" fmla="+- 0 11403 11385"/>
                              <a:gd name="T9" fmla="*/ T8 w 72"/>
                              <a:gd name="T10" fmla="+- 0 490 487"/>
                              <a:gd name="T11" fmla="*/ 490 h 374"/>
                              <a:gd name="T12" fmla="+- 0 11394 11385"/>
                              <a:gd name="T13" fmla="*/ T12 w 72"/>
                              <a:gd name="T14" fmla="+- 0 496 487"/>
                              <a:gd name="T15" fmla="*/ 496 h 374"/>
                              <a:gd name="T16" fmla="+- 0 11392 11385"/>
                              <a:gd name="T17" fmla="*/ T16 w 72"/>
                              <a:gd name="T18" fmla="+- 0 496 487"/>
                              <a:gd name="T19" fmla="*/ 496 h 374"/>
                              <a:gd name="T20" fmla="+- 0 11386 11385"/>
                              <a:gd name="T21" fmla="*/ T20 w 72"/>
                              <a:gd name="T22" fmla="+- 0 571 487"/>
                              <a:gd name="T23" fmla="*/ 571 h 374"/>
                              <a:gd name="T24" fmla="+- 0 11385 11385"/>
                              <a:gd name="T25" fmla="*/ T24 w 72"/>
                              <a:gd name="T26" fmla="+- 0 634 487"/>
                              <a:gd name="T27" fmla="*/ 634 h 374"/>
                              <a:gd name="T28" fmla="+- 0 11385 11385"/>
                              <a:gd name="T29" fmla="*/ T28 w 72"/>
                              <a:gd name="T30" fmla="+- 0 674 487"/>
                              <a:gd name="T31" fmla="*/ 674 h 374"/>
                              <a:gd name="T32" fmla="+- 0 11385 11385"/>
                              <a:gd name="T33" fmla="*/ T32 w 72"/>
                              <a:gd name="T34" fmla="+- 0 691 487"/>
                              <a:gd name="T35" fmla="*/ 691 h 374"/>
                              <a:gd name="T36" fmla="+- 0 11386 11385"/>
                              <a:gd name="T37" fmla="*/ T36 w 72"/>
                              <a:gd name="T38" fmla="+- 0 707 487"/>
                              <a:gd name="T39" fmla="*/ 707 h 374"/>
                              <a:gd name="T40" fmla="+- 0 11387 11385"/>
                              <a:gd name="T41" fmla="*/ T40 w 72"/>
                              <a:gd name="T42" fmla="+- 0 723 487"/>
                              <a:gd name="T43" fmla="*/ 723 h 374"/>
                              <a:gd name="T44" fmla="+- 0 11388 11385"/>
                              <a:gd name="T45" fmla="*/ T44 w 72"/>
                              <a:gd name="T46" fmla="+- 0 726 487"/>
                              <a:gd name="T47" fmla="*/ 726 h 374"/>
                              <a:gd name="T48" fmla="+- 0 11388 11385"/>
                              <a:gd name="T49" fmla="*/ T48 w 72"/>
                              <a:gd name="T50" fmla="+- 0 733 487"/>
                              <a:gd name="T51" fmla="*/ 733 h 374"/>
                              <a:gd name="T52" fmla="+- 0 11398 11385"/>
                              <a:gd name="T53" fmla="*/ T52 w 72"/>
                              <a:gd name="T54" fmla="+- 0 819 487"/>
                              <a:gd name="T55" fmla="*/ 819 h 374"/>
                              <a:gd name="T56" fmla="+- 0 11429 11385"/>
                              <a:gd name="T57" fmla="*/ T56 w 72"/>
                              <a:gd name="T58" fmla="+- 0 860 487"/>
                              <a:gd name="T59" fmla="*/ 860 h 374"/>
                              <a:gd name="T60" fmla="+- 0 11440 11385"/>
                              <a:gd name="T61" fmla="*/ T60 w 72"/>
                              <a:gd name="T62" fmla="+- 0 860 487"/>
                              <a:gd name="T63" fmla="*/ 860 h 374"/>
                              <a:gd name="T64" fmla="+- 0 11444 11385"/>
                              <a:gd name="T65" fmla="*/ T64 w 72"/>
                              <a:gd name="T66" fmla="+- 0 858 487"/>
                              <a:gd name="T67" fmla="*/ 858 h 374"/>
                              <a:gd name="T68" fmla="+- 0 11453 11385"/>
                              <a:gd name="T69" fmla="*/ T68 w 72"/>
                              <a:gd name="T70" fmla="+- 0 847 487"/>
                              <a:gd name="T71" fmla="*/ 847 h 374"/>
                              <a:gd name="T72" fmla="+- 0 11456 11385"/>
                              <a:gd name="T73" fmla="*/ T72 w 72"/>
                              <a:gd name="T74" fmla="+- 0 838 487"/>
                              <a:gd name="T75" fmla="*/ 838 h 374"/>
                              <a:gd name="T76" fmla="+- 0 11456 11385"/>
                              <a:gd name="T77" fmla="*/ T76 w 72"/>
                              <a:gd name="T78" fmla="+- 0 819 487"/>
                              <a:gd name="T79" fmla="*/ 819 h 374"/>
                              <a:gd name="T80" fmla="+- 0 11455 11385"/>
                              <a:gd name="T81" fmla="*/ T80 w 72"/>
                              <a:gd name="T82" fmla="+- 0 812 487"/>
                              <a:gd name="T83" fmla="*/ 812 h 374"/>
                              <a:gd name="T84" fmla="+- 0 11454 11385"/>
                              <a:gd name="T85" fmla="*/ T84 w 72"/>
                              <a:gd name="T86" fmla="+- 0 805 487"/>
                              <a:gd name="T87" fmla="*/ 805 h 374"/>
                              <a:gd name="T88" fmla="+- 0 11448 11385"/>
                              <a:gd name="T89" fmla="*/ T88 w 72"/>
                              <a:gd name="T90" fmla="+- 0 768 487"/>
                              <a:gd name="T91" fmla="*/ 768 h 374"/>
                              <a:gd name="T92" fmla="+- 0 11444 11385"/>
                              <a:gd name="T93" fmla="*/ T92 w 72"/>
                              <a:gd name="T94" fmla="+- 0 733 487"/>
                              <a:gd name="T95" fmla="*/ 733 h 374"/>
                              <a:gd name="T96" fmla="+- 0 11441 11385"/>
                              <a:gd name="T97" fmla="*/ T96 w 72"/>
                              <a:gd name="T98" fmla="+- 0 698 487"/>
                              <a:gd name="T99" fmla="*/ 698 h 374"/>
                              <a:gd name="T100" fmla="+- 0 11440 11385"/>
                              <a:gd name="T101" fmla="*/ T100 w 72"/>
                              <a:gd name="T102" fmla="+- 0 664 487"/>
                              <a:gd name="T103" fmla="*/ 664 h 374"/>
                              <a:gd name="T104" fmla="+- 0 11440 11385"/>
                              <a:gd name="T105" fmla="*/ T104 w 72"/>
                              <a:gd name="T106" fmla="+- 0 654 487"/>
                              <a:gd name="T107" fmla="*/ 654 h 374"/>
                              <a:gd name="T108" fmla="+- 0 11441 11385"/>
                              <a:gd name="T109" fmla="*/ T108 w 72"/>
                              <a:gd name="T110" fmla="+- 0 644 487"/>
                              <a:gd name="T111" fmla="*/ 644 h 374"/>
                              <a:gd name="T112" fmla="+- 0 11441 11385"/>
                              <a:gd name="T113" fmla="*/ T112 w 72"/>
                              <a:gd name="T114" fmla="+- 0 634 487"/>
                              <a:gd name="T115" fmla="*/ 634 h 374"/>
                              <a:gd name="T116" fmla="+- 0 11444 11385"/>
                              <a:gd name="T117" fmla="*/ T116 w 72"/>
                              <a:gd name="T118" fmla="+- 0 602 487"/>
                              <a:gd name="T119" fmla="*/ 602 h 374"/>
                              <a:gd name="T120" fmla="+- 0 11445 11385"/>
                              <a:gd name="T121" fmla="*/ T120 w 72"/>
                              <a:gd name="T122" fmla="+- 0 586 487"/>
                              <a:gd name="T123" fmla="*/ 586 h 374"/>
                              <a:gd name="T124" fmla="+- 0 11445 11385"/>
                              <a:gd name="T125" fmla="*/ T124 w 72"/>
                              <a:gd name="T126" fmla="+- 0 570 487"/>
                              <a:gd name="T127" fmla="*/ 570 h 374"/>
                              <a:gd name="T128" fmla="+- 0 11445 11385"/>
                              <a:gd name="T129" fmla="*/ T128 w 72"/>
                              <a:gd name="T130" fmla="+- 0 556 487"/>
                              <a:gd name="T131" fmla="*/ 556 h 374"/>
                              <a:gd name="T132" fmla="+- 0 11445 11385"/>
                              <a:gd name="T133" fmla="*/ T132 w 72"/>
                              <a:gd name="T134" fmla="+- 0 533 487"/>
                              <a:gd name="T135" fmla="*/ 533 h 374"/>
                              <a:gd name="T136" fmla="+- 0 11442 11385"/>
                              <a:gd name="T137" fmla="*/ T136 w 72"/>
                              <a:gd name="T138" fmla="+- 0 515 487"/>
                              <a:gd name="T139" fmla="*/ 515 h 374"/>
                              <a:gd name="T140" fmla="+- 0 11439 11385"/>
                              <a:gd name="T141" fmla="*/ T140 w 72"/>
                              <a:gd name="T142" fmla="+- 0 501 487"/>
                              <a:gd name="T143" fmla="*/ 501 h 374"/>
                              <a:gd name="T144" fmla="+- 0 11434 11385"/>
                              <a:gd name="T145" fmla="*/ T144 w 72"/>
                              <a:gd name="T146" fmla="+- 0 492 487"/>
                              <a:gd name="T147" fmla="*/ 492 h 374"/>
                              <a:gd name="T148" fmla="+- 0 11430 11385"/>
                              <a:gd name="T149" fmla="*/ T148 w 72"/>
                              <a:gd name="T150" fmla="+- 0 489 487"/>
                              <a:gd name="T151" fmla="*/ 489 h 374"/>
                              <a:gd name="T152" fmla="+- 0 11426 11385"/>
                              <a:gd name="T153" fmla="*/ T152 w 72"/>
                              <a:gd name="T154" fmla="+- 0 487 487"/>
                              <a:gd name="T155" fmla="*/ 487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2" h="374">
                                <a:moveTo>
                                  <a:pt x="41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7" y="9"/>
                                </a:lnTo>
                                <a:lnTo>
                                  <a:pt x="1" y="84"/>
                                </a:lnTo>
                                <a:lnTo>
                                  <a:pt x="0" y="147"/>
                                </a:lnTo>
                                <a:lnTo>
                                  <a:pt x="0" y="187"/>
                                </a:lnTo>
                                <a:lnTo>
                                  <a:pt x="0" y="204"/>
                                </a:lnTo>
                                <a:lnTo>
                                  <a:pt x="1" y="220"/>
                                </a:lnTo>
                                <a:lnTo>
                                  <a:pt x="2" y="236"/>
                                </a:lnTo>
                                <a:lnTo>
                                  <a:pt x="3" y="239"/>
                                </a:lnTo>
                                <a:lnTo>
                                  <a:pt x="3" y="246"/>
                                </a:lnTo>
                                <a:lnTo>
                                  <a:pt x="13" y="332"/>
                                </a:lnTo>
                                <a:lnTo>
                                  <a:pt x="44" y="373"/>
                                </a:lnTo>
                                <a:lnTo>
                                  <a:pt x="55" y="373"/>
                                </a:lnTo>
                                <a:lnTo>
                                  <a:pt x="59" y="371"/>
                                </a:lnTo>
                                <a:lnTo>
                                  <a:pt x="68" y="360"/>
                                </a:lnTo>
                                <a:lnTo>
                                  <a:pt x="71" y="351"/>
                                </a:lnTo>
                                <a:lnTo>
                                  <a:pt x="71" y="332"/>
                                </a:lnTo>
                                <a:lnTo>
                                  <a:pt x="70" y="325"/>
                                </a:lnTo>
                                <a:lnTo>
                                  <a:pt x="69" y="318"/>
                                </a:lnTo>
                                <a:lnTo>
                                  <a:pt x="63" y="281"/>
                                </a:lnTo>
                                <a:lnTo>
                                  <a:pt x="59" y="246"/>
                                </a:lnTo>
                                <a:lnTo>
                                  <a:pt x="56" y="211"/>
                                </a:lnTo>
                                <a:lnTo>
                                  <a:pt x="55" y="177"/>
                                </a:lnTo>
                                <a:lnTo>
                                  <a:pt x="55" y="167"/>
                                </a:lnTo>
                                <a:lnTo>
                                  <a:pt x="56" y="157"/>
                                </a:lnTo>
                                <a:lnTo>
                                  <a:pt x="56" y="147"/>
                                </a:lnTo>
                                <a:lnTo>
                                  <a:pt x="59" y="115"/>
                                </a:lnTo>
                                <a:lnTo>
                                  <a:pt x="60" y="99"/>
                                </a:lnTo>
                                <a:lnTo>
                                  <a:pt x="60" y="83"/>
                                </a:lnTo>
                                <a:lnTo>
                                  <a:pt x="60" y="69"/>
                                </a:lnTo>
                                <a:lnTo>
                                  <a:pt x="60" y="46"/>
                                </a:lnTo>
                                <a:lnTo>
                                  <a:pt x="57" y="28"/>
                                </a:lnTo>
                                <a:lnTo>
                                  <a:pt x="54" y="14"/>
                                </a:lnTo>
                                <a:lnTo>
                                  <a:pt x="49" y="5"/>
                                </a:lnTo>
                                <a:lnTo>
                                  <a:pt x="45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B3F3379" id="Group 2" o:spid="_x0000_s1026" style="position:absolute;margin-left:509.75pt;margin-top:24.15pt;width:63.1pt;height:18.85pt;z-index:1120;mso-position-horizontal-relative:page;mso-position-vertical-relative:page" coordorigin="10195,483" coordsize="1262,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">
                <v:shape id="AutoShape 5" o:spid="_x0000_s1027" style="position:absolute;left:10194;top:483;width:957;height:377;visibility:visible;mso-wrap-style:square;v-text-anchor:top" coordsize="95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" path="m382,248r-1,-11l377,227r-6,-9l362,209,348,199r-20,-9l303,179,273,168r-12,-3l246,160,207,149,167,138r-14,-5l141,130,113,118,92,107,80,96,76,84r,-3l80,76r9,-4l104,68r21,-3l139,63r13,-1l164,62r12,1l187,63r11,2l208,67r9,1l227,71r22,8l256,82r3,l263,82r4,l270,81r2,-2l276,75r3,-7l280,62r,-5l281,53,278,42,270,31,256,22,236,14,218,8,200,4,181,1,163,r-4,l155,1r-3,l126,3,101,7,79,12,57,18,32,30,14,43,3,59,,76r,3l3,98r9,17l27,132r20,15l67,157r27,12l128,182r41,14l183,201r16,5l217,211r52,15l280,229r8,2l302,236r10,5l316,246r2,2l319,250r,6l317,260r-4,4l289,285r-26,16l235,312r-31,7l196,320r-7,1l181,321r-23,-2l137,314r-19,-9l100,294,89,285,84,274r,-18l84,251r2,-7l86,240r,-1l86,231r-1,-4l82,223r-7,-2l72,220r-3,-1l62,219r-3,1l55,221r-12,7l35,239r-5,15l28,274r,2l32,300r12,21l63,340r26,16l111,365r22,7l157,376r23,1l191,377r12,l214,375r31,-6l274,359r27,-13l326,330r12,-9l347,313r16,-17l375,279r6,-17l382,257r,-3l382,248m771,352r-1,-1l759,339,749,323r-9,-21l733,278r-1,-9l731,265r,-1l729,247r-4,-20l722,211r-4,-14l712,183r-6,-10l699,167r-8,-3l688,164r-2,1l683,166r-12,5l662,179r-6,11l652,197r-5,10l642,222r-5,14l632,248r-6,9l621,264r,-7l621,218r,-15l622,184r1,-17l623,162r1,-8l626,141r3,-25l631,95r1,-18l632,65r1,-4l632,44,629,31r-5,-9l618,17r-2,-1l613,15r-2,l601,20r-8,17l586,65r-6,40l578,130r-2,26l575,183r-1,24l574,227r,42l573,277r-2,1l559,282r-15,6l508,304r-16,6l479,314r-10,2l466,317r-3,l446,317r-9,-7l432,296r-2,-5l429,285r,-16l433,259r8,-9l446,246r9,-6l466,233r14,-9l491,218r5,-7l496,199r-1,-3l494,193r-5,-13l480,174r-17,l452,175r-12,4l429,185r-10,8l409,202r-8,11l394,226r-6,14l383,253r-3,13l378,280r,11l378,298r1,14l382,326r5,12l393,349r11,12l418,370r15,6l451,377r12,l477,374r14,-3l506,366r41,-18l572,333r,4l575,348r4,10l586,366r7,8l601,377r18,l628,369r10,-16l642,344r6,-12l654,318r6,-17l667,283r5,-12l676,265r,4l678,275r5,27l690,325r8,18l708,357r10,8l729,371r11,3l750,375r13,l770,368r1,-11l771,352m956,256r-1,-19l951,220r-5,-14l937,193,927,183r-11,-8l905,172r,96l904,279r-3,10l897,298r-6,8l883,316r-8,5l862,321r-6,-4l852,309r-5,-8l844,291r,-12l844,266r2,-10l851,248r,-6l855,236r7,-6l869,223r7,-3l888,220r5,3l896,228r6,10l905,248r,20l905,172r-2,-1l888,169r-4,l865,171r-17,5l832,184r-13,11l807,209r-9,16l792,243r-3,20l789,269r,10l789,294r2,14l794,322r5,12l807,350r11,12l831,371r16,5l852,377r6,l863,377r20,-2l902,367r16,-12l932,338r10,-17l943,319r7,-20l955,278r1,-22e" fillcolor="#106936" stroked="f">
                  <v:path arrowok="t" o:connecttype="custom" o:connectlocs="348,682;207,632;80,579;125,548;198,548;259,565;279,551;256,505;159,483;57,501;3,581;128,665;280,712;319,733;235,795;137,797;84,734;82,706;55,704;32,783;157,859;274,842;375,762;770,834;731,748;712,666;683,649;642,705;621,701;626,624;632,527;611,498;576,639;571,761;469,799;430,774;455,723;495,679;440,662;388,723;379,795;433,859;547,831;593,857;648,815;676,752;718,848;771,840;946,689;904,762;862,804;844,749;869,706;905,731;865,654;792,726;794,805;852,860;932,821" o:connectangles="0,0,0,0,0,0,0,0,0,0,0,0,0,0,0,0,0,0,0,0,0,0,0,0,0,0,0,0,0,0,0,0,0,0,0,0,0,0,0,0,0,0,0,0,0,0,0,0,0,0,0,0,0,0,0,0,0,0,0"/>
                </v:shape>
                <v:shape id="Picture 4" o:spid="_x0000_s1028" type="#_x0000_t75" style="position:absolute;left:11181;top:652;width:168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">
                  <v:imagedata r:id="rId9" o:title=""/>
                </v:shape>
                <v:shape id="Freeform 3" o:spid="_x0000_s1029" style="position:absolute;left:11384;top:486;width:72;height:374;visibility:visible;mso-wrap-style:square;v-text-anchor:top" coordsize="7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" path="m41,l27,,18,3,9,9,7,9,1,84,,147r,40l,204r1,16l2,236r1,3l3,246r10,86l44,373r11,l59,371r9,-11l71,351r,-19l70,325r-1,-7l63,281,59,246,56,211,55,177r,-10l56,157r,-10l59,115,60,99r,-16l60,69r,-23l57,28,54,14,49,5,45,2,41,xe" fillcolor="#106936" stroked="f">
                  <v:path arrowok="t" o:connecttype="custom" o:connectlocs="41,487;27,487;18,490;9,496;7,496;1,571;0,634;0,674;0,691;1,707;2,723;3,726;3,733;13,819;44,860;55,860;59,858;68,847;71,838;71,819;70,812;69,805;63,768;59,733;56,698;55,664;55,654;56,644;56,634;59,602;60,586;60,570;60,556;60,533;57,515;54,501;49,492;45,489;41,487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position w:val="12"/>
          <w:lang w:val="en-GB" w:eastAsia="en-GB"/>
        </w:rPr>
        <w:drawing>
          <wp:inline distT="0" distB="0" distL="0" distR="0" wp14:anchorId="7DBC865E" wp14:editId="7DBC865F">
            <wp:extent cx="773965" cy="256698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965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</w:rPr>
        <w:tab/>
      </w:r>
      <w:r>
        <w:rPr>
          <w:noProof/>
          <w:position w:val="14"/>
          <w:lang w:val="en-GB" w:eastAsia="en-GB"/>
        </w:rPr>
        <w:drawing>
          <wp:inline distT="0" distB="0" distL="0" distR="0" wp14:anchorId="7DBC8660" wp14:editId="7DBC8661">
            <wp:extent cx="951095" cy="27146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095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</w:rPr>
        <w:tab/>
      </w:r>
      <w:r>
        <w:rPr>
          <w:noProof/>
          <w:lang w:val="en-GB" w:eastAsia="en-GB"/>
        </w:rPr>
        <w:drawing>
          <wp:inline distT="0" distB="0" distL="0" distR="0" wp14:anchorId="7DBC8662" wp14:editId="7DBC8663">
            <wp:extent cx="980717" cy="34290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71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C861B" w14:textId="1CF1ECAD" w:rsidR="00715364" w:rsidRDefault="00715364">
      <w:pPr>
        <w:pStyle w:val="BodyText"/>
      </w:pPr>
    </w:p>
    <w:p w14:paraId="7DBC861C" w14:textId="77777777" w:rsidR="00715364" w:rsidRDefault="00715364">
      <w:pPr>
        <w:pStyle w:val="BodyText"/>
      </w:pPr>
    </w:p>
    <w:p w14:paraId="7DBC861D" w14:textId="77777777" w:rsidR="00715364" w:rsidRDefault="00715364">
      <w:pPr>
        <w:pStyle w:val="BodyText"/>
      </w:pPr>
    </w:p>
    <w:p w14:paraId="7DBC861E" w14:textId="77777777" w:rsidR="00715364" w:rsidRDefault="00715364">
      <w:pPr>
        <w:pStyle w:val="BodyText"/>
      </w:pPr>
    </w:p>
    <w:p w14:paraId="7DBC861F" w14:textId="77777777" w:rsidR="00715364" w:rsidRDefault="00715364">
      <w:pPr>
        <w:pStyle w:val="BodyText"/>
      </w:pPr>
    </w:p>
    <w:p w14:paraId="7DBC8620" w14:textId="77777777" w:rsidR="00715364" w:rsidRDefault="00715364">
      <w:pPr>
        <w:pStyle w:val="BodyText"/>
      </w:pPr>
    </w:p>
    <w:p w14:paraId="7DBC8621" w14:textId="77777777" w:rsidR="00715364" w:rsidRDefault="00715364">
      <w:pPr>
        <w:pStyle w:val="BodyText"/>
      </w:pPr>
    </w:p>
    <w:p w14:paraId="7DBC8622" w14:textId="77777777" w:rsidR="00715364" w:rsidRDefault="00715364">
      <w:pPr>
        <w:pStyle w:val="BodyText"/>
      </w:pPr>
    </w:p>
    <w:p w14:paraId="7DBC8623" w14:textId="77777777" w:rsidR="00715364" w:rsidRDefault="00715364" w:rsidP="00B45D4F">
      <w:pPr>
        <w:pStyle w:val="BodyText"/>
        <w:ind w:left="-993"/>
      </w:pPr>
    </w:p>
    <w:p w14:paraId="7DBC8624" w14:textId="77777777" w:rsidR="00715364" w:rsidRDefault="00715364" w:rsidP="00734AF1">
      <w:pPr>
        <w:pStyle w:val="BodyText"/>
        <w:ind w:left="-993" w:right="-1089"/>
        <w:jc w:val="both"/>
      </w:pPr>
    </w:p>
    <w:p w14:paraId="567DDCAD" w14:textId="6DDB7F32" w:rsidR="00734AF1" w:rsidRPr="00734AF1" w:rsidRDefault="00734AF1" w:rsidP="00734AF1">
      <w:pPr>
        <w:pStyle w:val="BodyText"/>
        <w:ind w:left="-993" w:right="-1089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DBC862F" w14:textId="77777777" w:rsidR="00715364" w:rsidRDefault="00715364" w:rsidP="00734AF1">
      <w:pPr>
        <w:pStyle w:val="BodyText"/>
        <w:ind w:left="-993" w:right="-1089"/>
        <w:jc w:val="both"/>
      </w:pPr>
    </w:p>
    <w:p w14:paraId="7DBC8630" w14:textId="77777777" w:rsidR="00715364" w:rsidRDefault="00715364" w:rsidP="00734AF1">
      <w:pPr>
        <w:pStyle w:val="BodyText"/>
        <w:ind w:left="-993" w:right="-1089"/>
        <w:jc w:val="both"/>
      </w:pPr>
    </w:p>
    <w:p w14:paraId="7DBC8631" w14:textId="77777777" w:rsidR="00715364" w:rsidRPr="003A212A" w:rsidRDefault="00715364" w:rsidP="00734AF1">
      <w:pPr>
        <w:pStyle w:val="BodyText"/>
        <w:ind w:left="-993" w:right="-1089"/>
        <w:jc w:val="both"/>
        <w:rPr>
          <w:rFonts w:ascii="Arial" w:hAnsi="Arial" w:cs="Arial"/>
          <w:sz w:val="24"/>
          <w:szCs w:val="24"/>
        </w:rPr>
      </w:pPr>
    </w:p>
    <w:p w14:paraId="414252EB" w14:textId="3BAC259F" w:rsidR="003A212A" w:rsidRDefault="003A212A" w:rsidP="003A2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3A212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January 2019</w:t>
      </w:r>
    </w:p>
    <w:p w14:paraId="7FA4D8AC" w14:textId="77777777" w:rsidR="003A212A" w:rsidRDefault="003A212A" w:rsidP="003A212A">
      <w:pPr>
        <w:rPr>
          <w:rFonts w:ascii="Arial" w:hAnsi="Arial" w:cs="Arial"/>
          <w:sz w:val="24"/>
          <w:szCs w:val="24"/>
        </w:rPr>
      </w:pPr>
    </w:p>
    <w:p w14:paraId="06570B53" w14:textId="77777777" w:rsidR="002E72E6" w:rsidRDefault="002E72E6" w:rsidP="003A212A">
      <w:pPr>
        <w:rPr>
          <w:rFonts w:ascii="Arial" w:hAnsi="Arial" w:cs="Arial"/>
          <w:sz w:val="24"/>
          <w:szCs w:val="24"/>
        </w:rPr>
      </w:pPr>
    </w:p>
    <w:p w14:paraId="1F06A226" w14:textId="77777777" w:rsidR="002E72E6" w:rsidRDefault="002E72E6" w:rsidP="003A212A">
      <w:pPr>
        <w:rPr>
          <w:rFonts w:ascii="Arial" w:hAnsi="Arial" w:cs="Arial"/>
          <w:sz w:val="24"/>
          <w:szCs w:val="24"/>
        </w:rPr>
      </w:pPr>
    </w:p>
    <w:p w14:paraId="4D036E46" w14:textId="77777777" w:rsidR="002E72E6" w:rsidRDefault="002E72E6" w:rsidP="003A212A">
      <w:pPr>
        <w:rPr>
          <w:rFonts w:ascii="Arial" w:hAnsi="Arial" w:cs="Arial"/>
          <w:sz w:val="24"/>
          <w:szCs w:val="24"/>
        </w:rPr>
      </w:pPr>
    </w:p>
    <w:p w14:paraId="2E8E7F61" w14:textId="689C54CC" w:rsidR="003A212A" w:rsidRDefault="00D719DC" w:rsidP="003A2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Parents/</w:t>
      </w:r>
      <w:r w:rsidR="003A212A" w:rsidRPr="003A212A">
        <w:rPr>
          <w:rFonts w:ascii="Arial" w:hAnsi="Arial" w:cs="Arial"/>
          <w:sz w:val="24"/>
          <w:szCs w:val="24"/>
        </w:rPr>
        <w:t xml:space="preserve">Carers </w:t>
      </w:r>
    </w:p>
    <w:p w14:paraId="1812DE79" w14:textId="77777777" w:rsidR="002E72E6" w:rsidRPr="003A212A" w:rsidRDefault="002E72E6" w:rsidP="003A212A">
      <w:pPr>
        <w:rPr>
          <w:rFonts w:ascii="Arial" w:hAnsi="Arial" w:cs="Arial"/>
          <w:sz w:val="24"/>
          <w:szCs w:val="24"/>
        </w:rPr>
      </w:pPr>
    </w:p>
    <w:p w14:paraId="2BB9797E" w14:textId="38838B75" w:rsidR="003A212A" w:rsidRDefault="003A212A" w:rsidP="002E72E6">
      <w:pPr>
        <w:jc w:val="both"/>
        <w:rPr>
          <w:rFonts w:ascii="Arial" w:hAnsi="Arial" w:cs="Arial"/>
          <w:sz w:val="24"/>
          <w:szCs w:val="24"/>
        </w:rPr>
      </w:pPr>
      <w:r w:rsidRPr="003A212A">
        <w:rPr>
          <w:rFonts w:ascii="Arial" w:hAnsi="Arial" w:cs="Arial"/>
          <w:sz w:val="24"/>
          <w:szCs w:val="24"/>
        </w:rPr>
        <w:t xml:space="preserve">On Friday </w:t>
      </w:r>
      <w:r w:rsidR="00D36307">
        <w:rPr>
          <w:rFonts w:ascii="Arial" w:hAnsi="Arial" w:cs="Arial"/>
          <w:sz w:val="24"/>
          <w:szCs w:val="24"/>
        </w:rPr>
        <w:t>1</w:t>
      </w:r>
      <w:r w:rsidRPr="003A212A">
        <w:rPr>
          <w:rFonts w:ascii="Arial" w:hAnsi="Arial" w:cs="Arial"/>
          <w:sz w:val="24"/>
          <w:szCs w:val="24"/>
          <w:vertAlign w:val="superscript"/>
        </w:rPr>
        <w:t>st</w:t>
      </w:r>
      <w:r w:rsidRPr="003A212A">
        <w:rPr>
          <w:rFonts w:ascii="Arial" w:hAnsi="Arial" w:cs="Arial"/>
          <w:sz w:val="24"/>
          <w:szCs w:val="24"/>
        </w:rPr>
        <w:t xml:space="preserve"> February Queen Victoria Primary School will be taking part in Number Day 2019 raising money for NSPCC. Throughout the school there will be various </w:t>
      </w:r>
      <w:proofErr w:type="spellStart"/>
      <w:r w:rsidRPr="003A212A">
        <w:rPr>
          <w:rFonts w:ascii="Arial" w:hAnsi="Arial" w:cs="Arial"/>
          <w:sz w:val="24"/>
          <w:szCs w:val="24"/>
        </w:rPr>
        <w:t>Maths</w:t>
      </w:r>
      <w:proofErr w:type="spellEnd"/>
      <w:r w:rsidRPr="003A212A">
        <w:rPr>
          <w:rFonts w:ascii="Arial" w:hAnsi="Arial" w:cs="Arial"/>
          <w:sz w:val="24"/>
          <w:szCs w:val="24"/>
        </w:rPr>
        <w:t xml:space="preserve"> activities for your child to enjoy.</w:t>
      </w:r>
    </w:p>
    <w:p w14:paraId="2E863A51" w14:textId="77777777" w:rsidR="002E72E6" w:rsidRPr="003A212A" w:rsidRDefault="002E72E6" w:rsidP="002E72E6">
      <w:pPr>
        <w:jc w:val="both"/>
        <w:rPr>
          <w:rFonts w:ascii="Arial" w:hAnsi="Arial" w:cs="Arial"/>
          <w:sz w:val="24"/>
          <w:szCs w:val="24"/>
        </w:rPr>
      </w:pPr>
    </w:p>
    <w:p w14:paraId="057694AB" w14:textId="1B73889B" w:rsidR="003A212A" w:rsidRDefault="003A212A" w:rsidP="002E72E6">
      <w:pPr>
        <w:jc w:val="both"/>
        <w:rPr>
          <w:rFonts w:ascii="Arial" w:hAnsi="Arial" w:cs="Arial"/>
          <w:sz w:val="24"/>
          <w:szCs w:val="24"/>
        </w:rPr>
      </w:pPr>
      <w:r w:rsidRPr="003A212A">
        <w:rPr>
          <w:rFonts w:ascii="Arial" w:hAnsi="Arial" w:cs="Arial"/>
          <w:sz w:val="24"/>
          <w:szCs w:val="24"/>
        </w:rPr>
        <w:t xml:space="preserve">There will also be a </w:t>
      </w:r>
      <w:proofErr w:type="spellStart"/>
      <w:r w:rsidRPr="003A212A">
        <w:rPr>
          <w:rFonts w:ascii="Arial" w:hAnsi="Arial" w:cs="Arial"/>
          <w:sz w:val="24"/>
          <w:szCs w:val="24"/>
        </w:rPr>
        <w:t>Maths</w:t>
      </w:r>
      <w:proofErr w:type="spellEnd"/>
      <w:r w:rsidRPr="003A212A">
        <w:rPr>
          <w:rFonts w:ascii="Arial" w:hAnsi="Arial" w:cs="Arial"/>
          <w:sz w:val="24"/>
          <w:szCs w:val="24"/>
        </w:rPr>
        <w:t xml:space="preserve"> Quiz that your child can enter and </w:t>
      </w:r>
      <w:r w:rsidR="00D36307">
        <w:rPr>
          <w:rFonts w:ascii="Arial" w:hAnsi="Arial" w:cs="Arial"/>
          <w:sz w:val="24"/>
          <w:szCs w:val="24"/>
        </w:rPr>
        <w:t xml:space="preserve">for a </w:t>
      </w:r>
      <w:proofErr w:type="spellStart"/>
      <w:r w:rsidRPr="003A212A">
        <w:rPr>
          <w:rFonts w:ascii="Arial" w:hAnsi="Arial" w:cs="Arial"/>
          <w:sz w:val="24"/>
          <w:szCs w:val="24"/>
        </w:rPr>
        <w:t>50p</w:t>
      </w:r>
      <w:proofErr w:type="spellEnd"/>
      <w:r w:rsidRPr="003A212A">
        <w:rPr>
          <w:rFonts w:ascii="Arial" w:hAnsi="Arial" w:cs="Arial"/>
          <w:sz w:val="24"/>
          <w:szCs w:val="24"/>
        </w:rPr>
        <w:t xml:space="preserve"> fee. All years in the school will have the opportunity to enter and all proceeds collected will be donated to the NSPCC. </w:t>
      </w:r>
    </w:p>
    <w:p w14:paraId="03171DF7" w14:textId="77777777" w:rsidR="002E72E6" w:rsidRPr="003A212A" w:rsidRDefault="002E72E6" w:rsidP="002E72E6">
      <w:pPr>
        <w:jc w:val="both"/>
        <w:rPr>
          <w:rFonts w:ascii="Arial" w:hAnsi="Arial" w:cs="Arial"/>
          <w:sz w:val="24"/>
          <w:szCs w:val="24"/>
        </w:rPr>
      </w:pPr>
    </w:p>
    <w:p w14:paraId="313218F2" w14:textId="593220C9" w:rsidR="003A212A" w:rsidRDefault="003A212A" w:rsidP="002E72E6">
      <w:pPr>
        <w:jc w:val="both"/>
        <w:rPr>
          <w:rFonts w:ascii="Arial" w:hAnsi="Arial" w:cs="Arial"/>
          <w:sz w:val="24"/>
          <w:szCs w:val="24"/>
        </w:rPr>
      </w:pPr>
      <w:r w:rsidRPr="003A212A">
        <w:rPr>
          <w:rFonts w:ascii="Arial" w:hAnsi="Arial" w:cs="Arial"/>
          <w:sz w:val="24"/>
          <w:szCs w:val="24"/>
        </w:rPr>
        <w:t>There will be a prize for every year group. The prizes for the winners will be given out on Monday 4</w:t>
      </w:r>
      <w:r w:rsidRPr="003A212A">
        <w:rPr>
          <w:rFonts w:ascii="Arial" w:hAnsi="Arial" w:cs="Arial"/>
          <w:sz w:val="24"/>
          <w:szCs w:val="24"/>
          <w:vertAlign w:val="superscript"/>
        </w:rPr>
        <w:t>th</w:t>
      </w:r>
      <w:r w:rsidRPr="003A212A">
        <w:rPr>
          <w:rFonts w:ascii="Arial" w:hAnsi="Arial" w:cs="Arial"/>
          <w:sz w:val="24"/>
          <w:szCs w:val="24"/>
        </w:rPr>
        <w:t xml:space="preserve"> February.</w:t>
      </w:r>
    </w:p>
    <w:p w14:paraId="7320ACDD" w14:textId="77777777" w:rsidR="002E72E6" w:rsidRPr="003A212A" w:rsidRDefault="002E72E6" w:rsidP="002E72E6">
      <w:pPr>
        <w:jc w:val="both"/>
        <w:rPr>
          <w:rFonts w:ascii="Arial" w:hAnsi="Arial" w:cs="Arial"/>
          <w:sz w:val="24"/>
          <w:szCs w:val="24"/>
        </w:rPr>
      </w:pPr>
    </w:p>
    <w:p w14:paraId="7CC1D1F5" w14:textId="77777777" w:rsidR="002E72E6" w:rsidRDefault="002E72E6" w:rsidP="002E72E6">
      <w:pPr>
        <w:pStyle w:val="BodyText"/>
        <w:ind w:left="-993" w:right="-10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 w:rsidR="003A212A" w:rsidRPr="003A212A">
        <w:rPr>
          <w:rFonts w:ascii="Arial" w:hAnsi="Arial" w:cs="Arial"/>
          <w:sz w:val="24"/>
          <w:szCs w:val="24"/>
        </w:rPr>
        <w:t xml:space="preserve">Please give kindly as the NSPCC is a valued charity and supports the rights of </w:t>
      </w:r>
    </w:p>
    <w:p w14:paraId="7DBC8632" w14:textId="32A09FB6" w:rsidR="00715364" w:rsidRDefault="003A212A" w:rsidP="002E72E6">
      <w:pPr>
        <w:pStyle w:val="BodyText"/>
        <w:ind w:left="-993" w:right="-1089" w:firstLine="993"/>
        <w:jc w:val="both"/>
        <w:rPr>
          <w:rFonts w:ascii="Arial" w:hAnsi="Arial" w:cs="Arial"/>
          <w:sz w:val="24"/>
          <w:szCs w:val="24"/>
        </w:rPr>
      </w:pPr>
      <w:r w:rsidRPr="003A212A">
        <w:rPr>
          <w:rFonts w:ascii="Arial" w:hAnsi="Arial" w:cs="Arial"/>
          <w:sz w:val="24"/>
          <w:szCs w:val="24"/>
        </w:rPr>
        <w:t>children</w:t>
      </w:r>
      <w:r w:rsidR="002E72E6">
        <w:rPr>
          <w:rFonts w:ascii="Arial" w:hAnsi="Arial" w:cs="Arial"/>
          <w:sz w:val="24"/>
          <w:szCs w:val="24"/>
        </w:rPr>
        <w:t>.</w:t>
      </w:r>
    </w:p>
    <w:p w14:paraId="571BDEC2" w14:textId="633DA9EB" w:rsidR="002E72E6" w:rsidRDefault="002E72E6" w:rsidP="002E72E6">
      <w:pPr>
        <w:pStyle w:val="BodyText"/>
        <w:ind w:left="-993" w:right="-1089" w:firstLine="993"/>
        <w:jc w:val="both"/>
        <w:rPr>
          <w:rFonts w:ascii="Arial" w:hAnsi="Arial" w:cs="Arial"/>
          <w:sz w:val="24"/>
          <w:szCs w:val="24"/>
        </w:rPr>
      </w:pPr>
    </w:p>
    <w:p w14:paraId="4FAC765C" w14:textId="59B1C9D0" w:rsidR="002E72E6" w:rsidRDefault="002E72E6" w:rsidP="002E72E6">
      <w:pPr>
        <w:pStyle w:val="BodyText"/>
        <w:ind w:left="-993" w:right="-1089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149826BA" w14:textId="2C127235" w:rsidR="002E72E6" w:rsidRDefault="002E72E6" w:rsidP="002E72E6">
      <w:pPr>
        <w:pStyle w:val="BodyText"/>
        <w:ind w:left="-993" w:right="-1089" w:firstLine="993"/>
        <w:jc w:val="both"/>
        <w:rPr>
          <w:rFonts w:ascii="Arial" w:hAnsi="Arial" w:cs="Arial"/>
          <w:sz w:val="24"/>
          <w:szCs w:val="24"/>
        </w:rPr>
      </w:pPr>
    </w:p>
    <w:p w14:paraId="5AB41D6A" w14:textId="4AD95442" w:rsidR="002E72E6" w:rsidRDefault="002E72E6" w:rsidP="002E72E6">
      <w:pPr>
        <w:pStyle w:val="BodyText"/>
        <w:ind w:left="-993" w:right="-1089" w:firstLine="993"/>
        <w:jc w:val="both"/>
        <w:rPr>
          <w:rFonts w:ascii="Arial" w:hAnsi="Arial" w:cs="Arial"/>
          <w:sz w:val="24"/>
          <w:szCs w:val="24"/>
        </w:rPr>
      </w:pPr>
    </w:p>
    <w:p w14:paraId="0E823F45" w14:textId="35C204FF" w:rsidR="002E72E6" w:rsidRDefault="002E72E6" w:rsidP="002E72E6">
      <w:pPr>
        <w:pStyle w:val="BodyText"/>
        <w:ind w:left="-993" w:right="-1089" w:firstLine="993"/>
        <w:jc w:val="both"/>
        <w:rPr>
          <w:rFonts w:ascii="Arial" w:hAnsi="Arial" w:cs="Arial"/>
          <w:sz w:val="24"/>
          <w:szCs w:val="24"/>
        </w:rPr>
      </w:pPr>
    </w:p>
    <w:p w14:paraId="6F4676B0" w14:textId="7D4425C9" w:rsidR="002E72E6" w:rsidRDefault="002E72E6" w:rsidP="002E72E6">
      <w:pPr>
        <w:pStyle w:val="BodyText"/>
        <w:ind w:left="-993" w:right="-1089" w:firstLine="993"/>
        <w:jc w:val="both"/>
        <w:rPr>
          <w:rFonts w:ascii="Arial" w:hAnsi="Arial" w:cs="Arial"/>
          <w:sz w:val="24"/>
          <w:szCs w:val="24"/>
        </w:rPr>
      </w:pPr>
    </w:p>
    <w:p w14:paraId="3A6A86EE" w14:textId="23C73C7E" w:rsidR="002E72E6" w:rsidRDefault="002E72E6" w:rsidP="002E72E6">
      <w:pPr>
        <w:pStyle w:val="BodyText"/>
        <w:ind w:left="-993" w:right="-1089" w:firstLine="993"/>
        <w:jc w:val="both"/>
        <w:rPr>
          <w:rFonts w:ascii="Arial" w:hAnsi="Arial" w:cs="Arial"/>
          <w:sz w:val="24"/>
          <w:szCs w:val="24"/>
        </w:rPr>
      </w:pPr>
    </w:p>
    <w:p w14:paraId="2D68740F" w14:textId="0339D50D" w:rsidR="002E72E6" w:rsidRDefault="002E72E6" w:rsidP="002E72E6">
      <w:pPr>
        <w:pStyle w:val="BodyText"/>
        <w:ind w:left="-993" w:right="-1089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C Rindl</w:t>
      </w:r>
    </w:p>
    <w:p w14:paraId="5CAF07A6" w14:textId="4A943A98" w:rsidR="002E72E6" w:rsidRDefault="002E72E6" w:rsidP="002E72E6">
      <w:pPr>
        <w:pStyle w:val="BodyText"/>
        <w:ind w:left="-993" w:right="-1089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Teacher</w:t>
      </w:r>
    </w:p>
    <w:p w14:paraId="70D2679E" w14:textId="52DDF9A8" w:rsidR="002E72E6" w:rsidRDefault="002E72E6" w:rsidP="002E72E6">
      <w:pPr>
        <w:pStyle w:val="BodyText"/>
        <w:ind w:left="-993" w:right="-1089"/>
        <w:jc w:val="both"/>
        <w:rPr>
          <w:rFonts w:ascii="Arial" w:hAnsi="Arial" w:cs="Arial"/>
          <w:sz w:val="24"/>
          <w:szCs w:val="24"/>
        </w:rPr>
      </w:pPr>
    </w:p>
    <w:p w14:paraId="28BF732E" w14:textId="41FD91F4" w:rsidR="002E72E6" w:rsidRDefault="002E72E6" w:rsidP="002E72E6">
      <w:pPr>
        <w:pStyle w:val="BodyText"/>
        <w:ind w:left="-993" w:right="-10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46B9D10" w14:textId="2F7514A7" w:rsidR="002E72E6" w:rsidRDefault="002E72E6" w:rsidP="002E72E6">
      <w:pPr>
        <w:pStyle w:val="BodyText"/>
        <w:ind w:left="-993" w:right="-1089"/>
        <w:jc w:val="both"/>
        <w:rPr>
          <w:rFonts w:ascii="Arial" w:hAnsi="Arial" w:cs="Arial"/>
          <w:sz w:val="24"/>
          <w:szCs w:val="24"/>
        </w:rPr>
      </w:pPr>
    </w:p>
    <w:p w14:paraId="7DBC8659" w14:textId="6B3E8974" w:rsidR="00715364" w:rsidRDefault="00715364">
      <w:pPr>
        <w:pStyle w:val="BodyText"/>
        <w:spacing w:before="3"/>
        <w:rPr>
          <w:sz w:val="11"/>
        </w:rPr>
      </w:pPr>
      <w:bookmarkStart w:id="0" w:name="_GoBack"/>
      <w:bookmarkEnd w:id="0"/>
    </w:p>
    <w:sectPr w:rsidR="00715364" w:rsidSect="00734AF1">
      <w:footerReference w:type="default" r:id="rId13"/>
      <w:type w:val="continuous"/>
      <w:pgSz w:w="11910" w:h="16840"/>
      <w:pgMar w:top="420" w:right="1680" w:bottom="0" w:left="1680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32464" w14:textId="77777777" w:rsidR="00B45D4F" w:rsidRDefault="00B45D4F" w:rsidP="00B45D4F">
      <w:r>
        <w:separator/>
      </w:r>
    </w:p>
  </w:endnote>
  <w:endnote w:type="continuationSeparator" w:id="0">
    <w:p w14:paraId="7424D62E" w14:textId="77777777" w:rsidR="00B45D4F" w:rsidRDefault="00B45D4F" w:rsidP="00B4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229C" w14:textId="36907DBF" w:rsidR="00B45D4F" w:rsidRDefault="00734AF1">
    <w:pPr>
      <w:pStyle w:val="Footer"/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38EF13C5" wp14:editId="22224E2F">
          <wp:simplePos x="0" y="0"/>
          <wp:positionH relativeFrom="margin">
            <wp:align>center</wp:align>
          </wp:positionH>
          <wp:positionV relativeFrom="paragraph">
            <wp:posOffset>-366395</wp:posOffset>
          </wp:positionV>
          <wp:extent cx="4866640" cy="366395"/>
          <wp:effectExtent l="0" t="0" r="0" b="0"/>
          <wp:wrapTopAndBottom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664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4E8D4E" w14:textId="7A269E36" w:rsidR="00B45D4F" w:rsidRDefault="00B45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372C2" w14:textId="77777777" w:rsidR="00B45D4F" w:rsidRDefault="00B45D4F" w:rsidP="00B45D4F">
      <w:r>
        <w:separator/>
      </w:r>
    </w:p>
  </w:footnote>
  <w:footnote w:type="continuationSeparator" w:id="0">
    <w:p w14:paraId="5C1C0FF9" w14:textId="77777777" w:rsidR="00B45D4F" w:rsidRDefault="00B45D4F" w:rsidP="00B45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64"/>
    <w:rsid w:val="002E72E6"/>
    <w:rsid w:val="003A212A"/>
    <w:rsid w:val="00715364"/>
    <w:rsid w:val="00734AF1"/>
    <w:rsid w:val="00B45D4F"/>
    <w:rsid w:val="00CB38AA"/>
    <w:rsid w:val="00D36307"/>
    <w:rsid w:val="00D7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861A"/>
  <w15:docId w15:val="{0DBD538A-EB9A-4F5E-AD78-0936E43D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5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5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D4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B3A6C4D4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QV_LHEAD_PROOF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QV_LHEAD_PROOF</dc:title>
  <dc:subject/>
  <dc:creator>Adam Hall</dc:creator>
  <cp:keywords/>
  <dc:description/>
  <cp:lastModifiedBy>Mrs P. Jones</cp:lastModifiedBy>
  <cp:revision>4</cp:revision>
  <cp:lastPrinted>2019-01-23T15:15:00Z</cp:lastPrinted>
  <dcterms:created xsi:type="dcterms:W3CDTF">2019-01-23T14:03:00Z</dcterms:created>
  <dcterms:modified xsi:type="dcterms:W3CDTF">2019-01-23T15:21:00Z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2018-07-17T00:00:00Z</vt:filetime>
  </property>
</Properties>
</file>