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8C722" w14:textId="497A40FF" w:rsidR="001B5EBF" w:rsidRDefault="001B5EBF"/>
    <w:p w14:paraId="721C4349" w14:textId="414E40C1" w:rsidR="00D431DC" w:rsidRDefault="00D431DC"/>
    <w:p w14:paraId="7217020E" w14:textId="77777777" w:rsidR="00D431DC" w:rsidRDefault="00D431DC"/>
    <w:tbl>
      <w:tblPr>
        <w:tblStyle w:val="TableGrid"/>
        <w:tblW w:w="14201" w:type="dxa"/>
        <w:tblLook w:val="04A0" w:firstRow="1" w:lastRow="0" w:firstColumn="1" w:lastColumn="0" w:noHBand="0" w:noVBand="1"/>
      </w:tblPr>
      <w:tblGrid>
        <w:gridCol w:w="1649"/>
        <w:gridCol w:w="1198"/>
        <w:gridCol w:w="1015"/>
        <w:gridCol w:w="1093"/>
        <w:gridCol w:w="1092"/>
        <w:gridCol w:w="954"/>
        <w:gridCol w:w="1154"/>
        <w:gridCol w:w="1070"/>
        <w:gridCol w:w="967"/>
        <w:gridCol w:w="1427"/>
        <w:gridCol w:w="709"/>
        <w:gridCol w:w="664"/>
        <w:gridCol w:w="1192"/>
        <w:gridCol w:w="7"/>
        <w:gridCol w:w="10"/>
      </w:tblGrid>
      <w:tr w:rsidR="00D431DC" w:rsidRPr="00DD1537" w14:paraId="4A7DB337" w14:textId="77777777" w:rsidTr="004B7C27">
        <w:tc>
          <w:tcPr>
            <w:tcW w:w="14201" w:type="dxa"/>
            <w:gridSpan w:val="15"/>
          </w:tcPr>
          <w:p w14:paraId="7D51E9A7" w14:textId="77777777" w:rsidR="00D431DC" w:rsidRPr="0002591E" w:rsidRDefault="00D431DC" w:rsidP="004B7C27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02591E">
              <w:rPr>
                <w:b/>
                <w:sz w:val="28"/>
                <w:szCs w:val="28"/>
              </w:rPr>
              <w:t>Queen Victoria Primary School Curriculum Framework Overview – Year 2 2018 - 2019</w:t>
            </w:r>
          </w:p>
        </w:tc>
      </w:tr>
      <w:tr w:rsidR="00D431DC" w:rsidRPr="00DD1537" w14:paraId="3B76F529" w14:textId="77777777" w:rsidTr="004B7C27">
        <w:trPr>
          <w:gridAfter w:val="1"/>
          <w:wAfter w:w="10" w:type="dxa"/>
        </w:trPr>
        <w:tc>
          <w:tcPr>
            <w:tcW w:w="1649" w:type="dxa"/>
          </w:tcPr>
          <w:p w14:paraId="53510F15" w14:textId="77777777" w:rsidR="00D431DC" w:rsidRPr="00DD1537" w:rsidRDefault="00D431DC" w:rsidP="004B7C27">
            <w:pPr>
              <w:spacing w:after="160" w:line="259" w:lineRule="auto"/>
            </w:pPr>
            <w:r w:rsidRPr="00DD1537">
              <w:t xml:space="preserve">School Global Theme </w:t>
            </w:r>
          </w:p>
        </w:tc>
        <w:tc>
          <w:tcPr>
            <w:tcW w:w="1198" w:type="dxa"/>
          </w:tcPr>
          <w:p w14:paraId="67BC8B1E" w14:textId="77777777" w:rsidR="00D431DC" w:rsidRPr="00025833" w:rsidRDefault="00D431DC" w:rsidP="004B7C27">
            <w:pPr>
              <w:jc w:val="center"/>
              <w:rPr>
                <w:b/>
                <w:sz w:val="20"/>
                <w:szCs w:val="20"/>
              </w:rPr>
            </w:pPr>
            <w:r w:rsidRPr="00025833">
              <w:rPr>
                <w:b/>
                <w:sz w:val="20"/>
                <w:szCs w:val="20"/>
              </w:rPr>
              <w:t>September</w:t>
            </w:r>
          </w:p>
          <w:p w14:paraId="4731ECB8" w14:textId="77777777" w:rsidR="00D431DC" w:rsidRDefault="00D431DC" w:rsidP="004B7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</w:t>
            </w:r>
          </w:p>
          <w:p w14:paraId="61531B1E" w14:textId="77777777" w:rsidR="00D431DC" w:rsidRPr="00025833" w:rsidRDefault="00D431DC" w:rsidP="004B7C27">
            <w:pPr>
              <w:jc w:val="center"/>
              <w:rPr>
                <w:sz w:val="19"/>
                <w:szCs w:val="19"/>
              </w:rPr>
            </w:pPr>
            <w:r w:rsidRPr="00025833">
              <w:rPr>
                <w:sz w:val="19"/>
                <w:szCs w:val="19"/>
              </w:rPr>
              <w:t>(Aspirations)</w:t>
            </w:r>
          </w:p>
          <w:p w14:paraId="4C444AA7" w14:textId="77777777" w:rsidR="00D431DC" w:rsidRPr="00AC46CA" w:rsidRDefault="00D431DC" w:rsidP="004B7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72F0D310" w14:textId="77777777" w:rsidR="00D431DC" w:rsidRPr="00025833" w:rsidRDefault="00D431DC" w:rsidP="004B7C27">
            <w:pPr>
              <w:jc w:val="center"/>
              <w:rPr>
                <w:b/>
                <w:sz w:val="20"/>
                <w:szCs w:val="20"/>
              </w:rPr>
            </w:pPr>
            <w:r w:rsidRPr="00025833">
              <w:rPr>
                <w:b/>
                <w:sz w:val="20"/>
                <w:szCs w:val="20"/>
              </w:rPr>
              <w:t>October</w:t>
            </w:r>
          </w:p>
          <w:p w14:paraId="1BDE0A52" w14:textId="77777777" w:rsidR="00D431DC" w:rsidRPr="00AC46CA" w:rsidRDefault="00D431DC" w:rsidP="004B7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</w:t>
            </w:r>
          </w:p>
        </w:tc>
        <w:tc>
          <w:tcPr>
            <w:tcW w:w="1093" w:type="dxa"/>
          </w:tcPr>
          <w:p w14:paraId="303EA8DB" w14:textId="77777777" w:rsidR="00D431DC" w:rsidRPr="00025833" w:rsidRDefault="00D431DC" w:rsidP="004B7C27">
            <w:pPr>
              <w:jc w:val="center"/>
              <w:rPr>
                <w:b/>
                <w:sz w:val="20"/>
                <w:szCs w:val="20"/>
              </w:rPr>
            </w:pPr>
            <w:r w:rsidRPr="00025833">
              <w:rPr>
                <w:b/>
                <w:sz w:val="20"/>
                <w:szCs w:val="20"/>
              </w:rPr>
              <w:t>November</w:t>
            </w:r>
          </w:p>
          <w:p w14:paraId="6EE0B4D2" w14:textId="77777777" w:rsidR="00D431DC" w:rsidRDefault="00D431DC" w:rsidP="004B7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Curiosity</w:t>
            </w:r>
          </w:p>
          <w:p w14:paraId="3D85BF45" w14:textId="77777777" w:rsidR="00D431DC" w:rsidRPr="00AC46CA" w:rsidRDefault="00D431DC" w:rsidP="004B7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(Love of Learning)</w:t>
            </w:r>
          </w:p>
        </w:tc>
        <w:tc>
          <w:tcPr>
            <w:tcW w:w="1092" w:type="dxa"/>
          </w:tcPr>
          <w:p w14:paraId="4F0791F5" w14:textId="77777777" w:rsidR="00D431DC" w:rsidRPr="00025833" w:rsidRDefault="00D431DC" w:rsidP="004B7C27">
            <w:pPr>
              <w:jc w:val="center"/>
              <w:rPr>
                <w:b/>
                <w:sz w:val="20"/>
                <w:szCs w:val="20"/>
              </w:rPr>
            </w:pPr>
            <w:r w:rsidRPr="00025833">
              <w:rPr>
                <w:b/>
                <w:sz w:val="20"/>
                <w:szCs w:val="20"/>
              </w:rPr>
              <w:t>December</w:t>
            </w:r>
          </w:p>
          <w:p w14:paraId="70774050" w14:textId="77777777" w:rsidR="00D431DC" w:rsidRPr="00025833" w:rsidRDefault="00D431DC" w:rsidP="004B7C27">
            <w:pPr>
              <w:jc w:val="center"/>
              <w:rPr>
                <w:sz w:val="16"/>
                <w:szCs w:val="16"/>
              </w:rPr>
            </w:pPr>
            <w:r w:rsidRPr="00025833">
              <w:rPr>
                <w:sz w:val="16"/>
                <w:szCs w:val="16"/>
              </w:rPr>
              <w:t>Perseverance</w:t>
            </w:r>
          </w:p>
        </w:tc>
        <w:tc>
          <w:tcPr>
            <w:tcW w:w="954" w:type="dxa"/>
          </w:tcPr>
          <w:p w14:paraId="29EB34E0" w14:textId="77777777" w:rsidR="00D431DC" w:rsidRPr="00025833" w:rsidRDefault="00D431DC" w:rsidP="004B7C27">
            <w:pPr>
              <w:jc w:val="center"/>
              <w:rPr>
                <w:b/>
                <w:sz w:val="20"/>
                <w:szCs w:val="20"/>
              </w:rPr>
            </w:pPr>
            <w:r w:rsidRPr="00025833">
              <w:rPr>
                <w:b/>
                <w:sz w:val="20"/>
                <w:szCs w:val="20"/>
              </w:rPr>
              <w:t>January</w:t>
            </w:r>
          </w:p>
          <w:p w14:paraId="3F5839EF" w14:textId="77777777" w:rsidR="00D431DC" w:rsidRPr="00AC46CA" w:rsidRDefault="00D431DC" w:rsidP="004B7C27">
            <w:pPr>
              <w:jc w:val="center"/>
              <w:rPr>
                <w:sz w:val="20"/>
                <w:szCs w:val="20"/>
              </w:rPr>
            </w:pPr>
            <w:r w:rsidRPr="00AC46CA">
              <w:rPr>
                <w:sz w:val="20"/>
                <w:szCs w:val="20"/>
              </w:rPr>
              <w:t>Empathy</w:t>
            </w:r>
          </w:p>
        </w:tc>
        <w:tc>
          <w:tcPr>
            <w:tcW w:w="1154" w:type="dxa"/>
          </w:tcPr>
          <w:p w14:paraId="36B36762" w14:textId="77777777" w:rsidR="00D431DC" w:rsidRDefault="00D431DC" w:rsidP="004B7C27">
            <w:pPr>
              <w:jc w:val="center"/>
              <w:rPr>
                <w:b/>
                <w:sz w:val="20"/>
                <w:szCs w:val="20"/>
              </w:rPr>
            </w:pPr>
            <w:r w:rsidRPr="00025833">
              <w:rPr>
                <w:b/>
                <w:sz w:val="20"/>
                <w:szCs w:val="20"/>
              </w:rPr>
              <w:t>February</w:t>
            </w:r>
          </w:p>
          <w:p w14:paraId="1B91E11D" w14:textId="77777777" w:rsidR="00D431DC" w:rsidRPr="00025833" w:rsidRDefault="00D431DC" w:rsidP="004B7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Love</w:t>
            </w:r>
          </w:p>
        </w:tc>
        <w:tc>
          <w:tcPr>
            <w:tcW w:w="1070" w:type="dxa"/>
          </w:tcPr>
          <w:p w14:paraId="4675C617" w14:textId="77777777" w:rsidR="00D431DC" w:rsidRDefault="00D431DC" w:rsidP="004B7C27">
            <w:pPr>
              <w:jc w:val="center"/>
              <w:rPr>
                <w:b/>
                <w:sz w:val="20"/>
                <w:szCs w:val="20"/>
              </w:rPr>
            </w:pPr>
            <w:r w:rsidRPr="00025833">
              <w:rPr>
                <w:b/>
                <w:sz w:val="20"/>
                <w:szCs w:val="20"/>
              </w:rPr>
              <w:t>March</w:t>
            </w:r>
          </w:p>
          <w:p w14:paraId="2F3D2ECF" w14:textId="77777777" w:rsidR="00D431DC" w:rsidRPr="00025833" w:rsidRDefault="00D431DC" w:rsidP="004B7C27">
            <w:pPr>
              <w:jc w:val="center"/>
              <w:rPr>
                <w:sz w:val="16"/>
                <w:szCs w:val="16"/>
              </w:rPr>
            </w:pPr>
            <w:r w:rsidRPr="00025833">
              <w:rPr>
                <w:sz w:val="16"/>
                <w:szCs w:val="16"/>
              </w:rPr>
              <w:t>Thankfulness</w:t>
            </w:r>
          </w:p>
        </w:tc>
        <w:tc>
          <w:tcPr>
            <w:tcW w:w="967" w:type="dxa"/>
          </w:tcPr>
          <w:p w14:paraId="5939757E" w14:textId="77777777" w:rsidR="00D431DC" w:rsidRDefault="00D431DC" w:rsidP="004B7C27">
            <w:pPr>
              <w:jc w:val="center"/>
              <w:rPr>
                <w:b/>
                <w:sz w:val="20"/>
                <w:szCs w:val="20"/>
              </w:rPr>
            </w:pPr>
            <w:r w:rsidRPr="00025833">
              <w:rPr>
                <w:b/>
                <w:sz w:val="20"/>
                <w:szCs w:val="20"/>
              </w:rPr>
              <w:t>April</w:t>
            </w:r>
          </w:p>
          <w:p w14:paraId="0C5D48C1" w14:textId="77777777" w:rsidR="00D431DC" w:rsidRPr="00025833" w:rsidRDefault="00D431DC" w:rsidP="004B7C27">
            <w:pPr>
              <w:jc w:val="center"/>
              <w:rPr>
                <w:sz w:val="17"/>
                <w:szCs w:val="17"/>
              </w:rPr>
            </w:pPr>
            <w:r w:rsidRPr="00025833">
              <w:rPr>
                <w:sz w:val="17"/>
                <w:szCs w:val="17"/>
              </w:rPr>
              <w:t>Citizenship (Rules of Law)</w:t>
            </w:r>
          </w:p>
          <w:p w14:paraId="71BCCFC1" w14:textId="77777777" w:rsidR="00D431DC" w:rsidRPr="00025833" w:rsidRDefault="00D431DC" w:rsidP="004B7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737B0F6E" w14:textId="77777777" w:rsidR="00D431DC" w:rsidRDefault="00D431DC" w:rsidP="004B7C27">
            <w:pPr>
              <w:jc w:val="center"/>
              <w:rPr>
                <w:b/>
                <w:sz w:val="20"/>
                <w:szCs w:val="20"/>
              </w:rPr>
            </w:pPr>
            <w:r w:rsidRPr="00025833">
              <w:rPr>
                <w:b/>
                <w:sz w:val="20"/>
                <w:szCs w:val="20"/>
              </w:rPr>
              <w:t>May</w:t>
            </w:r>
          </w:p>
          <w:p w14:paraId="530BD397" w14:textId="77777777" w:rsidR="00D431DC" w:rsidRDefault="00D431DC" w:rsidP="004B7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Liberty/</w:t>
            </w:r>
          </w:p>
          <w:p w14:paraId="07C11F9A" w14:textId="77777777" w:rsidR="00D431DC" w:rsidRDefault="00D431DC" w:rsidP="004B7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Freedom</w:t>
            </w:r>
          </w:p>
          <w:p w14:paraId="16E5FEF6" w14:textId="77777777" w:rsidR="00D431DC" w:rsidRPr="00025833" w:rsidRDefault="00D431DC" w:rsidP="004B7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(Democracy)</w:t>
            </w:r>
          </w:p>
        </w:tc>
        <w:tc>
          <w:tcPr>
            <w:tcW w:w="1373" w:type="dxa"/>
            <w:gridSpan w:val="2"/>
          </w:tcPr>
          <w:p w14:paraId="1072D6B2" w14:textId="77777777" w:rsidR="00D431DC" w:rsidRDefault="00D431DC" w:rsidP="004B7C27">
            <w:pPr>
              <w:jc w:val="center"/>
              <w:rPr>
                <w:b/>
                <w:sz w:val="20"/>
                <w:szCs w:val="20"/>
              </w:rPr>
            </w:pPr>
            <w:r w:rsidRPr="00025833">
              <w:rPr>
                <w:b/>
                <w:sz w:val="20"/>
                <w:szCs w:val="20"/>
              </w:rPr>
              <w:t>June</w:t>
            </w:r>
          </w:p>
          <w:p w14:paraId="20A32E67" w14:textId="77777777" w:rsidR="00D431DC" w:rsidRDefault="00D431DC" w:rsidP="004B7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Self-Control</w:t>
            </w:r>
          </w:p>
          <w:p w14:paraId="2F37E0B0" w14:textId="77777777" w:rsidR="00D431DC" w:rsidRPr="00025833" w:rsidRDefault="00D431DC" w:rsidP="004B7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(Patience)</w:t>
            </w:r>
          </w:p>
        </w:tc>
        <w:tc>
          <w:tcPr>
            <w:tcW w:w="1199" w:type="dxa"/>
            <w:gridSpan w:val="2"/>
          </w:tcPr>
          <w:p w14:paraId="0DB38D6B" w14:textId="77777777" w:rsidR="00D431DC" w:rsidRDefault="00D431DC" w:rsidP="004B7C27">
            <w:pPr>
              <w:jc w:val="center"/>
              <w:rPr>
                <w:b/>
                <w:sz w:val="20"/>
                <w:szCs w:val="20"/>
              </w:rPr>
            </w:pPr>
            <w:r w:rsidRPr="00025833">
              <w:rPr>
                <w:b/>
                <w:sz w:val="20"/>
                <w:szCs w:val="20"/>
              </w:rPr>
              <w:t>July</w:t>
            </w:r>
          </w:p>
          <w:p w14:paraId="3C44EE4E" w14:textId="77777777" w:rsidR="00D431DC" w:rsidRPr="00025833" w:rsidRDefault="00D431DC" w:rsidP="004B7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Co-operation (Teamwork)</w:t>
            </w:r>
          </w:p>
        </w:tc>
      </w:tr>
      <w:tr w:rsidR="00D431DC" w:rsidRPr="00DD1537" w14:paraId="3632AEB9" w14:textId="77777777" w:rsidTr="004B7C27">
        <w:trPr>
          <w:gridAfter w:val="2"/>
          <w:wAfter w:w="17" w:type="dxa"/>
        </w:trPr>
        <w:tc>
          <w:tcPr>
            <w:tcW w:w="1649" w:type="dxa"/>
          </w:tcPr>
          <w:p w14:paraId="5DA80307" w14:textId="77777777" w:rsidR="00D431DC" w:rsidRPr="00DD1537" w:rsidRDefault="00D431DC" w:rsidP="004B7C27">
            <w:pPr>
              <w:spacing w:after="160" w:line="259" w:lineRule="auto"/>
            </w:pPr>
            <w:r w:rsidRPr="00DD1537">
              <w:t>National and Whole School events</w:t>
            </w:r>
          </w:p>
        </w:tc>
        <w:tc>
          <w:tcPr>
            <w:tcW w:w="2213" w:type="dxa"/>
            <w:gridSpan w:val="2"/>
          </w:tcPr>
          <w:p w14:paraId="11891B48" w14:textId="77777777" w:rsidR="00D431DC" w:rsidRDefault="00D431DC" w:rsidP="004B7C27">
            <w:pPr>
              <w:jc w:val="center"/>
            </w:pPr>
            <w:r>
              <w:t>Harvest Festival</w:t>
            </w:r>
          </w:p>
        </w:tc>
        <w:tc>
          <w:tcPr>
            <w:tcW w:w="2185" w:type="dxa"/>
            <w:gridSpan w:val="2"/>
          </w:tcPr>
          <w:p w14:paraId="53E856AC" w14:textId="77777777" w:rsidR="00D431DC" w:rsidRDefault="00D431DC" w:rsidP="004B7C27">
            <w:pPr>
              <w:jc w:val="center"/>
            </w:pPr>
            <w:r>
              <w:t>Diwali</w:t>
            </w:r>
          </w:p>
          <w:p w14:paraId="1351E332" w14:textId="77777777" w:rsidR="00D431DC" w:rsidRDefault="00D431DC" w:rsidP="004B7C27">
            <w:pPr>
              <w:jc w:val="center"/>
            </w:pPr>
            <w:r>
              <w:t>Remembrance Service</w:t>
            </w:r>
          </w:p>
          <w:p w14:paraId="4785BF6B" w14:textId="77777777" w:rsidR="00D431DC" w:rsidRDefault="00D431DC" w:rsidP="004B7C27">
            <w:pPr>
              <w:jc w:val="center"/>
            </w:pPr>
            <w:r>
              <w:t>Christmas</w:t>
            </w:r>
          </w:p>
        </w:tc>
        <w:tc>
          <w:tcPr>
            <w:tcW w:w="2108" w:type="dxa"/>
            <w:gridSpan w:val="2"/>
          </w:tcPr>
          <w:p w14:paraId="710D45EF" w14:textId="77777777" w:rsidR="00D431DC" w:rsidRDefault="00D431DC" w:rsidP="004B7C27">
            <w:pPr>
              <w:jc w:val="center"/>
            </w:pPr>
            <w:r>
              <w:t>Chinese New Year</w:t>
            </w:r>
          </w:p>
        </w:tc>
        <w:tc>
          <w:tcPr>
            <w:tcW w:w="2037" w:type="dxa"/>
            <w:gridSpan w:val="2"/>
          </w:tcPr>
          <w:p w14:paraId="2540C867" w14:textId="77777777" w:rsidR="00D431DC" w:rsidRDefault="00D431DC" w:rsidP="004B7C27">
            <w:pPr>
              <w:jc w:val="center"/>
            </w:pPr>
            <w:r>
              <w:t>Vaisakhi</w:t>
            </w:r>
          </w:p>
          <w:p w14:paraId="4154E485" w14:textId="77777777" w:rsidR="00D431DC" w:rsidRDefault="00D431DC" w:rsidP="004B7C27">
            <w:pPr>
              <w:jc w:val="center"/>
            </w:pPr>
            <w:r>
              <w:t>Easter</w:t>
            </w:r>
          </w:p>
          <w:p w14:paraId="70CF98A2" w14:textId="77777777" w:rsidR="00D431DC" w:rsidRDefault="00D431DC" w:rsidP="004B7C27">
            <w:pPr>
              <w:jc w:val="center"/>
            </w:pPr>
            <w:r>
              <w:t>St Georges Day</w:t>
            </w:r>
          </w:p>
        </w:tc>
        <w:tc>
          <w:tcPr>
            <w:tcW w:w="2136" w:type="dxa"/>
            <w:gridSpan w:val="2"/>
          </w:tcPr>
          <w:p w14:paraId="671F6248" w14:textId="77777777" w:rsidR="00D431DC" w:rsidRDefault="00D431DC" w:rsidP="004B7C27">
            <w:pPr>
              <w:jc w:val="center"/>
            </w:pPr>
            <w:r>
              <w:t>Shavuot</w:t>
            </w:r>
          </w:p>
        </w:tc>
        <w:tc>
          <w:tcPr>
            <w:tcW w:w="1856" w:type="dxa"/>
            <w:gridSpan w:val="2"/>
          </w:tcPr>
          <w:p w14:paraId="3A0A3F7F" w14:textId="77777777" w:rsidR="00D431DC" w:rsidRDefault="00D431DC" w:rsidP="004B7C27">
            <w:pPr>
              <w:jc w:val="center"/>
            </w:pPr>
            <w:r>
              <w:t>Ramadan</w:t>
            </w:r>
          </w:p>
        </w:tc>
      </w:tr>
      <w:tr w:rsidR="00D431DC" w:rsidRPr="00DD1537" w14:paraId="4532F275" w14:textId="77777777" w:rsidTr="004B7C27">
        <w:trPr>
          <w:gridAfter w:val="2"/>
          <w:wAfter w:w="17" w:type="dxa"/>
        </w:trPr>
        <w:tc>
          <w:tcPr>
            <w:tcW w:w="1649" w:type="dxa"/>
          </w:tcPr>
          <w:p w14:paraId="5165C2E7" w14:textId="77777777" w:rsidR="00D431DC" w:rsidRPr="00DD1537" w:rsidRDefault="00D431DC" w:rsidP="004B7C27">
            <w:pPr>
              <w:spacing w:after="160" w:line="259" w:lineRule="auto"/>
            </w:pPr>
            <w:r w:rsidRPr="00DD1537">
              <w:t>Class Theme</w:t>
            </w:r>
          </w:p>
        </w:tc>
        <w:tc>
          <w:tcPr>
            <w:tcW w:w="2213" w:type="dxa"/>
            <w:gridSpan w:val="2"/>
          </w:tcPr>
          <w:p w14:paraId="47F2EDA3" w14:textId="77777777" w:rsidR="00D431DC" w:rsidRPr="00485802" w:rsidRDefault="00D431DC" w:rsidP="004B7C27">
            <w:pPr>
              <w:jc w:val="center"/>
              <w:rPr>
                <w:b/>
                <w:sz w:val="24"/>
                <w:szCs w:val="24"/>
              </w:rPr>
            </w:pPr>
            <w:r w:rsidRPr="00485802">
              <w:rPr>
                <w:b/>
                <w:sz w:val="24"/>
                <w:szCs w:val="24"/>
              </w:rPr>
              <w:t>Street Detectives</w:t>
            </w:r>
          </w:p>
          <w:p w14:paraId="4D935843" w14:textId="77777777" w:rsidR="00D431DC" w:rsidRPr="00DD1537" w:rsidRDefault="00D431DC" w:rsidP="004B7C27">
            <w:pPr>
              <w:jc w:val="center"/>
            </w:pPr>
            <w:r w:rsidRPr="00485802">
              <w:rPr>
                <w:b/>
                <w:sz w:val="24"/>
                <w:szCs w:val="24"/>
              </w:rPr>
              <w:t>(History)</w:t>
            </w:r>
          </w:p>
        </w:tc>
        <w:tc>
          <w:tcPr>
            <w:tcW w:w="2185" w:type="dxa"/>
            <w:gridSpan w:val="2"/>
          </w:tcPr>
          <w:p w14:paraId="28ADD836" w14:textId="77777777" w:rsidR="00D431DC" w:rsidRPr="00DA742E" w:rsidRDefault="00D431DC" w:rsidP="004B7C27">
            <w:pPr>
              <w:jc w:val="center"/>
              <w:rPr>
                <w:b/>
                <w:sz w:val="24"/>
                <w:szCs w:val="24"/>
              </w:rPr>
            </w:pPr>
            <w:r w:rsidRPr="00DA742E">
              <w:rPr>
                <w:b/>
                <w:sz w:val="24"/>
                <w:szCs w:val="24"/>
              </w:rPr>
              <w:t>Towers, Tunnels and Turrets</w:t>
            </w:r>
          </w:p>
          <w:p w14:paraId="304C493D" w14:textId="77777777" w:rsidR="00D431DC" w:rsidRPr="00DD1537" w:rsidRDefault="00D431DC" w:rsidP="004B7C27">
            <w:pPr>
              <w:jc w:val="center"/>
            </w:pPr>
            <w:r w:rsidRPr="00DA742E">
              <w:rPr>
                <w:b/>
                <w:sz w:val="24"/>
                <w:szCs w:val="24"/>
              </w:rPr>
              <w:t>(D&amp;T)</w:t>
            </w:r>
          </w:p>
        </w:tc>
        <w:tc>
          <w:tcPr>
            <w:tcW w:w="2108" w:type="dxa"/>
            <w:gridSpan w:val="2"/>
          </w:tcPr>
          <w:p w14:paraId="79A276C8" w14:textId="77777777" w:rsidR="00D431DC" w:rsidRPr="00720864" w:rsidRDefault="00D431DC" w:rsidP="004B7C27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720864">
              <w:rPr>
                <w:b/>
                <w:sz w:val="24"/>
                <w:szCs w:val="24"/>
              </w:rPr>
              <w:t>Land Ahoy!</w:t>
            </w:r>
          </w:p>
          <w:p w14:paraId="68B3DDC0" w14:textId="77777777" w:rsidR="00D431DC" w:rsidRPr="00DD1537" w:rsidRDefault="00D431DC" w:rsidP="004B7C27">
            <w:pPr>
              <w:spacing w:line="259" w:lineRule="auto"/>
              <w:jc w:val="center"/>
            </w:pPr>
            <w:r w:rsidRPr="00720864">
              <w:rPr>
                <w:b/>
                <w:sz w:val="24"/>
                <w:szCs w:val="24"/>
              </w:rPr>
              <w:t>(Geography)</w:t>
            </w:r>
          </w:p>
        </w:tc>
        <w:tc>
          <w:tcPr>
            <w:tcW w:w="2037" w:type="dxa"/>
            <w:gridSpan w:val="2"/>
          </w:tcPr>
          <w:p w14:paraId="574EFBC5" w14:textId="77777777" w:rsidR="00D431DC" w:rsidRPr="00DD1537" w:rsidRDefault="00D431DC" w:rsidP="004B7C27">
            <w:pPr>
              <w:spacing w:after="160" w:line="259" w:lineRule="auto"/>
            </w:pPr>
          </w:p>
        </w:tc>
        <w:tc>
          <w:tcPr>
            <w:tcW w:w="2136" w:type="dxa"/>
            <w:gridSpan w:val="2"/>
          </w:tcPr>
          <w:p w14:paraId="0C1D996C" w14:textId="77777777" w:rsidR="00D431DC" w:rsidRPr="00DD1537" w:rsidRDefault="00D431DC" w:rsidP="004B7C27">
            <w:pPr>
              <w:spacing w:after="160" w:line="259" w:lineRule="auto"/>
            </w:pPr>
          </w:p>
        </w:tc>
        <w:tc>
          <w:tcPr>
            <w:tcW w:w="1856" w:type="dxa"/>
            <w:gridSpan w:val="2"/>
          </w:tcPr>
          <w:p w14:paraId="66938A71" w14:textId="77777777" w:rsidR="00D431DC" w:rsidRPr="00DD1537" w:rsidRDefault="00D431DC" w:rsidP="004B7C27">
            <w:pPr>
              <w:spacing w:after="160" w:line="259" w:lineRule="auto"/>
            </w:pPr>
          </w:p>
        </w:tc>
      </w:tr>
      <w:tr w:rsidR="00D431DC" w:rsidRPr="00DD1537" w14:paraId="417A5AAC" w14:textId="77777777" w:rsidTr="004B7C27">
        <w:trPr>
          <w:gridAfter w:val="2"/>
          <w:wAfter w:w="17" w:type="dxa"/>
        </w:trPr>
        <w:tc>
          <w:tcPr>
            <w:tcW w:w="1649" w:type="dxa"/>
          </w:tcPr>
          <w:p w14:paraId="4E8C5170" w14:textId="77777777" w:rsidR="00D431DC" w:rsidRPr="00DD1537" w:rsidRDefault="00D431DC" w:rsidP="004B7C27">
            <w:pPr>
              <w:spacing w:line="259" w:lineRule="auto"/>
            </w:pPr>
            <w:r w:rsidRPr="00DD1537">
              <w:t>Subject Area</w:t>
            </w:r>
          </w:p>
        </w:tc>
        <w:tc>
          <w:tcPr>
            <w:tcW w:w="2213" w:type="dxa"/>
            <w:gridSpan w:val="2"/>
          </w:tcPr>
          <w:p w14:paraId="781D14D8" w14:textId="77777777" w:rsidR="00D431DC" w:rsidRPr="00DD1537" w:rsidRDefault="00D431DC" w:rsidP="004B7C27">
            <w:pPr>
              <w:spacing w:line="259" w:lineRule="auto"/>
              <w:jc w:val="center"/>
            </w:pPr>
            <w:r w:rsidRPr="00DD1537">
              <w:t>Autumn 1 –</w:t>
            </w:r>
          </w:p>
          <w:p w14:paraId="0EB59689" w14:textId="77777777" w:rsidR="00D431DC" w:rsidRPr="00DD1537" w:rsidRDefault="00D431DC" w:rsidP="004B7C27">
            <w:pPr>
              <w:spacing w:line="259" w:lineRule="auto"/>
              <w:jc w:val="center"/>
            </w:pPr>
            <w:r w:rsidRPr="00DD1537">
              <w:t>8 weeks</w:t>
            </w:r>
          </w:p>
        </w:tc>
        <w:tc>
          <w:tcPr>
            <w:tcW w:w="2185" w:type="dxa"/>
            <w:gridSpan w:val="2"/>
          </w:tcPr>
          <w:p w14:paraId="675CC72E" w14:textId="77777777" w:rsidR="00D431DC" w:rsidRPr="00DD1537" w:rsidRDefault="00D431DC" w:rsidP="004B7C27">
            <w:pPr>
              <w:spacing w:line="259" w:lineRule="auto"/>
              <w:jc w:val="center"/>
            </w:pPr>
            <w:r w:rsidRPr="00DD1537">
              <w:t>Autumn 2 –</w:t>
            </w:r>
          </w:p>
          <w:p w14:paraId="6D521F80" w14:textId="77777777" w:rsidR="00D431DC" w:rsidRPr="00DD1537" w:rsidRDefault="00D431DC" w:rsidP="004B7C27">
            <w:pPr>
              <w:spacing w:line="259" w:lineRule="auto"/>
              <w:jc w:val="center"/>
            </w:pPr>
            <w:r w:rsidRPr="00DD1537">
              <w:t>7 weeks</w:t>
            </w:r>
          </w:p>
        </w:tc>
        <w:tc>
          <w:tcPr>
            <w:tcW w:w="2108" w:type="dxa"/>
            <w:gridSpan w:val="2"/>
          </w:tcPr>
          <w:p w14:paraId="028F7202" w14:textId="77777777" w:rsidR="00D431DC" w:rsidRPr="00DD1537" w:rsidRDefault="00D431DC" w:rsidP="004B7C27">
            <w:pPr>
              <w:spacing w:line="259" w:lineRule="auto"/>
              <w:jc w:val="center"/>
            </w:pPr>
            <w:r w:rsidRPr="00DD1537">
              <w:t>Spring 1 –</w:t>
            </w:r>
          </w:p>
          <w:p w14:paraId="5415579F" w14:textId="77777777" w:rsidR="00D431DC" w:rsidRPr="00DD1537" w:rsidRDefault="00D431DC" w:rsidP="004B7C27">
            <w:pPr>
              <w:spacing w:line="259" w:lineRule="auto"/>
              <w:jc w:val="center"/>
            </w:pPr>
            <w:r w:rsidRPr="00DD1537">
              <w:t>6 weeks</w:t>
            </w:r>
          </w:p>
        </w:tc>
        <w:tc>
          <w:tcPr>
            <w:tcW w:w="2037" w:type="dxa"/>
            <w:gridSpan w:val="2"/>
          </w:tcPr>
          <w:p w14:paraId="51CF3EA3" w14:textId="77777777" w:rsidR="00D431DC" w:rsidRPr="00DD1537" w:rsidRDefault="00D431DC" w:rsidP="004B7C27">
            <w:pPr>
              <w:spacing w:line="259" w:lineRule="auto"/>
              <w:jc w:val="center"/>
            </w:pPr>
            <w:r w:rsidRPr="00DD1537">
              <w:t>Spring 2 –</w:t>
            </w:r>
          </w:p>
          <w:p w14:paraId="16A2D5D3" w14:textId="77777777" w:rsidR="00D431DC" w:rsidRPr="00DD1537" w:rsidRDefault="00D431DC" w:rsidP="004B7C27">
            <w:pPr>
              <w:spacing w:line="259" w:lineRule="auto"/>
              <w:jc w:val="center"/>
            </w:pPr>
            <w:r w:rsidRPr="00DD1537">
              <w:t>7 weeks</w:t>
            </w:r>
          </w:p>
        </w:tc>
        <w:tc>
          <w:tcPr>
            <w:tcW w:w="2136" w:type="dxa"/>
            <w:gridSpan w:val="2"/>
          </w:tcPr>
          <w:p w14:paraId="7FF1B4A0" w14:textId="77777777" w:rsidR="00D431DC" w:rsidRPr="00DD1537" w:rsidRDefault="00D431DC" w:rsidP="004B7C27">
            <w:pPr>
              <w:spacing w:line="259" w:lineRule="auto"/>
              <w:jc w:val="center"/>
            </w:pPr>
            <w:r w:rsidRPr="00DD1537">
              <w:t>Summer 1 –</w:t>
            </w:r>
          </w:p>
          <w:p w14:paraId="76AB4812" w14:textId="77777777" w:rsidR="00D431DC" w:rsidRPr="00DD1537" w:rsidRDefault="00D431DC" w:rsidP="004B7C27">
            <w:pPr>
              <w:spacing w:line="259" w:lineRule="auto"/>
              <w:jc w:val="center"/>
            </w:pPr>
            <w:r w:rsidRPr="00DD1537">
              <w:t>4 weeks</w:t>
            </w:r>
          </w:p>
        </w:tc>
        <w:tc>
          <w:tcPr>
            <w:tcW w:w="1856" w:type="dxa"/>
            <w:gridSpan w:val="2"/>
          </w:tcPr>
          <w:p w14:paraId="23F8D4C0" w14:textId="77777777" w:rsidR="00D431DC" w:rsidRPr="00DD1537" w:rsidRDefault="00D431DC" w:rsidP="004B7C27">
            <w:pPr>
              <w:spacing w:line="259" w:lineRule="auto"/>
              <w:jc w:val="center"/>
            </w:pPr>
            <w:r w:rsidRPr="00DD1537">
              <w:t>Summer 2 –</w:t>
            </w:r>
          </w:p>
          <w:p w14:paraId="1C06871E" w14:textId="77777777" w:rsidR="00D431DC" w:rsidRPr="00DD1537" w:rsidRDefault="00D431DC" w:rsidP="004B7C27">
            <w:pPr>
              <w:spacing w:line="259" w:lineRule="auto"/>
              <w:jc w:val="center"/>
            </w:pPr>
            <w:r w:rsidRPr="00DD1537">
              <w:t>7 weeks</w:t>
            </w:r>
          </w:p>
        </w:tc>
      </w:tr>
      <w:tr w:rsidR="00D431DC" w:rsidRPr="00DD1537" w14:paraId="20552FBC" w14:textId="77777777" w:rsidTr="004B7C27">
        <w:trPr>
          <w:gridAfter w:val="2"/>
          <w:wAfter w:w="17" w:type="dxa"/>
        </w:trPr>
        <w:tc>
          <w:tcPr>
            <w:tcW w:w="1649" w:type="dxa"/>
          </w:tcPr>
          <w:p w14:paraId="0DF54AFC" w14:textId="77777777" w:rsidR="00D431DC" w:rsidRDefault="00D431DC" w:rsidP="004B7C27">
            <w:pPr>
              <w:spacing w:line="259" w:lineRule="auto"/>
            </w:pPr>
            <w:r w:rsidRPr="00DD1537">
              <w:t>English</w:t>
            </w:r>
          </w:p>
          <w:p w14:paraId="164A5880" w14:textId="77777777" w:rsidR="00D431DC" w:rsidRDefault="00D431DC" w:rsidP="004B7C27">
            <w:pPr>
              <w:spacing w:line="259" w:lineRule="auto"/>
            </w:pPr>
          </w:p>
          <w:p w14:paraId="3D31EDC2" w14:textId="77777777" w:rsidR="00D431DC" w:rsidRPr="00485802" w:rsidRDefault="00D431DC" w:rsidP="004B7C27">
            <w:pPr>
              <w:spacing w:line="259" w:lineRule="auto"/>
              <w:rPr>
                <w:b/>
              </w:rPr>
            </w:pPr>
          </w:p>
        </w:tc>
        <w:tc>
          <w:tcPr>
            <w:tcW w:w="2213" w:type="dxa"/>
            <w:gridSpan w:val="2"/>
          </w:tcPr>
          <w:p w14:paraId="3F7AFB5A" w14:textId="77777777" w:rsidR="00D431DC" w:rsidRDefault="00D431DC" w:rsidP="004B7C27">
            <w:pPr>
              <w:rPr>
                <w:b/>
              </w:rPr>
            </w:pPr>
            <w:r w:rsidRPr="00DA742E">
              <w:rPr>
                <w:b/>
              </w:rPr>
              <w:t>Non fiction</w:t>
            </w:r>
            <w:r>
              <w:t xml:space="preserve"> – Leaflet – </w:t>
            </w:r>
            <w:r w:rsidRPr="004C7580">
              <w:rPr>
                <w:b/>
              </w:rPr>
              <w:t>The H</w:t>
            </w:r>
            <w:r>
              <w:rPr>
                <w:b/>
              </w:rPr>
              <w:t>igh Street</w:t>
            </w:r>
          </w:p>
          <w:p w14:paraId="6C09774C" w14:textId="77777777" w:rsidR="00D431DC" w:rsidRDefault="00D431DC" w:rsidP="004B7C27">
            <w:pPr>
              <w:rPr>
                <w:b/>
              </w:rPr>
            </w:pPr>
          </w:p>
          <w:p w14:paraId="42328303" w14:textId="77777777" w:rsidR="00D431DC" w:rsidRPr="0002591E" w:rsidRDefault="00D431DC" w:rsidP="004B7C27">
            <w:r>
              <w:rPr>
                <w:b/>
              </w:rPr>
              <w:t xml:space="preserve">Fiction – </w:t>
            </w:r>
            <w:r>
              <w:t xml:space="preserve">Narrative; Familiar Settings – </w:t>
            </w:r>
            <w:r w:rsidRPr="0002591E">
              <w:rPr>
                <w:b/>
              </w:rPr>
              <w:t>Familiar Nursery Rhymes</w:t>
            </w:r>
          </w:p>
          <w:p w14:paraId="26D8F337" w14:textId="77777777" w:rsidR="00D431DC" w:rsidRDefault="00D431DC" w:rsidP="004B7C27">
            <w:pPr>
              <w:rPr>
                <w:b/>
              </w:rPr>
            </w:pPr>
          </w:p>
          <w:p w14:paraId="6BF758BF" w14:textId="77777777" w:rsidR="00D431DC" w:rsidRPr="00DD1537" w:rsidRDefault="00D431DC" w:rsidP="004B7C27">
            <w:r w:rsidRPr="00DA742E">
              <w:rPr>
                <w:b/>
              </w:rPr>
              <w:t>Poetry</w:t>
            </w:r>
            <w:r>
              <w:t xml:space="preserve"> – </w:t>
            </w:r>
            <w:r w:rsidRPr="00485802">
              <w:t>Nursery</w:t>
            </w:r>
            <w:r>
              <w:t xml:space="preserve"> rhymes – </w:t>
            </w:r>
            <w:r w:rsidRPr="0002591E">
              <w:rPr>
                <w:b/>
              </w:rPr>
              <w:t>Humpty Dumpty Sat on the Wall</w:t>
            </w:r>
          </w:p>
        </w:tc>
        <w:tc>
          <w:tcPr>
            <w:tcW w:w="2185" w:type="dxa"/>
            <w:gridSpan w:val="2"/>
          </w:tcPr>
          <w:p w14:paraId="0B149A71" w14:textId="77777777" w:rsidR="00D431DC" w:rsidRDefault="00D431DC" w:rsidP="004B7C27">
            <w:r w:rsidRPr="00DA742E">
              <w:rPr>
                <w:b/>
              </w:rPr>
              <w:t>Non fiction</w:t>
            </w:r>
            <w:r>
              <w:t xml:space="preserve"> – recounts</w:t>
            </w:r>
          </w:p>
          <w:p w14:paraId="307588B0" w14:textId="77777777" w:rsidR="00D431DC" w:rsidRDefault="00D431DC" w:rsidP="004B7C27">
            <w:pPr>
              <w:rPr>
                <w:b/>
              </w:rPr>
            </w:pPr>
            <w:r w:rsidRPr="00DA742E">
              <w:rPr>
                <w:b/>
              </w:rPr>
              <w:t>School trip to Kenilworth Castle</w:t>
            </w:r>
          </w:p>
          <w:p w14:paraId="2809A526" w14:textId="77777777" w:rsidR="00D431DC" w:rsidRPr="00DA742E" w:rsidRDefault="00D431DC" w:rsidP="004B7C27">
            <w:pPr>
              <w:rPr>
                <w:b/>
              </w:rPr>
            </w:pPr>
          </w:p>
          <w:p w14:paraId="15117B26" w14:textId="77777777" w:rsidR="00D431DC" w:rsidRDefault="00D431DC" w:rsidP="004B7C27">
            <w:r w:rsidRPr="00DA742E">
              <w:rPr>
                <w:b/>
              </w:rPr>
              <w:t>Fiction</w:t>
            </w:r>
            <w:r>
              <w:t xml:space="preserve"> – Narrative; </w:t>
            </w:r>
            <w:r w:rsidRPr="00485802">
              <w:t>Traditional Tales</w:t>
            </w:r>
          </w:p>
          <w:p w14:paraId="5AAE1A33" w14:textId="77777777" w:rsidR="00D431DC" w:rsidRPr="00720864" w:rsidRDefault="00D431DC" w:rsidP="004B7C27">
            <w:pPr>
              <w:rPr>
                <w:b/>
              </w:rPr>
            </w:pPr>
            <w:r w:rsidRPr="00DA742E">
              <w:rPr>
                <w:b/>
              </w:rPr>
              <w:t>Jack and the Beanstalk</w:t>
            </w:r>
          </w:p>
        </w:tc>
        <w:tc>
          <w:tcPr>
            <w:tcW w:w="2108" w:type="dxa"/>
            <w:gridSpan w:val="2"/>
          </w:tcPr>
          <w:p w14:paraId="642FF59C" w14:textId="77777777" w:rsidR="00D431DC" w:rsidRDefault="00D431DC" w:rsidP="004B7C27">
            <w:pPr>
              <w:spacing w:line="259" w:lineRule="auto"/>
            </w:pPr>
            <w:r w:rsidRPr="008A070C">
              <w:rPr>
                <w:b/>
              </w:rPr>
              <w:t>Non fiction</w:t>
            </w:r>
            <w:r>
              <w:t xml:space="preserve"> – Non Chronological Report – </w:t>
            </w:r>
            <w:r w:rsidRPr="008A070C">
              <w:rPr>
                <w:b/>
              </w:rPr>
              <w:t>How Pirates Really Work</w:t>
            </w:r>
            <w:r>
              <w:t xml:space="preserve"> </w:t>
            </w:r>
          </w:p>
          <w:p w14:paraId="1EEE4EC5" w14:textId="77777777" w:rsidR="00D431DC" w:rsidRDefault="00D431DC" w:rsidP="004B7C27">
            <w:pPr>
              <w:spacing w:line="259" w:lineRule="auto"/>
            </w:pPr>
          </w:p>
          <w:p w14:paraId="3750A107" w14:textId="77777777" w:rsidR="00D431DC" w:rsidRDefault="00D431DC" w:rsidP="004B7C27">
            <w:pPr>
              <w:spacing w:line="259" w:lineRule="auto"/>
            </w:pPr>
            <w:r w:rsidRPr="008A070C">
              <w:rPr>
                <w:b/>
              </w:rPr>
              <w:t>Poetry</w:t>
            </w:r>
            <w:r>
              <w:t xml:space="preserve"> – A Sea Shanty – </w:t>
            </w:r>
            <w:r w:rsidRPr="008A070C">
              <w:rPr>
                <w:b/>
              </w:rPr>
              <w:t>A variety of familiar Sea Shanties</w:t>
            </w:r>
          </w:p>
          <w:p w14:paraId="2B3E4BA2" w14:textId="77777777" w:rsidR="00D431DC" w:rsidRPr="00DD1537" w:rsidRDefault="00D431DC" w:rsidP="004B7C27">
            <w:pPr>
              <w:spacing w:line="259" w:lineRule="auto"/>
            </w:pPr>
          </w:p>
        </w:tc>
        <w:tc>
          <w:tcPr>
            <w:tcW w:w="2037" w:type="dxa"/>
            <w:gridSpan w:val="2"/>
          </w:tcPr>
          <w:p w14:paraId="0FE84146" w14:textId="77777777" w:rsidR="00D431DC" w:rsidRPr="00DD1537" w:rsidRDefault="00D431DC" w:rsidP="004B7C27">
            <w:pPr>
              <w:spacing w:line="259" w:lineRule="auto"/>
            </w:pPr>
          </w:p>
        </w:tc>
        <w:tc>
          <w:tcPr>
            <w:tcW w:w="2136" w:type="dxa"/>
            <w:gridSpan w:val="2"/>
          </w:tcPr>
          <w:p w14:paraId="5C1CCF7A" w14:textId="77777777" w:rsidR="00D431DC" w:rsidRPr="00DD1537" w:rsidRDefault="00D431DC" w:rsidP="004B7C27">
            <w:pPr>
              <w:spacing w:line="259" w:lineRule="auto"/>
            </w:pPr>
          </w:p>
        </w:tc>
        <w:tc>
          <w:tcPr>
            <w:tcW w:w="1856" w:type="dxa"/>
            <w:gridSpan w:val="2"/>
          </w:tcPr>
          <w:p w14:paraId="58506C3C" w14:textId="77777777" w:rsidR="00D431DC" w:rsidRPr="00DD1537" w:rsidRDefault="00D431DC" w:rsidP="004B7C27">
            <w:pPr>
              <w:spacing w:line="259" w:lineRule="auto"/>
            </w:pPr>
          </w:p>
        </w:tc>
      </w:tr>
    </w:tbl>
    <w:p w14:paraId="380BDB4A" w14:textId="77777777" w:rsidR="00D431DC" w:rsidRDefault="00D431DC">
      <w:r>
        <w:br w:type="page"/>
      </w:r>
    </w:p>
    <w:p w14:paraId="1D03D3FC" w14:textId="77777777" w:rsidR="00D431DC" w:rsidRDefault="00D431DC"/>
    <w:p w14:paraId="0510789C" w14:textId="77777777" w:rsidR="00D431DC" w:rsidRDefault="00D431DC"/>
    <w:p w14:paraId="7CF6BC1C" w14:textId="77777777" w:rsidR="00D431DC" w:rsidRDefault="00D431DC"/>
    <w:tbl>
      <w:tblPr>
        <w:tblStyle w:val="TableGrid"/>
        <w:tblW w:w="14184" w:type="dxa"/>
        <w:tblLook w:val="04A0" w:firstRow="1" w:lastRow="0" w:firstColumn="1" w:lastColumn="0" w:noHBand="0" w:noVBand="1"/>
      </w:tblPr>
      <w:tblGrid>
        <w:gridCol w:w="1649"/>
        <w:gridCol w:w="2213"/>
        <w:gridCol w:w="2185"/>
        <w:gridCol w:w="2108"/>
        <w:gridCol w:w="2037"/>
        <w:gridCol w:w="2136"/>
        <w:gridCol w:w="1856"/>
      </w:tblGrid>
      <w:tr w:rsidR="00D431DC" w:rsidRPr="00DD1537" w14:paraId="11FC81F4" w14:textId="77777777" w:rsidTr="00D431DC">
        <w:tc>
          <w:tcPr>
            <w:tcW w:w="1649" w:type="dxa"/>
          </w:tcPr>
          <w:p w14:paraId="7F151563" w14:textId="39E86EA4" w:rsidR="00D431DC" w:rsidRPr="00DD1537" w:rsidRDefault="00D431DC" w:rsidP="004B7C27">
            <w:pPr>
              <w:spacing w:line="259" w:lineRule="auto"/>
            </w:pPr>
            <w:r w:rsidRPr="00DD1537">
              <w:t>Maths</w:t>
            </w:r>
          </w:p>
        </w:tc>
        <w:tc>
          <w:tcPr>
            <w:tcW w:w="2213" w:type="dxa"/>
          </w:tcPr>
          <w:p w14:paraId="66E26BDA" w14:textId="77777777" w:rsidR="00D431DC" w:rsidRDefault="00D431DC" w:rsidP="004B7C27">
            <w:pPr>
              <w:spacing w:line="259" w:lineRule="auto"/>
            </w:pPr>
            <w:r w:rsidRPr="00DA742E">
              <w:rPr>
                <w:b/>
              </w:rPr>
              <w:t>Number</w:t>
            </w:r>
            <w:r>
              <w:t>: Place Value</w:t>
            </w:r>
          </w:p>
          <w:p w14:paraId="175071D3" w14:textId="77777777" w:rsidR="00D431DC" w:rsidRDefault="00D431DC" w:rsidP="004B7C27">
            <w:pPr>
              <w:spacing w:line="259" w:lineRule="auto"/>
              <w:rPr>
                <w:b/>
              </w:rPr>
            </w:pPr>
          </w:p>
          <w:p w14:paraId="042B6726" w14:textId="77777777" w:rsidR="00D431DC" w:rsidRDefault="00D431DC" w:rsidP="004B7C27">
            <w:pPr>
              <w:spacing w:line="259" w:lineRule="auto"/>
            </w:pPr>
            <w:r w:rsidRPr="00DA742E">
              <w:rPr>
                <w:b/>
              </w:rPr>
              <w:t>Number</w:t>
            </w:r>
            <w:r>
              <w:t>: Addition and Subtraction</w:t>
            </w:r>
          </w:p>
          <w:p w14:paraId="1020D8D3" w14:textId="77777777" w:rsidR="00D431DC" w:rsidRDefault="00D431DC" w:rsidP="004B7C27">
            <w:pPr>
              <w:spacing w:line="259" w:lineRule="auto"/>
              <w:rPr>
                <w:b/>
              </w:rPr>
            </w:pPr>
          </w:p>
          <w:p w14:paraId="572ADD15" w14:textId="77777777" w:rsidR="00D431DC" w:rsidRDefault="00D431DC" w:rsidP="004B7C27">
            <w:pPr>
              <w:spacing w:line="259" w:lineRule="auto"/>
            </w:pPr>
            <w:r w:rsidRPr="00DA742E">
              <w:rPr>
                <w:b/>
              </w:rPr>
              <w:t>Geometry</w:t>
            </w:r>
            <w:r>
              <w:t>: Shape</w:t>
            </w:r>
          </w:p>
          <w:p w14:paraId="227064F1" w14:textId="77777777" w:rsidR="00D431DC" w:rsidRDefault="00D431DC" w:rsidP="004B7C27">
            <w:pPr>
              <w:spacing w:line="259" w:lineRule="auto"/>
              <w:rPr>
                <w:b/>
              </w:rPr>
            </w:pPr>
          </w:p>
          <w:p w14:paraId="4CDD441F" w14:textId="77777777" w:rsidR="00D431DC" w:rsidRPr="00DD1537" w:rsidRDefault="00D431DC" w:rsidP="004B7C27">
            <w:pPr>
              <w:spacing w:line="259" w:lineRule="auto"/>
            </w:pPr>
            <w:r w:rsidRPr="00DA742E">
              <w:rPr>
                <w:b/>
              </w:rPr>
              <w:t>Geometry</w:t>
            </w:r>
            <w:r>
              <w:t>: Position and Direction</w:t>
            </w:r>
          </w:p>
        </w:tc>
        <w:tc>
          <w:tcPr>
            <w:tcW w:w="2185" w:type="dxa"/>
          </w:tcPr>
          <w:p w14:paraId="5F8B398B" w14:textId="77777777" w:rsidR="00D431DC" w:rsidRDefault="00D431DC" w:rsidP="004B7C27">
            <w:pPr>
              <w:spacing w:line="259" w:lineRule="auto"/>
            </w:pPr>
            <w:r w:rsidRPr="00DA742E">
              <w:rPr>
                <w:b/>
              </w:rPr>
              <w:t>Number</w:t>
            </w:r>
            <w:r>
              <w:t>: Addition and Subtraction</w:t>
            </w:r>
          </w:p>
          <w:p w14:paraId="7B2B72FE" w14:textId="77777777" w:rsidR="00D431DC" w:rsidRDefault="00D431DC" w:rsidP="004B7C27">
            <w:pPr>
              <w:spacing w:line="259" w:lineRule="auto"/>
              <w:rPr>
                <w:b/>
              </w:rPr>
            </w:pPr>
          </w:p>
          <w:p w14:paraId="4CE770E2" w14:textId="77777777" w:rsidR="00D431DC" w:rsidRDefault="00D431DC" w:rsidP="004B7C27">
            <w:pPr>
              <w:spacing w:line="259" w:lineRule="auto"/>
            </w:pPr>
            <w:r w:rsidRPr="00DA742E">
              <w:rPr>
                <w:b/>
              </w:rPr>
              <w:t>Measure</w:t>
            </w:r>
            <w:r>
              <w:t>: Money</w:t>
            </w:r>
          </w:p>
          <w:p w14:paraId="65E27C9E" w14:textId="77777777" w:rsidR="00D431DC" w:rsidRPr="00DD1537" w:rsidRDefault="00D431DC" w:rsidP="004B7C27">
            <w:pPr>
              <w:spacing w:line="259" w:lineRule="auto"/>
            </w:pPr>
            <w:r w:rsidRPr="00DA742E">
              <w:rPr>
                <w:b/>
              </w:rPr>
              <w:t>Geometry</w:t>
            </w:r>
            <w:r>
              <w:t>: Properties of shape</w:t>
            </w:r>
          </w:p>
        </w:tc>
        <w:tc>
          <w:tcPr>
            <w:tcW w:w="2108" w:type="dxa"/>
          </w:tcPr>
          <w:p w14:paraId="3CD3B687" w14:textId="77777777" w:rsidR="00D431DC" w:rsidRDefault="00D431DC" w:rsidP="004B7C27">
            <w:pPr>
              <w:spacing w:line="259" w:lineRule="auto"/>
            </w:pPr>
            <w:r w:rsidRPr="00720864">
              <w:rPr>
                <w:b/>
              </w:rPr>
              <w:t>Number</w:t>
            </w:r>
            <w:r>
              <w:t>: Multiplication and Division</w:t>
            </w:r>
          </w:p>
          <w:p w14:paraId="210E3FEC" w14:textId="77777777" w:rsidR="00D431DC" w:rsidRDefault="00D431DC" w:rsidP="004B7C27">
            <w:pPr>
              <w:spacing w:line="259" w:lineRule="auto"/>
              <w:rPr>
                <w:b/>
              </w:rPr>
            </w:pPr>
          </w:p>
          <w:p w14:paraId="3AB70345" w14:textId="77777777" w:rsidR="00D431DC" w:rsidRPr="00DD1537" w:rsidRDefault="00D431DC" w:rsidP="004B7C27">
            <w:pPr>
              <w:spacing w:line="259" w:lineRule="auto"/>
            </w:pPr>
            <w:r w:rsidRPr="00720864">
              <w:rPr>
                <w:b/>
              </w:rPr>
              <w:t>Numbe</w:t>
            </w:r>
            <w:r>
              <w:t>r: Fractions</w:t>
            </w:r>
          </w:p>
        </w:tc>
        <w:tc>
          <w:tcPr>
            <w:tcW w:w="2037" w:type="dxa"/>
          </w:tcPr>
          <w:p w14:paraId="1A05534C" w14:textId="77777777" w:rsidR="00D431DC" w:rsidRPr="00DD1537" w:rsidRDefault="00D431DC" w:rsidP="004B7C27">
            <w:pPr>
              <w:spacing w:line="259" w:lineRule="auto"/>
            </w:pPr>
          </w:p>
        </w:tc>
        <w:tc>
          <w:tcPr>
            <w:tcW w:w="2136" w:type="dxa"/>
          </w:tcPr>
          <w:p w14:paraId="59594D4B" w14:textId="77777777" w:rsidR="00D431DC" w:rsidRPr="00DD1537" w:rsidRDefault="00D431DC" w:rsidP="004B7C27">
            <w:pPr>
              <w:spacing w:line="259" w:lineRule="auto"/>
            </w:pPr>
          </w:p>
        </w:tc>
        <w:tc>
          <w:tcPr>
            <w:tcW w:w="1856" w:type="dxa"/>
          </w:tcPr>
          <w:p w14:paraId="51F72969" w14:textId="77777777" w:rsidR="00D431DC" w:rsidRPr="00DD1537" w:rsidRDefault="00D431DC" w:rsidP="004B7C27">
            <w:pPr>
              <w:spacing w:line="259" w:lineRule="auto"/>
            </w:pPr>
          </w:p>
        </w:tc>
      </w:tr>
      <w:tr w:rsidR="00D431DC" w:rsidRPr="00DD1537" w14:paraId="396BA87B" w14:textId="77777777" w:rsidTr="00D431DC">
        <w:tc>
          <w:tcPr>
            <w:tcW w:w="1649" w:type="dxa"/>
          </w:tcPr>
          <w:p w14:paraId="1F123B32" w14:textId="77777777" w:rsidR="00D431DC" w:rsidRPr="00DD1537" w:rsidRDefault="00D431DC" w:rsidP="004B7C27">
            <w:pPr>
              <w:spacing w:line="259" w:lineRule="auto"/>
            </w:pPr>
            <w:r w:rsidRPr="00DD1537">
              <w:t>Science</w:t>
            </w:r>
          </w:p>
        </w:tc>
        <w:tc>
          <w:tcPr>
            <w:tcW w:w="2213" w:type="dxa"/>
          </w:tcPr>
          <w:p w14:paraId="1975A091" w14:textId="77777777" w:rsidR="00D431DC" w:rsidRPr="00DA742E" w:rsidRDefault="00D431DC" w:rsidP="004B7C27">
            <w:pPr>
              <w:spacing w:line="259" w:lineRule="auto"/>
            </w:pPr>
            <w:r w:rsidRPr="00C95F7A">
              <w:rPr>
                <w:b/>
              </w:rPr>
              <w:t xml:space="preserve">Theme: </w:t>
            </w:r>
            <w:r>
              <w:rPr>
                <w:b/>
              </w:rPr>
              <w:t xml:space="preserve">Using </w:t>
            </w:r>
            <w:r w:rsidRPr="00C95F7A">
              <w:rPr>
                <w:b/>
              </w:rPr>
              <w:t>everyday materials</w:t>
            </w:r>
            <w:r>
              <w:rPr>
                <w:b/>
              </w:rPr>
              <w:t xml:space="preserve"> - </w:t>
            </w:r>
            <w:r w:rsidRPr="00DA742E">
              <w:t>Identifying and comparing</w:t>
            </w:r>
            <w:r>
              <w:t xml:space="preserve"> the suitability of materials to build a structure</w:t>
            </w:r>
          </w:p>
          <w:p w14:paraId="509DA561" w14:textId="77777777" w:rsidR="00D431DC" w:rsidRPr="00C527E4" w:rsidRDefault="00D431DC" w:rsidP="004B7C27"/>
        </w:tc>
        <w:tc>
          <w:tcPr>
            <w:tcW w:w="2185" w:type="dxa"/>
          </w:tcPr>
          <w:p w14:paraId="4ADE57C0" w14:textId="77777777" w:rsidR="00D431DC" w:rsidRDefault="00D431DC" w:rsidP="004B7C27">
            <w:pPr>
              <w:spacing w:line="259" w:lineRule="auto"/>
            </w:pPr>
            <w:r w:rsidRPr="00C95F7A">
              <w:rPr>
                <w:b/>
              </w:rPr>
              <w:t xml:space="preserve">Theme: </w:t>
            </w:r>
            <w:r>
              <w:rPr>
                <w:b/>
              </w:rPr>
              <w:t xml:space="preserve">Using materials – </w:t>
            </w:r>
            <w:r w:rsidRPr="00DA742E">
              <w:t>Identifying and comparing</w:t>
            </w:r>
            <w:r>
              <w:t xml:space="preserve"> the suitability of materials for a purpose</w:t>
            </w:r>
          </w:p>
          <w:p w14:paraId="4ED92E9A" w14:textId="77777777" w:rsidR="00D431DC" w:rsidRDefault="00D431DC" w:rsidP="004B7C27">
            <w:pPr>
              <w:spacing w:line="259" w:lineRule="auto"/>
            </w:pPr>
          </w:p>
          <w:p w14:paraId="7CDD9937" w14:textId="77777777" w:rsidR="00D431DC" w:rsidRPr="00DD1537" w:rsidRDefault="00D431DC" w:rsidP="004B7C27">
            <w:pPr>
              <w:spacing w:line="259" w:lineRule="auto"/>
            </w:pPr>
            <w:r w:rsidRPr="00C95F7A">
              <w:rPr>
                <w:b/>
              </w:rPr>
              <w:t xml:space="preserve">Theme: </w:t>
            </w:r>
            <w:r>
              <w:rPr>
                <w:b/>
              </w:rPr>
              <w:t xml:space="preserve">Living Things and Their Habitats – </w:t>
            </w:r>
            <w:r w:rsidRPr="00720864">
              <w:t>Explore the habitats of different animals</w:t>
            </w:r>
          </w:p>
        </w:tc>
        <w:tc>
          <w:tcPr>
            <w:tcW w:w="2108" w:type="dxa"/>
          </w:tcPr>
          <w:p w14:paraId="5C4BD9ED" w14:textId="77777777" w:rsidR="00D431DC" w:rsidRPr="00720864" w:rsidRDefault="00D431DC" w:rsidP="004B7C27">
            <w:pPr>
              <w:spacing w:line="259" w:lineRule="auto"/>
            </w:pPr>
            <w:r w:rsidRPr="00720864">
              <w:rPr>
                <w:b/>
              </w:rPr>
              <w:t xml:space="preserve">Theme: Animals including Humans </w:t>
            </w:r>
            <w:r>
              <w:rPr>
                <w:b/>
              </w:rPr>
              <w:t>–</w:t>
            </w:r>
            <w:r w:rsidRPr="00720864">
              <w:rPr>
                <w:b/>
              </w:rPr>
              <w:t xml:space="preserve"> </w:t>
            </w:r>
            <w:r>
              <w:t>exploring the needs of animals and how humans can lead a healthy lifestyle</w:t>
            </w:r>
          </w:p>
        </w:tc>
        <w:tc>
          <w:tcPr>
            <w:tcW w:w="2037" w:type="dxa"/>
          </w:tcPr>
          <w:p w14:paraId="64F4382E" w14:textId="77777777" w:rsidR="00D431DC" w:rsidRPr="00DD1537" w:rsidRDefault="00D431DC" w:rsidP="004B7C27">
            <w:pPr>
              <w:spacing w:line="259" w:lineRule="auto"/>
            </w:pPr>
          </w:p>
        </w:tc>
        <w:tc>
          <w:tcPr>
            <w:tcW w:w="2136" w:type="dxa"/>
          </w:tcPr>
          <w:p w14:paraId="081C29CF" w14:textId="77777777" w:rsidR="00D431DC" w:rsidRPr="00DD1537" w:rsidRDefault="00D431DC" w:rsidP="004B7C27">
            <w:pPr>
              <w:spacing w:line="259" w:lineRule="auto"/>
            </w:pPr>
          </w:p>
        </w:tc>
        <w:tc>
          <w:tcPr>
            <w:tcW w:w="1856" w:type="dxa"/>
          </w:tcPr>
          <w:p w14:paraId="3B7CAFA9" w14:textId="77777777" w:rsidR="00D431DC" w:rsidRPr="00DD1537" w:rsidRDefault="00D431DC" w:rsidP="004B7C27">
            <w:pPr>
              <w:spacing w:line="259" w:lineRule="auto"/>
            </w:pPr>
          </w:p>
        </w:tc>
      </w:tr>
    </w:tbl>
    <w:p w14:paraId="624F0C9B" w14:textId="77777777" w:rsidR="00D431DC" w:rsidRDefault="00D431DC">
      <w:r>
        <w:br w:type="page"/>
      </w:r>
    </w:p>
    <w:p w14:paraId="57257905" w14:textId="77777777" w:rsidR="00D431DC" w:rsidRDefault="00D431DC"/>
    <w:p w14:paraId="540BB7FE" w14:textId="77777777" w:rsidR="00D431DC" w:rsidRDefault="00D431DC"/>
    <w:p w14:paraId="3868D1E5" w14:textId="77777777" w:rsidR="00D431DC" w:rsidRDefault="00D431DC"/>
    <w:tbl>
      <w:tblPr>
        <w:tblStyle w:val="TableGrid"/>
        <w:tblW w:w="14184" w:type="dxa"/>
        <w:tblLook w:val="04A0" w:firstRow="1" w:lastRow="0" w:firstColumn="1" w:lastColumn="0" w:noHBand="0" w:noVBand="1"/>
      </w:tblPr>
      <w:tblGrid>
        <w:gridCol w:w="1649"/>
        <w:gridCol w:w="2213"/>
        <w:gridCol w:w="2185"/>
        <w:gridCol w:w="2108"/>
        <w:gridCol w:w="2037"/>
        <w:gridCol w:w="2136"/>
        <w:gridCol w:w="1856"/>
      </w:tblGrid>
      <w:tr w:rsidR="00D431DC" w:rsidRPr="00DD1537" w14:paraId="5CE12218" w14:textId="77777777" w:rsidTr="00D431DC">
        <w:tc>
          <w:tcPr>
            <w:tcW w:w="1649" w:type="dxa"/>
          </w:tcPr>
          <w:p w14:paraId="722B5876" w14:textId="044361E2" w:rsidR="00D431DC" w:rsidRPr="00DD1537" w:rsidRDefault="00D431DC" w:rsidP="004B7C27">
            <w:pPr>
              <w:spacing w:after="160" w:line="259" w:lineRule="auto"/>
            </w:pPr>
            <w:r w:rsidRPr="00DD1537">
              <w:t>Learning Journey</w:t>
            </w:r>
          </w:p>
        </w:tc>
        <w:tc>
          <w:tcPr>
            <w:tcW w:w="2213" w:type="dxa"/>
          </w:tcPr>
          <w:p w14:paraId="03EDA8A6" w14:textId="77777777" w:rsidR="00D431DC" w:rsidRPr="00DA742E" w:rsidRDefault="00D431DC" w:rsidP="004B7C27">
            <w:pPr>
              <w:rPr>
                <w:b/>
              </w:rPr>
            </w:pPr>
            <w:r w:rsidRPr="00C527E4">
              <w:rPr>
                <w:b/>
              </w:rPr>
              <w:t>History</w:t>
            </w:r>
            <w:r>
              <w:rPr>
                <w:b/>
              </w:rPr>
              <w:t xml:space="preserve"> - </w:t>
            </w:r>
            <w:r>
              <w:t>Changes within living memory; Significant people; Places and events in the local area</w:t>
            </w:r>
          </w:p>
          <w:p w14:paraId="4F6B8C7F" w14:textId="77777777" w:rsidR="00D431DC" w:rsidRDefault="00D431DC" w:rsidP="004B7C27">
            <w:pPr>
              <w:rPr>
                <w:b/>
              </w:rPr>
            </w:pPr>
          </w:p>
          <w:p w14:paraId="6BF9B3B5" w14:textId="77777777" w:rsidR="00D431DC" w:rsidRPr="00637E9A" w:rsidRDefault="00D431DC" w:rsidP="004B7C27">
            <w:pPr>
              <w:rPr>
                <w:b/>
              </w:rPr>
            </w:pPr>
            <w:r w:rsidRPr="001266A2">
              <w:rPr>
                <w:b/>
              </w:rPr>
              <w:t>Art and Design</w:t>
            </w:r>
            <w:r>
              <w:rPr>
                <w:b/>
              </w:rPr>
              <w:t xml:space="preserve"> - </w:t>
            </w:r>
            <w:r>
              <w:t>Famous local artists; Drawing, painting or collaging views from local areas</w:t>
            </w:r>
          </w:p>
          <w:p w14:paraId="65702335" w14:textId="77777777" w:rsidR="00D431DC" w:rsidRDefault="00D431DC" w:rsidP="004B7C27">
            <w:pPr>
              <w:rPr>
                <w:b/>
              </w:rPr>
            </w:pPr>
          </w:p>
          <w:p w14:paraId="1A039D38" w14:textId="77777777" w:rsidR="00D431DC" w:rsidRPr="00637E9A" w:rsidRDefault="00D431DC" w:rsidP="004B7C27">
            <w:pPr>
              <w:rPr>
                <w:b/>
              </w:rPr>
            </w:pPr>
            <w:r w:rsidRPr="001266A2">
              <w:rPr>
                <w:b/>
              </w:rPr>
              <w:t>D&amp;T</w:t>
            </w:r>
            <w:r>
              <w:rPr>
                <w:b/>
              </w:rPr>
              <w:t xml:space="preserve"> - </w:t>
            </w:r>
            <w:r>
              <w:t>Selecting tools and materials; Sign making; Designing buildings</w:t>
            </w:r>
          </w:p>
          <w:p w14:paraId="17B33594" w14:textId="77777777" w:rsidR="00D431DC" w:rsidRDefault="00D431DC" w:rsidP="004B7C27">
            <w:pPr>
              <w:rPr>
                <w:b/>
              </w:rPr>
            </w:pPr>
          </w:p>
          <w:p w14:paraId="511B2623" w14:textId="77777777" w:rsidR="00D431DC" w:rsidRPr="00637E9A" w:rsidRDefault="00D431DC" w:rsidP="004B7C27">
            <w:pPr>
              <w:rPr>
                <w:b/>
              </w:rPr>
            </w:pPr>
            <w:r>
              <w:rPr>
                <w:b/>
              </w:rPr>
              <w:t xml:space="preserve">Geography - </w:t>
            </w:r>
            <w:r>
              <w:t>Fieldwork in the local area; Human and physical features; Using and making maps with keys; Looking at aerial images</w:t>
            </w:r>
          </w:p>
          <w:p w14:paraId="1992EF79" w14:textId="77777777" w:rsidR="00D431DC" w:rsidRPr="001266A2" w:rsidRDefault="00D431DC" w:rsidP="004B7C27"/>
        </w:tc>
        <w:tc>
          <w:tcPr>
            <w:tcW w:w="2185" w:type="dxa"/>
          </w:tcPr>
          <w:p w14:paraId="34F9B7DE" w14:textId="77777777" w:rsidR="00D431DC" w:rsidRDefault="00D431DC" w:rsidP="004B7C27">
            <w:r w:rsidRPr="00847D5F">
              <w:rPr>
                <w:b/>
              </w:rPr>
              <w:t>History</w:t>
            </w:r>
            <w:r>
              <w:t xml:space="preserve"> – Castles and castle life; Significant individuals – Isambard Kingdom Brunel</w:t>
            </w:r>
          </w:p>
          <w:p w14:paraId="6B0FA15A" w14:textId="77777777" w:rsidR="00D431DC" w:rsidRDefault="00D431DC" w:rsidP="004B7C27">
            <w:pPr>
              <w:rPr>
                <w:b/>
              </w:rPr>
            </w:pPr>
          </w:p>
          <w:p w14:paraId="51ADF481" w14:textId="77777777" w:rsidR="00D431DC" w:rsidRDefault="00D431DC" w:rsidP="004B7C27">
            <w:r w:rsidRPr="00847D5F">
              <w:rPr>
                <w:b/>
              </w:rPr>
              <w:t>Art and Design</w:t>
            </w:r>
            <w:r>
              <w:t xml:space="preserve"> – Sculpture using natural materials</w:t>
            </w:r>
          </w:p>
          <w:p w14:paraId="1989C79E" w14:textId="77777777" w:rsidR="00D431DC" w:rsidRDefault="00D431DC" w:rsidP="004B7C27">
            <w:pPr>
              <w:rPr>
                <w:b/>
              </w:rPr>
            </w:pPr>
          </w:p>
          <w:p w14:paraId="55BBA834" w14:textId="77777777" w:rsidR="00D431DC" w:rsidRDefault="00D431DC" w:rsidP="004B7C27">
            <w:r w:rsidRPr="00E30239">
              <w:rPr>
                <w:b/>
              </w:rPr>
              <w:t>D&amp;T</w:t>
            </w:r>
            <w:r>
              <w:t xml:space="preserve"> – Making models of towers, bridges and tunnels</w:t>
            </w:r>
          </w:p>
          <w:p w14:paraId="1B30A863" w14:textId="77777777" w:rsidR="00D431DC" w:rsidRDefault="00D431DC" w:rsidP="004B7C27">
            <w:pPr>
              <w:rPr>
                <w:b/>
              </w:rPr>
            </w:pPr>
          </w:p>
          <w:p w14:paraId="34B89B1B" w14:textId="77777777" w:rsidR="00D431DC" w:rsidRPr="004C7580" w:rsidRDefault="00D431DC" w:rsidP="004B7C27">
            <w:pPr>
              <w:rPr>
                <w:b/>
              </w:rPr>
            </w:pPr>
            <w:r w:rsidRPr="004C7580">
              <w:rPr>
                <w:b/>
              </w:rPr>
              <w:t xml:space="preserve">ICT – </w:t>
            </w:r>
            <w:r w:rsidRPr="004C7580">
              <w:t>Song Writing</w:t>
            </w:r>
            <w:r w:rsidRPr="004C7580">
              <w:rPr>
                <w:b/>
              </w:rPr>
              <w:t xml:space="preserve"> </w:t>
            </w:r>
          </w:p>
          <w:p w14:paraId="29233D0B" w14:textId="77777777" w:rsidR="00D431DC" w:rsidRDefault="00D431DC" w:rsidP="004B7C27">
            <w:pPr>
              <w:rPr>
                <w:b/>
              </w:rPr>
            </w:pPr>
          </w:p>
          <w:p w14:paraId="47E9877E" w14:textId="77777777" w:rsidR="00D431DC" w:rsidRPr="00DD1537" w:rsidRDefault="00D431DC" w:rsidP="004B7C27">
            <w:r w:rsidRPr="004C7580">
              <w:rPr>
                <w:b/>
              </w:rPr>
              <w:t xml:space="preserve">Music - </w:t>
            </w:r>
            <w:r w:rsidRPr="004C7580">
              <w:t>Samba</w:t>
            </w:r>
          </w:p>
        </w:tc>
        <w:tc>
          <w:tcPr>
            <w:tcW w:w="2108" w:type="dxa"/>
          </w:tcPr>
          <w:p w14:paraId="64FFC4F6" w14:textId="77777777" w:rsidR="00D431DC" w:rsidRDefault="00D431DC" w:rsidP="004B7C27">
            <w:pPr>
              <w:spacing w:line="259" w:lineRule="auto"/>
            </w:pPr>
            <w:r w:rsidRPr="001E58A8">
              <w:rPr>
                <w:b/>
              </w:rPr>
              <w:t>Geography</w:t>
            </w:r>
            <w:r>
              <w:t xml:space="preserve"> – Map skills identifying the countries and capitals of the UK. To locate continents and oceans of the world on maps and globes</w:t>
            </w:r>
          </w:p>
          <w:p w14:paraId="4334098D" w14:textId="77777777" w:rsidR="00D431DC" w:rsidRDefault="00D431DC" w:rsidP="004B7C27">
            <w:pPr>
              <w:spacing w:line="259" w:lineRule="auto"/>
              <w:rPr>
                <w:b/>
              </w:rPr>
            </w:pPr>
          </w:p>
          <w:p w14:paraId="3E5F4D8D" w14:textId="77777777" w:rsidR="00D431DC" w:rsidRDefault="00D431DC" w:rsidP="004B7C27">
            <w:pPr>
              <w:spacing w:line="259" w:lineRule="auto"/>
            </w:pPr>
            <w:r w:rsidRPr="001E58A8">
              <w:rPr>
                <w:b/>
              </w:rPr>
              <w:t>Art</w:t>
            </w:r>
            <w:r>
              <w:t xml:space="preserve"> – Develop painting skills including making tints and shades of colours. To look at famous artists Katsushika Hokusai and Anthony Gormley</w:t>
            </w:r>
          </w:p>
          <w:p w14:paraId="692EE034" w14:textId="77777777" w:rsidR="00D431DC" w:rsidRDefault="00D431DC" w:rsidP="004B7C27">
            <w:pPr>
              <w:rPr>
                <w:b/>
              </w:rPr>
            </w:pPr>
          </w:p>
          <w:p w14:paraId="465C1DC1" w14:textId="77777777" w:rsidR="00D431DC" w:rsidRPr="004C7580" w:rsidRDefault="00D431DC" w:rsidP="004B7C27">
            <w:pPr>
              <w:rPr>
                <w:b/>
              </w:rPr>
            </w:pPr>
            <w:r w:rsidRPr="004C7580">
              <w:rPr>
                <w:b/>
              </w:rPr>
              <w:t xml:space="preserve">ICT - </w:t>
            </w:r>
            <w:r w:rsidRPr="004C7580">
              <w:t>Coding</w:t>
            </w:r>
          </w:p>
          <w:p w14:paraId="56EE6069" w14:textId="77777777" w:rsidR="00D431DC" w:rsidRDefault="00D431DC" w:rsidP="004B7C27">
            <w:pPr>
              <w:spacing w:line="259" w:lineRule="auto"/>
              <w:rPr>
                <w:b/>
              </w:rPr>
            </w:pPr>
          </w:p>
          <w:p w14:paraId="11F57A2F" w14:textId="77777777" w:rsidR="00D431DC" w:rsidRPr="00DD1537" w:rsidRDefault="00D431DC" w:rsidP="004B7C27">
            <w:pPr>
              <w:spacing w:line="259" w:lineRule="auto"/>
            </w:pPr>
            <w:r w:rsidRPr="004C7580">
              <w:rPr>
                <w:b/>
              </w:rPr>
              <w:t>Music</w:t>
            </w:r>
            <w:r>
              <w:rPr>
                <w:b/>
              </w:rPr>
              <w:t xml:space="preserve"> – </w:t>
            </w:r>
            <w:r w:rsidRPr="004C7580">
              <w:t>African Drums</w:t>
            </w:r>
          </w:p>
        </w:tc>
        <w:tc>
          <w:tcPr>
            <w:tcW w:w="2037" w:type="dxa"/>
          </w:tcPr>
          <w:p w14:paraId="115D0EFB" w14:textId="77777777" w:rsidR="00D431DC" w:rsidRPr="00DD1537" w:rsidRDefault="00D431DC" w:rsidP="004B7C27">
            <w:pPr>
              <w:spacing w:after="160" w:line="259" w:lineRule="auto"/>
            </w:pPr>
          </w:p>
        </w:tc>
        <w:tc>
          <w:tcPr>
            <w:tcW w:w="2136" w:type="dxa"/>
          </w:tcPr>
          <w:p w14:paraId="3A14659C" w14:textId="77777777" w:rsidR="00D431DC" w:rsidRPr="00DD1537" w:rsidRDefault="00D431DC" w:rsidP="004B7C27">
            <w:pPr>
              <w:spacing w:after="160" w:line="259" w:lineRule="auto"/>
            </w:pPr>
          </w:p>
        </w:tc>
        <w:tc>
          <w:tcPr>
            <w:tcW w:w="1856" w:type="dxa"/>
          </w:tcPr>
          <w:p w14:paraId="3B8AF4E1" w14:textId="77777777" w:rsidR="00D431DC" w:rsidRPr="00DD1537" w:rsidRDefault="00D431DC" w:rsidP="004B7C27">
            <w:pPr>
              <w:spacing w:after="160" w:line="259" w:lineRule="auto"/>
            </w:pPr>
          </w:p>
        </w:tc>
      </w:tr>
    </w:tbl>
    <w:p w14:paraId="5B2E751B" w14:textId="77777777" w:rsidR="00D431DC" w:rsidRDefault="00D431DC">
      <w:r>
        <w:br w:type="page"/>
      </w:r>
    </w:p>
    <w:p w14:paraId="2241330C" w14:textId="77777777" w:rsidR="00D431DC" w:rsidRDefault="00D431DC"/>
    <w:p w14:paraId="2C8D411F" w14:textId="77777777" w:rsidR="00D431DC" w:rsidRDefault="00D431DC"/>
    <w:p w14:paraId="49060754" w14:textId="77777777" w:rsidR="00D431DC" w:rsidRDefault="00D431DC"/>
    <w:tbl>
      <w:tblPr>
        <w:tblStyle w:val="TableGrid"/>
        <w:tblW w:w="14184" w:type="dxa"/>
        <w:tblLook w:val="04A0" w:firstRow="1" w:lastRow="0" w:firstColumn="1" w:lastColumn="0" w:noHBand="0" w:noVBand="1"/>
      </w:tblPr>
      <w:tblGrid>
        <w:gridCol w:w="1649"/>
        <w:gridCol w:w="2213"/>
        <w:gridCol w:w="2185"/>
        <w:gridCol w:w="2108"/>
        <w:gridCol w:w="2037"/>
        <w:gridCol w:w="2136"/>
        <w:gridCol w:w="1856"/>
      </w:tblGrid>
      <w:tr w:rsidR="00D431DC" w:rsidRPr="00DD1537" w14:paraId="2AFCF312" w14:textId="77777777" w:rsidTr="00D431DC">
        <w:tc>
          <w:tcPr>
            <w:tcW w:w="1649" w:type="dxa"/>
          </w:tcPr>
          <w:p w14:paraId="43E5E210" w14:textId="18A16BC5" w:rsidR="00D431DC" w:rsidRPr="00DD1537" w:rsidRDefault="00D431DC" w:rsidP="004B7C27">
            <w:pPr>
              <w:spacing w:after="160" w:line="259" w:lineRule="auto"/>
            </w:pPr>
            <w:r w:rsidRPr="00DD1537">
              <w:t>Physical Education</w:t>
            </w:r>
          </w:p>
        </w:tc>
        <w:tc>
          <w:tcPr>
            <w:tcW w:w="2213" w:type="dxa"/>
          </w:tcPr>
          <w:p w14:paraId="651E5681" w14:textId="77777777" w:rsidR="00D431DC" w:rsidRDefault="00D431DC" w:rsidP="004B7C27">
            <w:pPr>
              <w:jc w:val="center"/>
            </w:pPr>
            <w:r>
              <w:t>Football</w:t>
            </w:r>
          </w:p>
        </w:tc>
        <w:tc>
          <w:tcPr>
            <w:tcW w:w="2185" w:type="dxa"/>
          </w:tcPr>
          <w:p w14:paraId="57E972C5" w14:textId="77777777" w:rsidR="00D431DC" w:rsidRDefault="00D431DC" w:rsidP="004B7C27">
            <w:pPr>
              <w:jc w:val="center"/>
            </w:pPr>
            <w:r>
              <w:t>Multisport</w:t>
            </w:r>
          </w:p>
        </w:tc>
        <w:tc>
          <w:tcPr>
            <w:tcW w:w="2108" w:type="dxa"/>
          </w:tcPr>
          <w:p w14:paraId="31E4DC97" w14:textId="77777777" w:rsidR="00D431DC" w:rsidRPr="00F37F4B" w:rsidRDefault="00D431DC" w:rsidP="004B7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Dance</w:t>
            </w:r>
          </w:p>
        </w:tc>
        <w:tc>
          <w:tcPr>
            <w:tcW w:w="2037" w:type="dxa"/>
          </w:tcPr>
          <w:p w14:paraId="33EF4B59" w14:textId="77777777" w:rsidR="00D431DC" w:rsidRDefault="00D431DC" w:rsidP="004B7C27">
            <w:pPr>
              <w:jc w:val="center"/>
            </w:pPr>
            <w:r>
              <w:t>Martial Arts</w:t>
            </w:r>
          </w:p>
        </w:tc>
        <w:tc>
          <w:tcPr>
            <w:tcW w:w="2136" w:type="dxa"/>
          </w:tcPr>
          <w:p w14:paraId="7E2A5B89" w14:textId="77777777" w:rsidR="00D431DC" w:rsidRDefault="00D431DC" w:rsidP="004B7C27">
            <w:pPr>
              <w:jc w:val="center"/>
            </w:pPr>
            <w:r>
              <w:t>Sports – Quick Cricket</w:t>
            </w:r>
          </w:p>
        </w:tc>
        <w:tc>
          <w:tcPr>
            <w:tcW w:w="1856" w:type="dxa"/>
          </w:tcPr>
          <w:p w14:paraId="3A069E8A" w14:textId="77777777" w:rsidR="00D431DC" w:rsidRPr="00F37F4B" w:rsidRDefault="00D431DC" w:rsidP="004B7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- Athletics</w:t>
            </w:r>
          </w:p>
        </w:tc>
      </w:tr>
      <w:tr w:rsidR="00D431DC" w:rsidRPr="00DD1537" w14:paraId="0B6086F5" w14:textId="77777777" w:rsidTr="00D431DC">
        <w:tc>
          <w:tcPr>
            <w:tcW w:w="1649" w:type="dxa"/>
          </w:tcPr>
          <w:p w14:paraId="4505B256" w14:textId="77777777" w:rsidR="00D431DC" w:rsidRPr="00DD1537" w:rsidRDefault="00D431DC" w:rsidP="004B7C27">
            <w:pPr>
              <w:spacing w:after="160" w:line="259" w:lineRule="auto"/>
            </w:pPr>
            <w:r w:rsidRPr="00DD1537">
              <w:t>PSCHE</w:t>
            </w:r>
            <w:bookmarkStart w:id="0" w:name="_GoBack"/>
            <w:bookmarkEnd w:id="0"/>
          </w:p>
        </w:tc>
        <w:tc>
          <w:tcPr>
            <w:tcW w:w="2213" w:type="dxa"/>
          </w:tcPr>
          <w:p w14:paraId="06975AF2" w14:textId="77777777" w:rsidR="00D431DC" w:rsidRPr="00DD1537" w:rsidRDefault="00D431DC" w:rsidP="004B7C27">
            <w:pPr>
              <w:spacing w:after="160" w:line="259" w:lineRule="auto"/>
              <w:jc w:val="center"/>
            </w:pPr>
            <w:r w:rsidRPr="00DD1537">
              <w:t>New Beginnings</w:t>
            </w:r>
          </w:p>
          <w:p w14:paraId="7788B740" w14:textId="77777777" w:rsidR="00D431DC" w:rsidRPr="00DD1537" w:rsidRDefault="00D431DC" w:rsidP="004B7C27">
            <w:pPr>
              <w:spacing w:after="160" w:line="259" w:lineRule="auto"/>
              <w:jc w:val="center"/>
            </w:pPr>
            <w:r w:rsidRPr="00DD1537">
              <w:t>Getting on and Falling out</w:t>
            </w:r>
          </w:p>
        </w:tc>
        <w:tc>
          <w:tcPr>
            <w:tcW w:w="2185" w:type="dxa"/>
          </w:tcPr>
          <w:p w14:paraId="52EAFB13" w14:textId="77777777" w:rsidR="00D431DC" w:rsidRPr="00DD1537" w:rsidRDefault="00D431DC" w:rsidP="004B7C27">
            <w:pPr>
              <w:spacing w:after="160" w:line="259" w:lineRule="auto"/>
              <w:jc w:val="center"/>
            </w:pPr>
            <w:r w:rsidRPr="00DD1537">
              <w:t>Say No to Bullying</w:t>
            </w:r>
          </w:p>
        </w:tc>
        <w:tc>
          <w:tcPr>
            <w:tcW w:w="2108" w:type="dxa"/>
          </w:tcPr>
          <w:p w14:paraId="1BAEE63D" w14:textId="77777777" w:rsidR="00D431DC" w:rsidRPr="00113775" w:rsidRDefault="00D431DC" w:rsidP="004B7C27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Being Me in My World!</w:t>
            </w:r>
          </w:p>
        </w:tc>
        <w:tc>
          <w:tcPr>
            <w:tcW w:w="2037" w:type="dxa"/>
          </w:tcPr>
          <w:p w14:paraId="1FC37FF0" w14:textId="77777777" w:rsidR="00D431DC" w:rsidRPr="00113775" w:rsidRDefault="00D431DC" w:rsidP="004B7C27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A80E9B">
              <w:rPr>
                <w:sz w:val="22"/>
                <w:szCs w:val="22"/>
              </w:rPr>
              <w:t>Celebrating Differences</w:t>
            </w:r>
          </w:p>
        </w:tc>
        <w:tc>
          <w:tcPr>
            <w:tcW w:w="2136" w:type="dxa"/>
          </w:tcPr>
          <w:p w14:paraId="2A0FE27F" w14:textId="77777777" w:rsidR="00D431DC" w:rsidRPr="00A80E9B" w:rsidRDefault="00D431DC" w:rsidP="004B7C27">
            <w:pPr>
              <w:pStyle w:val="Default"/>
              <w:jc w:val="center"/>
              <w:rPr>
                <w:sz w:val="22"/>
                <w:szCs w:val="22"/>
              </w:rPr>
            </w:pPr>
            <w:r w:rsidRPr="00A80E9B">
              <w:rPr>
                <w:sz w:val="22"/>
                <w:szCs w:val="22"/>
              </w:rPr>
              <w:t>Dreams and Goals</w:t>
            </w:r>
          </w:p>
        </w:tc>
        <w:tc>
          <w:tcPr>
            <w:tcW w:w="1856" w:type="dxa"/>
          </w:tcPr>
          <w:p w14:paraId="3E70E07A" w14:textId="77777777" w:rsidR="00D431DC" w:rsidRPr="00A80E9B" w:rsidRDefault="00D431DC" w:rsidP="004B7C2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Changing Me</w:t>
            </w:r>
          </w:p>
        </w:tc>
      </w:tr>
      <w:tr w:rsidR="00D431DC" w:rsidRPr="00DD1537" w14:paraId="4EEF32BC" w14:textId="77777777" w:rsidTr="00D431DC">
        <w:tc>
          <w:tcPr>
            <w:tcW w:w="1649" w:type="dxa"/>
          </w:tcPr>
          <w:p w14:paraId="1126284B" w14:textId="77777777" w:rsidR="00D431DC" w:rsidRPr="00DD1537" w:rsidRDefault="00D431DC" w:rsidP="004B7C27">
            <w:pPr>
              <w:spacing w:after="160" w:line="259" w:lineRule="auto"/>
            </w:pPr>
            <w:r w:rsidRPr="00DD1537">
              <w:t>Religious Education</w:t>
            </w:r>
          </w:p>
        </w:tc>
        <w:tc>
          <w:tcPr>
            <w:tcW w:w="2213" w:type="dxa"/>
          </w:tcPr>
          <w:p w14:paraId="3FB94B0D" w14:textId="42A43B50" w:rsidR="00D431DC" w:rsidRPr="00DD1537" w:rsidRDefault="00D431DC" w:rsidP="004B7C27">
            <w:pPr>
              <w:spacing w:after="160" w:line="259" w:lineRule="auto"/>
              <w:jc w:val="center"/>
            </w:pPr>
            <w:r>
              <w:t>How do Christians, Jews and Muslims say ‘thank you’ to God for the natural world?</w:t>
            </w:r>
          </w:p>
        </w:tc>
        <w:tc>
          <w:tcPr>
            <w:tcW w:w="2185" w:type="dxa"/>
          </w:tcPr>
          <w:p w14:paraId="4280F801" w14:textId="77777777" w:rsidR="00D431DC" w:rsidRPr="00DD1537" w:rsidRDefault="00D431DC" w:rsidP="004B7C27">
            <w:pPr>
              <w:spacing w:after="160" w:line="259" w:lineRule="auto"/>
              <w:jc w:val="center"/>
            </w:pPr>
            <w:r>
              <w:t>Why is light important in religions?</w:t>
            </w:r>
          </w:p>
        </w:tc>
        <w:tc>
          <w:tcPr>
            <w:tcW w:w="2108" w:type="dxa"/>
          </w:tcPr>
          <w:p w14:paraId="68B726BC" w14:textId="77777777" w:rsidR="00D431DC" w:rsidRPr="00174DA2" w:rsidRDefault="00D431DC" w:rsidP="004B7C27">
            <w:pPr>
              <w:spacing w:after="160" w:line="259" w:lineRule="auto"/>
              <w:jc w:val="center"/>
            </w:pPr>
            <w:r w:rsidRPr="00174DA2">
              <w:t>What does it mean to be a Muslim?</w:t>
            </w:r>
          </w:p>
        </w:tc>
        <w:tc>
          <w:tcPr>
            <w:tcW w:w="2037" w:type="dxa"/>
          </w:tcPr>
          <w:p w14:paraId="5555FB79" w14:textId="77777777" w:rsidR="00D431DC" w:rsidRPr="00174DA2" w:rsidRDefault="00D431DC" w:rsidP="004B7C27">
            <w:pPr>
              <w:spacing w:after="160" w:line="259" w:lineRule="auto"/>
              <w:jc w:val="center"/>
            </w:pPr>
            <w:r>
              <w:t>When do we cooperate?</w:t>
            </w:r>
          </w:p>
        </w:tc>
        <w:tc>
          <w:tcPr>
            <w:tcW w:w="2136" w:type="dxa"/>
          </w:tcPr>
          <w:p w14:paraId="5E9D307D" w14:textId="77777777" w:rsidR="00D431DC" w:rsidRPr="00174DA2" w:rsidRDefault="00D431DC" w:rsidP="004B7C27">
            <w:pPr>
              <w:spacing w:after="160" w:line="259" w:lineRule="auto"/>
              <w:jc w:val="center"/>
            </w:pPr>
            <w:r>
              <w:t>Do our actions speak louder than words?</w:t>
            </w:r>
          </w:p>
        </w:tc>
        <w:tc>
          <w:tcPr>
            <w:tcW w:w="1856" w:type="dxa"/>
          </w:tcPr>
          <w:p w14:paraId="4F5A1BF4" w14:textId="77777777" w:rsidR="00D431DC" w:rsidRPr="00174DA2" w:rsidRDefault="00D431DC" w:rsidP="004B7C27">
            <w:pPr>
              <w:spacing w:after="160" w:line="259" w:lineRule="auto"/>
              <w:jc w:val="center"/>
            </w:pPr>
            <w:r>
              <w:t>What have I learned about different religions?</w:t>
            </w:r>
          </w:p>
        </w:tc>
      </w:tr>
    </w:tbl>
    <w:p w14:paraId="5F0C2AFD" w14:textId="70DA0320" w:rsidR="001B5EBF" w:rsidRDefault="001B5EBF"/>
    <w:sectPr w:rsidR="001B5EBF" w:rsidSect="001B5EBF">
      <w:headerReference w:type="default" r:id="rId6"/>
      <w:footerReference w:type="default" r:id="rId7"/>
      <w:pgSz w:w="16838" w:h="11906" w:orient="landscape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C0290" w14:textId="77777777" w:rsidR="00FA271F" w:rsidRDefault="00FA271F" w:rsidP="001F4DF6">
      <w:pPr>
        <w:spacing w:after="0" w:line="240" w:lineRule="auto"/>
      </w:pPr>
      <w:r>
        <w:separator/>
      </w:r>
    </w:p>
  </w:endnote>
  <w:endnote w:type="continuationSeparator" w:id="0">
    <w:p w14:paraId="0F517738" w14:textId="77777777" w:rsidR="00FA271F" w:rsidRDefault="00FA271F" w:rsidP="001F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8161" w14:textId="77777777" w:rsidR="001F4DF6" w:rsidRDefault="001F4DF6">
    <w:pPr>
      <w:pStyle w:val="Footer"/>
    </w:pPr>
  </w:p>
  <w:p w14:paraId="59B34253" w14:textId="77777777" w:rsidR="001F4DF6" w:rsidRDefault="001F4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4ADCF" w14:textId="77777777" w:rsidR="00FA271F" w:rsidRDefault="00FA271F" w:rsidP="001F4DF6">
      <w:pPr>
        <w:spacing w:after="0" w:line="240" w:lineRule="auto"/>
      </w:pPr>
      <w:r>
        <w:separator/>
      </w:r>
    </w:p>
  </w:footnote>
  <w:footnote w:type="continuationSeparator" w:id="0">
    <w:p w14:paraId="7338D44B" w14:textId="77777777" w:rsidR="00FA271F" w:rsidRDefault="00FA271F" w:rsidP="001F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4A5E5" w14:textId="200E8CF4" w:rsidR="001F4DF6" w:rsidRDefault="001B5EBF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2682E26" wp14:editId="78C7367E">
              <wp:simplePos x="0" y="0"/>
              <wp:positionH relativeFrom="page">
                <wp:posOffset>509270</wp:posOffset>
              </wp:positionH>
              <wp:positionV relativeFrom="margin">
                <wp:posOffset>-386227</wp:posOffset>
              </wp:positionV>
              <wp:extent cx="1181100" cy="1299845"/>
              <wp:effectExtent l="0" t="0" r="9525" b="0"/>
              <wp:wrapNone/>
              <wp:docPr id="27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1100" cy="1299845"/>
                        <a:chOff x="0" y="995"/>
                        <a:chExt cx="2348" cy="2272"/>
                      </a:xfrm>
                    </wpg:grpSpPr>
                    <pic:pic xmlns:pic="http://schemas.openxmlformats.org/drawingml/2006/picture">
                      <pic:nvPicPr>
                        <pic:cNvPr id="28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9" y="995"/>
                          <a:ext cx="1759" cy="1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" name="Freeform 11"/>
                      <wps:cNvSpPr>
                        <a:spLocks/>
                      </wps:cNvSpPr>
                      <wps:spPr bwMode="auto">
                        <a:xfrm>
                          <a:off x="0" y="2672"/>
                          <a:ext cx="955" cy="594"/>
                        </a:xfrm>
                        <a:custGeom>
                          <a:avLst/>
                          <a:gdLst>
                            <a:gd name="T0" fmla="*/ 843 w 955"/>
                            <a:gd name="T1" fmla="+- 0 2673 2673"/>
                            <a:gd name="T2" fmla="*/ 2673 h 594"/>
                            <a:gd name="T3" fmla="*/ 706 w 955"/>
                            <a:gd name="T4" fmla="+- 0 2737 2673"/>
                            <a:gd name="T5" fmla="*/ 2737 h 594"/>
                            <a:gd name="T6" fmla="*/ 578 w 955"/>
                            <a:gd name="T7" fmla="+- 0 2801 2673"/>
                            <a:gd name="T8" fmla="*/ 2801 h 594"/>
                            <a:gd name="T9" fmla="*/ 458 w 955"/>
                            <a:gd name="T10" fmla="+- 0 2863 2673"/>
                            <a:gd name="T11" fmla="*/ 2863 h 594"/>
                            <a:gd name="T12" fmla="*/ 346 w 955"/>
                            <a:gd name="T13" fmla="+- 0 2923 2673"/>
                            <a:gd name="T14" fmla="*/ 2923 h 594"/>
                            <a:gd name="T15" fmla="*/ 243 w 955"/>
                            <a:gd name="T16" fmla="+- 0 2981 2673"/>
                            <a:gd name="T17" fmla="*/ 2981 h 594"/>
                            <a:gd name="T18" fmla="*/ 148 w 955"/>
                            <a:gd name="T19" fmla="+- 0 3037 2673"/>
                            <a:gd name="T20" fmla="*/ 3037 h 594"/>
                            <a:gd name="T21" fmla="*/ 61 w 955"/>
                            <a:gd name="T22" fmla="+- 0 3090 2673"/>
                            <a:gd name="T23" fmla="*/ 3090 h 594"/>
                            <a:gd name="T24" fmla="*/ 0 w 955"/>
                            <a:gd name="T25" fmla="+- 0 3129 2673"/>
                            <a:gd name="T26" fmla="*/ 3129 h 594"/>
                            <a:gd name="T27" fmla="*/ 0 w 955"/>
                            <a:gd name="T28" fmla="+- 0 3266 2673"/>
                            <a:gd name="T29" fmla="*/ 3266 h 594"/>
                            <a:gd name="T30" fmla="*/ 60 w 955"/>
                            <a:gd name="T31" fmla="+- 0 3227 2673"/>
                            <a:gd name="T32" fmla="*/ 3227 h 594"/>
                            <a:gd name="T33" fmla="*/ 143 w 955"/>
                            <a:gd name="T34" fmla="+- 0 3175 2673"/>
                            <a:gd name="T35" fmla="*/ 3175 h 594"/>
                            <a:gd name="T36" fmla="*/ 233 w 955"/>
                            <a:gd name="T37" fmla="+- 0 3121 2673"/>
                            <a:gd name="T38" fmla="*/ 3121 h 594"/>
                            <a:gd name="T39" fmla="*/ 332 w 955"/>
                            <a:gd name="T40" fmla="+- 0 3063 2673"/>
                            <a:gd name="T41" fmla="*/ 3063 h 594"/>
                            <a:gd name="T42" fmla="*/ 439 w 955"/>
                            <a:gd name="T43" fmla="+- 0 3004 2673"/>
                            <a:gd name="T44" fmla="*/ 3004 h 594"/>
                            <a:gd name="T45" fmla="*/ 554 w 955"/>
                            <a:gd name="T46" fmla="+- 0 2942 2673"/>
                            <a:gd name="T47" fmla="*/ 2942 h 594"/>
                            <a:gd name="T48" fmla="*/ 679 w 955"/>
                            <a:gd name="T49" fmla="+- 0 2879 2673"/>
                            <a:gd name="T50" fmla="*/ 2879 h 594"/>
                            <a:gd name="T51" fmla="*/ 812 w 955"/>
                            <a:gd name="T52" fmla="+- 0 2814 2673"/>
                            <a:gd name="T53" fmla="*/ 2814 h 594"/>
                            <a:gd name="T54" fmla="*/ 954 w 955"/>
                            <a:gd name="T55" fmla="+- 0 2748 2673"/>
                            <a:gd name="T56" fmla="*/ 2748 h 594"/>
                            <a:gd name="T57" fmla="*/ 925 w 955"/>
                            <a:gd name="T58" fmla="+- 0 2730 2673"/>
                            <a:gd name="T59" fmla="*/ 2730 h 594"/>
                            <a:gd name="T60" fmla="*/ 897 w 955"/>
                            <a:gd name="T61" fmla="+- 0 2712 2673"/>
                            <a:gd name="T62" fmla="*/ 2712 h 594"/>
                            <a:gd name="T63" fmla="*/ 870 w 955"/>
                            <a:gd name="T64" fmla="+- 0 2693 2673"/>
                            <a:gd name="T65" fmla="*/ 2693 h 594"/>
                            <a:gd name="T66" fmla="*/ 843 w 955"/>
                            <a:gd name="T67" fmla="+- 0 2673 2673"/>
                            <a:gd name="T68" fmla="*/ 2673 h 59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</a:cxnLst>
                          <a:rect l="0" t="0" r="r" b="b"/>
                          <a:pathLst>
                            <a:path w="955" h="594">
                              <a:moveTo>
                                <a:pt x="843" y="0"/>
                              </a:moveTo>
                              <a:lnTo>
                                <a:pt x="706" y="64"/>
                              </a:lnTo>
                              <a:lnTo>
                                <a:pt x="578" y="128"/>
                              </a:lnTo>
                              <a:lnTo>
                                <a:pt x="458" y="190"/>
                              </a:lnTo>
                              <a:lnTo>
                                <a:pt x="346" y="250"/>
                              </a:lnTo>
                              <a:lnTo>
                                <a:pt x="243" y="308"/>
                              </a:lnTo>
                              <a:lnTo>
                                <a:pt x="148" y="364"/>
                              </a:lnTo>
                              <a:lnTo>
                                <a:pt x="61" y="417"/>
                              </a:lnTo>
                              <a:lnTo>
                                <a:pt x="0" y="456"/>
                              </a:lnTo>
                              <a:lnTo>
                                <a:pt x="0" y="593"/>
                              </a:lnTo>
                              <a:lnTo>
                                <a:pt x="60" y="554"/>
                              </a:lnTo>
                              <a:lnTo>
                                <a:pt x="143" y="502"/>
                              </a:lnTo>
                              <a:lnTo>
                                <a:pt x="233" y="448"/>
                              </a:lnTo>
                              <a:lnTo>
                                <a:pt x="332" y="390"/>
                              </a:lnTo>
                              <a:lnTo>
                                <a:pt x="439" y="331"/>
                              </a:lnTo>
                              <a:lnTo>
                                <a:pt x="554" y="269"/>
                              </a:lnTo>
                              <a:lnTo>
                                <a:pt x="679" y="206"/>
                              </a:lnTo>
                              <a:lnTo>
                                <a:pt x="812" y="141"/>
                              </a:lnTo>
                              <a:lnTo>
                                <a:pt x="954" y="75"/>
                              </a:lnTo>
                              <a:lnTo>
                                <a:pt x="925" y="57"/>
                              </a:lnTo>
                              <a:lnTo>
                                <a:pt x="897" y="39"/>
                              </a:lnTo>
                              <a:lnTo>
                                <a:pt x="870" y="20"/>
                              </a:lnTo>
                              <a:lnTo>
                                <a:pt x="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6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0"/>
                      <wps:cNvSpPr>
                        <a:spLocks/>
                      </wps:cNvSpPr>
                      <wps:spPr bwMode="auto">
                        <a:xfrm>
                          <a:off x="0" y="2596"/>
                          <a:ext cx="852" cy="543"/>
                        </a:xfrm>
                        <a:custGeom>
                          <a:avLst/>
                          <a:gdLst>
                            <a:gd name="T0" fmla="*/ 756 w 852"/>
                            <a:gd name="T1" fmla="+- 0 2597 2597"/>
                            <a:gd name="T2" fmla="*/ 2597 h 543"/>
                            <a:gd name="T3" fmla="*/ 622 w 852"/>
                            <a:gd name="T4" fmla="+- 0 2661 2597"/>
                            <a:gd name="T5" fmla="*/ 2661 h 543"/>
                            <a:gd name="T6" fmla="*/ 497 w 852"/>
                            <a:gd name="T7" fmla="+- 0 2724 2597"/>
                            <a:gd name="T8" fmla="*/ 2724 h 543"/>
                            <a:gd name="T9" fmla="*/ 380 w 852"/>
                            <a:gd name="T10" fmla="+- 0 2784 2597"/>
                            <a:gd name="T11" fmla="*/ 2784 h 543"/>
                            <a:gd name="T12" fmla="*/ 272 w 852"/>
                            <a:gd name="T13" fmla="+- 0 2843 2597"/>
                            <a:gd name="T14" fmla="*/ 2843 h 543"/>
                            <a:gd name="T15" fmla="*/ 173 w 852"/>
                            <a:gd name="T16" fmla="+- 0 2899 2597"/>
                            <a:gd name="T17" fmla="*/ 2899 h 543"/>
                            <a:gd name="T18" fmla="*/ 82 w 852"/>
                            <a:gd name="T19" fmla="+- 0 2953 2597"/>
                            <a:gd name="T20" fmla="*/ 2953 h 543"/>
                            <a:gd name="T21" fmla="*/ 0 w 852"/>
                            <a:gd name="T22" fmla="+- 0 3003 2597"/>
                            <a:gd name="T23" fmla="*/ 3003 h 543"/>
                            <a:gd name="T24" fmla="*/ 0 w 852"/>
                            <a:gd name="T25" fmla="+- 0 3140 2597"/>
                            <a:gd name="T26" fmla="*/ 3140 h 543"/>
                            <a:gd name="T27" fmla="*/ 74 w 852"/>
                            <a:gd name="T28" fmla="+- 0 3093 2597"/>
                            <a:gd name="T29" fmla="*/ 3093 h 543"/>
                            <a:gd name="T30" fmla="*/ 159 w 852"/>
                            <a:gd name="T31" fmla="+- 0 3041 2597"/>
                            <a:gd name="T32" fmla="*/ 3041 h 543"/>
                            <a:gd name="T33" fmla="*/ 253 w 852"/>
                            <a:gd name="T34" fmla="+- 0 2986 2597"/>
                            <a:gd name="T35" fmla="*/ 2986 h 543"/>
                            <a:gd name="T36" fmla="*/ 355 w 852"/>
                            <a:gd name="T37" fmla="+- 0 2929 2597"/>
                            <a:gd name="T38" fmla="*/ 2929 h 543"/>
                            <a:gd name="T39" fmla="*/ 465 w 852"/>
                            <a:gd name="T40" fmla="+- 0 2870 2597"/>
                            <a:gd name="T41" fmla="*/ 2870 h 543"/>
                            <a:gd name="T42" fmla="*/ 585 w 852"/>
                            <a:gd name="T43" fmla="+- 0 2808 2597"/>
                            <a:gd name="T44" fmla="*/ 2808 h 543"/>
                            <a:gd name="T45" fmla="*/ 714 w 852"/>
                            <a:gd name="T46" fmla="+- 0 2744 2597"/>
                            <a:gd name="T47" fmla="*/ 2744 h 543"/>
                            <a:gd name="T48" fmla="*/ 851 w 852"/>
                            <a:gd name="T49" fmla="+- 0 2679 2597"/>
                            <a:gd name="T50" fmla="*/ 2679 h 543"/>
                            <a:gd name="T51" fmla="*/ 827 w 852"/>
                            <a:gd name="T52" fmla="+- 0 2660 2597"/>
                            <a:gd name="T53" fmla="*/ 2660 h 543"/>
                            <a:gd name="T54" fmla="*/ 802 w 852"/>
                            <a:gd name="T55" fmla="+- 0 2640 2597"/>
                            <a:gd name="T56" fmla="*/ 2640 h 543"/>
                            <a:gd name="T57" fmla="*/ 779 w 852"/>
                            <a:gd name="T58" fmla="+- 0 2619 2597"/>
                            <a:gd name="T59" fmla="*/ 2619 h 543"/>
                            <a:gd name="T60" fmla="*/ 756 w 852"/>
                            <a:gd name="T61" fmla="+- 0 2597 2597"/>
                            <a:gd name="T62" fmla="*/ 2597 h 5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</a:cxnLst>
                          <a:rect l="0" t="0" r="r" b="b"/>
                          <a:pathLst>
                            <a:path w="852" h="543">
                              <a:moveTo>
                                <a:pt x="756" y="0"/>
                              </a:moveTo>
                              <a:lnTo>
                                <a:pt x="622" y="64"/>
                              </a:lnTo>
                              <a:lnTo>
                                <a:pt x="497" y="127"/>
                              </a:lnTo>
                              <a:lnTo>
                                <a:pt x="380" y="187"/>
                              </a:lnTo>
                              <a:lnTo>
                                <a:pt x="272" y="246"/>
                              </a:lnTo>
                              <a:lnTo>
                                <a:pt x="173" y="302"/>
                              </a:lnTo>
                              <a:lnTo>
                                <a:pt x="82" y="356"/>
                              </a:lnTo>
                              <a:lnTo>
                                <a:pt x="0" y="406"/>
                              </a:lnTo>
                              <a:lnTo>
                                <a:pt x="0" y="543"/>
                              </a:lnTo>
                              <a:lnTo>
                                <a:pt x="74" y="496"/>
                              </a:lnTo>
                              <a:lnTo>
                                <a:pt x="159" y="444"/>
                              </a:lnTo>
                              <a:lnTo>
                                <a:pt x="253" y="389"/>
                              </a:lnTo>
                              <a:lnTo>
                                <a:pt x="355" y="332"/>
                              </a:lnTo>
                              <a:lnTo>
                                <a:pt x="465" y="273"/>
                              </a:lnTo>
                              <a:lnTo>
                                <a:pt x="585" y="211"/>
                              </a:lnTo>
                              <a:lnTo>
                                <a:pt x="714" y="147"/>
                              </a:lnTo>
                              <a:lnTo>
                                <a:pt x="851" y="82"/>
                              </a:lnTo>
                              <a:lnTo>
                                <a:pt x="827" y="63"/>
                              </a:lnTo>
                              <a:lnTo>
                                <a:pt x="802" y="43"/>
                              </a:lnTo>
                              <a:lnTo>
                                <a:pt x="779" y="22"/>
                              </a:lnTo>
                              <a:lnTo>
                                <a:pt x="7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C93237" id="Group 9" o:spid="_x0000_s1026" style="position:absolute;margin-left:40.1pt;margin-top:-30.4pt;width:93pt;height:102.35pt;z-index:-251655168;mso-position-horizontal-relative:page;mso-position-vertical-relative:margin" coordorigin=",995" coordsize="2348,2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589;top:995;width:1759;height:1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">
                <v:imagedata r:id="rId2" o:title=""/>
              </v:shape>
              <v:shape id="Freeform 11" o:spid="_x0000_s1028" style="position:absolute;top:2672;width:955;height:594;visibility:visible;mso-wrap-style:square;v-text-anchor:top" coordsize="955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" path="m843,l706,64,578,128,458,190,346,250,243,308r-95,56l61,417,,456,,593,60,554r83,-52l233,448r99,-58l439,331,554,269,679,206,812,141,954,75,925,57,897,39,870,20,843,xe" fillcolor="#106936" stroked="f">
                <v:path arrowok="t" o:connecttype="custom" o:connectlocs="843,2673;706,2737;578,2801;458,2863;346,2923;243,2981;148,3037;61,3090;0,3129;0,3266;60,3227;143,3175;233,3121;332,3063;439,3004;554,2942;679,2879;812,2814;954,2748;925,2730;897,2712;870,2693;843,2673" o:connectangles="0,0,0,0,0,0,0,0,0,0,0,0,0,0,0,0,0,0,0,0,0,0,0"/>
              </v:shape>
              <v:shape id="Freeform 10" o:spid="_x0000_s1029" style="position:absolute;top:2596;width:852;height:543;visibility:visible;mso-wrap-style:square;v-text-anchor:top" coordsize="85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" path="m756,l622,64,497,127,380,187,272,246r-99,56l82,356,,406,,543,74,496r85,-52l253,389,355,332,465,273,585,211,714,147,851,82,827,63,802,43,779,22,756,xe" fillcolor="#fff200" stroked="f">
                <v:path arrowok="t" o:connecttype="custom" o:connectlocs="756,2597;622,2661;497,2724;380,2784;272,2843;173,2899;82,2953;0,3003;0,3140;74,3093;159,3041;253,2986;355,2929;465,2870;585,2808;714,2744;851,2679;827,2660;802,2640;779,2619;756,2597" o:connectangles="0,0,0,0,0,0,0,0,0,0,0,0,0,0,0,0,0,0,0,0,0"/>
              </v:shape>
              <w10:wrap anchorx="page" anchory="margin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39A9AF" wp14:editId="6B3BEB84">
              <wp:simplePos x="0" y="0"/>
              <wp:positionH relativeFrom="column">
                <wp:posOffset>885190</wp:posOffset>
              </wp:positionH>
              <wp:positionV relativeFrom="paragraph">
                <wp:posOffset>-233045</wp:posOffset>
              </wp:positionV>
              <wp:extent cx="8641715" cy="1001395"/>
              <wp:effectExtent l="0" t="0" r="6985" b="825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41715" cy="1001395"/>
                        <a:chOff x="-2823133" y="0"/>
                        <a:chExt cx="8642192" cy="775800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2743200" y="0"/>
                          <a:ext cx="2950210" cy="272415"/>
                          <a:chOff x="0" y="0"/>
                          <a:chExt cx="2950210" cy="272415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2324100" y="38100"/>
                            <a:ext cx="626110" cy="152400"/>
                            <a:chOff x="10195" y="483"/>
                            <a:chExt cx="1262" cy="377"/>
                          </a:xfrm>
                        </wpg:grpSpPr>
                        <wps:wsp>
                          <wps:cNvPr id="14" name="AutoShape 5"/>
                          <wps:cNvSpPr>
                            <a:spLocks/>
                          </wps:cNvSpPr>
                          <wps:spPr bwMode="auto">
                            <a:xfrm>
                              <a:off x="10194" y="483"/>
                              <a:ext cx="957" cy="377"/>
                            </a:xfrm>
                            <a:custGeom>
                              <a:avLst/>
                              <a:gdLst>
                                <a:gd name="T0" fmla="+- 0 10543 10195"/>
                                <a:gd name="T1" fmla="*/ T0 w 957"/>
                                <a:gd name="T2" fmla="+- 0 682 483"/>
                                <a:gd name="T3" fmla="*/ 682 h 377"/>
                                <a:gd name="T4" fmla="+- 0 10402 10195"/>
                                <a:gd name="T5" fmla="*/ T4 w 957"/>
                                <a:gd name="T6" fmla="+- 0 632 483"/>
                                <a:gd name="T7" fmla="*/ 632 h 377"/>
                                <a:gd name="T8" fmla="+- 0 10275 10195"/>
                                <a:gd name="T9" fmla="*/ T8 w 957"/>
                                <a:gd name="T10" fmla="+- 0 579 483"/>
                                <a:gd name="T11" fmla="*/ 579 h 377"/>
                                <a:gd name="T12" fmla="+- 0 10320 10195"/>
                                <a:gd name="T13" fmla="*/ T12 w 957"/>
                                <a:gd name="T14" fmla="+- 0 548 483"/>
                                <a:gd name="T15" fmla="*/ 548 h 377"/>
                                <a:gd name="T16" fmla="+- 0 10393 10195"/>
                                <a:gd name="T17" fmla="*/ T16 w 957"/>
                                <a:gd name="T18" fmla="+- 0 548 483"/>
                                <a:gd name="T19" fmla="*/ 548 h 377"/>
                                <a:gd name="T20" fmla="+- 0 10454 10195"/>
                                <a:gd name="T21" fmla="*/ T20 w 957"/>
                                <a:gd name="T22" fmla="+- 0 565 483"/>
                                <a:gd name="T23" fmla="*/ 565 h 377"/>
                                <a:gd name="T24" fmla="+- 0 10474 10195"/>
                                <a:gd name="T25" fmla="*/ T24 w 957"/>
                                <a:gd name="T26" fmla="+- 0 551 483"/>
                                <a:gd name="T27" fmla="*/ 551 h 377"/>
                                <a:gd name="T28" fmla="+- 0 10451 10195"/>
                                <a:gd name="T29" fmla="*/ T28 w 957"/>
                                <a:gd name="T30" fmla="+- 0 505 483"/>
                                <a:gd name="T31" fmla="*/ 505 h 377"/>
                                <a:gd name="T32" fmla="+- 0 10354 10195"/>
                                <a:gd name="T33" fmla="*/ T32 w 957"/>
                                <a:gd name="T34" fmla="+- 0 483 483"/>
                                <a:gd name="T35" fmla="*/ 483 h 377"/>
                                <a:gd name="T36" fmla="+- 0 10252 10195"/>
                                <a:gd name="T37" fmla="*/ T36 w 957"/>
                                <a:gd name="T38" fmla="+- 0 501 483"/>
                                <a:gd name="T39" fmla="*/ 501 h 377"/>
                                <a:gd name="T40" fmla="+- 0 10198 10195"/>
                                <a:gd name="T41" fmla="*/ T40 w 957"/>
                                <a:gd name="T42" fmla="+- 0 581 483"/>
                                <a:gd name="T43" fmla="*/ 581 h 377"/>
                                <a:gd name="T44" fmla="+- 0 10323 10195"/>
                                <a:gd name="T45" fmla="*/ T44 w 957"/>
                                <a:gd name="T46" fmla="+- 0 665 483"/>
                                <a:gd name="T47" fmla="*/ 665 h 377"/>
                                <a:gd name="T48" fmla="+- 0 10475 10195"/>
                                <a:gd name="T49" fmla="*/ T48 w 957"/>
                                <a:gd name="T50" fmla="+- 0 712 483"/>
                                <a:gd name="T51" fmla="*/ 712 h 377"/>
                                <a:gd name="T52" fmla="+- 0 10514 10195"/>
                                <a:gd name="T53" fmla="*/ T52 w 957"/>
                                <a:gd name="T54" fmla="+- 0 733 483"/>
                                <a:gd name="T55" fmla="*/ 733 h 377"/>
                                <a:gd name="T56" fmla="+- 0 10430 10195"/>
                                <a:gd name="T57" fmla="*/ T56 w 957"/>
                                <a:gd name="T58" fmla="+- 0 795 483"/>
                                <a:gd name="T59" fmla="*/ 795 h 377"/>
                                <a:gd name="T60" fmla="+- 0 10332 10195"/>
                                <a:gd name="T61" fmla="*/ T60 w 957"/>
                                <a:gd name="T62" fmla="+- 0 797 483"/>
                                <a:gd name="T63" fmla="*/ 797 h 377"/>
                                <a:gd name="T64" fmla="+- 0 10279 10195"/>
                                <a:gd name="T65" fmla="*/ T64 w 957"/>
                                <a:gd name="T66" fmla="+- 0 734 483"/>
                                <a:gd name="T67" fmla="*/ 734 h 377"/>
                                <a:gd name="T68" fmla="+- 0 10277 10195"/>
                                <a:gd name="T69" fmla="*/ T68 w 957"/>
                                <a:gd name="T70" fmla="+- 0 706 483"/>
                                <a:gd name="T71" fmla="*/ 706 h 377"/>
                                <a:gd name="T72" fmla="+- 0 10250 10195"/>
                                <a:gd name="T73" fmla="*/ T72 w 957"/>
                                <a:gd name="T74" fmla="+- 0 704 483"/>
                                <a:gd name="T75" fmla="*/ 704 h 377"/>
                                <a:gd name="T76" fmla="+- 0 10227 10195"/>
                                <a:gd name="T77" fmla="*/ T76 w 957"/>
                                <a:gd name="T78" fmla="+- 0 783 483"/>
                                <a:gd name="T79" fmla="*/ 783 h 377"/>
                                <a:gd name="T80" fmla="+- 0 10352 10195"/>
                                <a:gd name="T81" fmla="*/ T80 w 957"/>
                                <a:gd name="T82" fmla="+- 0 859 483"/>
                                <a:gd name="T83" fmla="*/ 859 h 377"/>
                                <a:gd name="T84" fmla="+- 0 10469 10195"/>
                                <a:gd name="T85" fmla="*/ T84 w 957"/>
                                <a:gd name="T86" fmla="+- 0 842 483"/>
                                <a:gd name="T87" fmla="*/ 842 h 377"/>
                                <a:gd name="T88" fmla="+- 0 10570 10195"/>
                                <a:gd name="T89" fmla="*/ T88 w 957"/>
                                <a:gd name="T90" fmla="+- 0 762 483"/>
                                <a:gd name="T91" fmla="*/ 762 h 377"/>
                                <a:gd name="T92" fmla="+- 0 10965 10195"/>
                                <a:gd name="T93" fmla="*/ T92 w 957"/>
                                <a:gd name="T94" fmla="+- 0 834 483"/>
                                <a:gd name="T95" fmla="*/ 834 h 377"/>
                                <a:gd name="T96" fmla="+- 0 10926 10195"/>
                                <a:gd name="T97" fmla="*/ T96 w 957"/>
                                <a:gd name="T98" fmla="+- 0 748 483"/>
                                <a:gd name="T99" fmla="*/ 748 h 377"/>
                                <a:gd name="T100" fmla="+- 0 10907 10195"/>
                                <a:gd name="T101" fmla="*/ T100 w 957"/>
                                <a:gd name="T102" fmla="+- 0 666 483"/>
                                <a:gd name="T103" fmla="*/ 666 h 377"/>
                                <a:gd name="T104" fmla="+- 0 10878 10195"/>
                                <a:gd name="T105" fmla="*/ T104 w 957"/>
                                <a:gd name="T106" fmla="+- 0 649 483"/>
                                <a:gd name="T107" fmla="*/ 649 h 377"/>
                                <a:gd name="T108" fmla="+- 0 10837 10195"/>
                                <a:gd name="T109" fmla="*/ T108 w 957"/>
                                <a:gd name="T110" fmla="+- 0 705 483"/>
                                <a:gd name="T111" fmla="*/ 705 h 377"/>
                                <a:gd name="T112" fmla="+- 0 10816 10195"/>
                                <a:gd name="T113" fmla="*/ T112 w 957"/>
                                <a:gd name="T114" fmla="+- 0 701 483"/>
                                <a:gd name="T115" fmla="*/ 701 h 377"/>
                                <a:gd name="T116" fmla="+- 0 10821 10195"/>
                                <a:gd name="T117" fmla="*/ T116 w 957"/>
                                <a:gd name="T118" fmla="+- 0 624 483"/>
                                <a:gd name="T119" fmla="*/ 624 h 377"/>
                                <a:gd name="T120" fmla="+- 0 10827 10195"/>
                                <a:gd name="T121" fmla="*/ T120 w 957"/>
                                <a:gd name="T122" fmla="+- 0 527 483"/>
                                <a:gd name="T123" fmla="*/ 527 h 377"/>
                                <a:gd name="T124" fmla="+- 0 10806 10195"/>
                                <a:gd name="T125" fmla="*/ T124 w 957"/>
                                <a:gd name="T126" fmla="+- 0 498 483"/>
                                <a:gd name="T127" fmla="*/ 498 h 377"/>
                                <a:gd name="T128" fmla="+- 0 10771 10195"/>
                                <a:gd name="T129" fmla="*/ T128 w 957"/>
                                <a:gd name="T130" fmla="+- 0 639 483"/>
                                <a:gd name="T131" fmla="*/ 639 h 377"/>
                                <a:gd name="T132" fmla="+- 0 10766 10195"/>
                                <a:gd name="T133" fmla="*/ T132 w 957"/>
                                <a:gd name="T134" fmla="+- 0 761 483"/>
                                <a:gd name="T135" fmla="*/ 761 h 377"/>
                                <a:gd name="T136" fmla="+- 0 10664 10195"/>
                                <a:gd name="T137" fmla="*/ T136 w 957"/>
                                <a:gd name="T138" fmla="+- 0 799 483"/>
                                <a:gd name="T139" fmla="*/ 799 h 377"/>
                                <a:gd name="T140" fmla="+- 0 10625 10195"/>
                                <a:gd name="T141" fmla="*/ T140 w 957"/>
                                <a:gd name="T142" fmla="+- 0 774 483"/>
                                <a:gd name="T143" fmla="*/ 774 h 377"/>
                                <a:gd name="T144" fmla="+- 0 10650 10195"/>
                                <a:gd name="T145" fmla="*/ T144 w 957"/>
                                <a:gd name="T146" fmla="+- 0 723 483"/>
                                <a:gd name="T147" fmla="*/ 723 h 377"/>
                                <a:gd name="T148" fmla="+- 0 10690 10195"/>
                                <a:gd name="T149" fmla="*/ T148 w 957"/>
                                <a:gd name="T150" fmla="+- 0 679 483"/>
                                <a:gd name="T151" fmla="*/ 679 h 377"/>
                                <a:gd name="T152" fmla="+- 0 10635 10195"/>
                                <a:gd name="T153" fmla="*/ T152 w 957"/>
                                <a:gd name="T154" fmla="+- 0 662 483"/>
                                <a:gd name="T155" fmla="*/ 662 h 377"/>
                                <a:gd name="T156" fmla="+- 0 10583 10195"/>
                                <a:gd name="T157" fmla="*/ T156 w 957"/>
                                <a:gd name="T158" fmla="+- 0 723 483"/>
                                <a:gd name="T159" fmla="*/ 723 h 377"/>
                                <a:gd name="T160" fmla="+- 0 10574 10195"/>
                                <a:gd name="T161" fmla="*/ T160 w 957"/>
                                <a:gd name="T162" fmla="+- 0 795 483"/>
                                <a:gd name="T163" fmla="*/ 795 h 377"/>
                                <a:gd name="T164" fmla="+- 0 10628 10195"/>
                                <a:gd name="T165" fmla="*/ T164 w 957"/>
                                <a:gd name="T166" fmla="+- 0 859 483"/>
                                <a:gd name="T167" fmla="*/ 859 h 377"/>
                                <a:gd name="T168" fmla="+- 0 10742 10195"/>
                                <a:gd name="T169" fmla="*/ T168 w 957"/>
                                <a:gd name="T170" fmla="+- 0 831 483"/>
                                <a:gd name="T171" fmla="*/ 831 h 377"/>
                                <a:gd name="T172" fmla="+- 0 10788 10195"/>
                                <a:gd name="T173" fmla="*/ T172 w 957"/>
                                <a:gd name="T174" fmla="+- 0 857 483"/>
                                <a:gd name="T175" fmla="*/ 857 h 377"/>
                                <a:gd name="T176" fmla="+- 0 10843 10195"/>
                                <a:gd name="T177" fmla="*/ T176 w 957"/>
                                <a:gd name="T178" fmla="+- 0 815 483"/>
                                <a:gd name="T179" fmla="*/ 815 h 377"/>
                                <a:gd name="T180" fmla="+- 0 10871 10195"/>
                                <a:gd name="T181" fmla="*/ T180 w 957"/>
                                <a:gd name="T182" fmla="+- 0 752 483"/>
                                <a:gd name="T183" fmla="*/ 752 h 377"/>
                                <a:gd name="T184" fmla="+- 0 10913 10195"/>
                                <a:gd name="T185" fmla="*/ T184 w 957"/>
                                <a:gd name="T186" fmla="+- 0 848 483"/>
                                <a:gd name="T187" fmla="*/ 848 h 377"/>
                                <a:gd name="T188" fmla="+- 0 10966 10195"/>
                                <a:gd name="T189" fmla="*/ T188 w 957"/>
                                <a:gd name="T190" fmla="+- 0 840 483"/>
                                <a:gd name="T191" fmla="*/ 840 h 377"/>
                                <a:gd name="T192" fmla="+- 0 11141 10195"/>
                                <a:gd name="T193" fmla="*/ T192 w 957"/>
                                <a:gd name="T194" fmla="+- 0 689 483"/>
                                <a:gd name="T195" fmla="*/ 689 h 377"/>
                                <a:gd name="T196" fmla="+- 0 11099 10195"/>
                                <a:gd name="T197" fmla="*/ T196 w 957"/>
                                <a:gd name="T198" fmla="+- 0 762 483"/>
                                <a:gd name="T199" fmla="*/ 762 h 377"/>
                                <a:gd name="T200" fmla="+- 0 11057 10195"/>
                                <a:gd name="T201" fmla="*/ T200 w 957"/>
                                <a:gd name="T202" fmla="+- 0 804 483"/>
                                <a:gd name="T203" fmla="*/ 804 h 377"/>
                                <a:gd name="T204" fmla="+- 0 11039 10195"/>
                                <a:gd name="T205" fmla="*/ T204 w 957"/>
                                <a:gd name="T206" fmla="+- 0 749 483"/>
                                <a:gd name="T207" fmla="*/ 749 h 377"/>
                                <a:gd name="T208" fmla="+- 0 11064 10195"/>
                                <a:gd name="T209" fmla="*/ T208 w 957"/>
                                <a:gd name="T210" fmla="+- 0 706 483"/>
                                <a:gd name="T211" fmla="*/ 706 h 377"/>
                                <a:gd name="T212" fmla="+- 0 11100 10195"/>
                                <a:gd name="T213" fmla="*/ T212 w 957"/>
                                <a:gd name="T214" fmla="+- 0 731 483"/>
                                <a:gd name="T215" fmla="*/ 731 h 377"/>
                                <a:gd name="T216" fmla="+- 0 11060 10195"/>
                                <a:gd name="T217" fmla="*/ T216 w 957"/>
                                <a:gd name="T218" fmla="+- 0 654 483"/>
                                <a:gd name="T219" fmla="*/ 654 h 377"/>
                                <a:gd name="T220" fmla="+- 0 10987 10195"/>
                                <a:gd name="T221" fmla="*/ T220 w 957"/>
                                <a:gd name="T222" fmla="+- 0 726 483"/>
                                <a:gd name="T223" fmla="*/ 726 h 377"/>
                                <a:gd name="T224" fmla="+- 0 10989 10195"/>
                                <a:gd name="T225" fmla="*/ T224 w 957"/>
                                <a:gd name="T226" fmla="+- 0 805 483"/>
                                <a:gd name="T227" fmla="*/ 805 h 377"/>
                                <a:gd name="T228" fmla="+- 0 11047 10195"/>
                                <a:gd name="T229" fmla="*/ T228 w 957"/>
                                <a:gd name="T230" fmla="+- 0 860 483"/>
                                <a:gd name="T231" fmla="*/ 860 h 377"/>
                                <a:gd name="T232" fmla="+- 0 11127 10195"/>
                                <a:gd name="T233" fmla="*/ T232 w 957"/>
                                <a:gd name="T234" fmla="+- 0 821 483"/>
                                <a:gd name="T235" fmla="*/ 821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957" h="377">
                                  <a:moveTo>
                                    <a:pt x="382" y="248"/>
                                  </a:moveTo>
                                  <a:lnTo>
                                    <a:pt x="381" y="237"/>
                                  </a:lnTo>
                                  <a:lnTo>
                                    <a:pt x="377" y="227"/>
                                  </a:lnTo>
                                  <a:lnTo>
                                    <a:pt x="371" y="218"/>
                                  </a:lnTo>
                                  <a:lnTo>
                                    <a:pt x="362" y="209"/>
                                  </a:lnTo>
                                  <a:lnTo>
                                    <a:pt x="348" y="199"/>
                                  </a:lnTo>
                                  <a:lnTo>
                                    <a:pt x="328" y="190"/>
                                  </a:lnTo>
                                  <a:lnTo>
                                    <a:pt x="303" y="179"/>
                                  </a:lnTo>
                                  <a:lnTo>
                                    <a:pt x="273" y="168"/>
                                  </a:lnTo>
                                  <a:lnTo>
                                    <a:pt x="261" y="165"/>
                                  </a:lnTo>
                                  <a:lnTo>
                                    <a:pt x="246" y="160"/>
                                  </a:lnTo>
                                  <a:lnTo>
                                    <a:pt x="207" y="149"/>
                                  </a:lnTo>
                                  <a:lnTo>
                                    <a:pt x="167" y="138"/>
                                  </a:lnTo>
                                  <a:lnTo>
                                    <a:pt x="153" y="133"/>
                                  </a:lnTo>
                                  <a:lnTo>
                                    <a:pt x="141" y="130"/>
                                  </a:lnTo>
                                  <a:lnTo>
                                    <a:pt x="113" y="118"/>
                                  </a:lnTo>
                                  <a:lnTo>
                                    <a:pt x="92" y="107"/>
                                  </a:lnTo>
                                  <a:lnTo>
                                    <a:pt x="80" y="96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76" y="81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89" y="72"/>
                                  </a:lnTo>
                                  <a:lnTo>
                                    <a:pt x="104" y="68"/>
                                  </a:lnTo>
                                  <a:lnTo>
                                    <a:pt x="125" y="65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52" y="62"/>
                                  </a:lnTo>
                                  <a:lnTo>
                                    <a:pt x="164" y="62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87" y="63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208" y="67"/>
                                  </a:lnTo>
                                  <a:lnTo>
                                    <a:pt x="217" y="68"/>
                                  </a:lnTo>
                                  <a:lnTo>
                                    <a:pt x="227" y="71"/>
                                  </a:lnTo>
                                  <a:lnTo>
                                    <a:pt x="249" y="79"/>
                                  </a:lnTo>
                                  <a:lnTo>
                                    <a:pt x="256" y="82"/>
                                  </a:lnTo>
                                  <a:lnTo>
                                    <a:pt x="259" y="82"/>
                                  </a:lnTo>
                                  <a:lnTo>
                                    <a:pt x="263" y="82"/>
                                  </a:lnTo>
                                  <a:lnTo>
                                    <a:pt x="267" y="82"/>
                                  </a:lnTo>
                                  <a:lnTo>
                                    <a:pt x="270" y="81"/>
                                  </a:lnTo>
                                  <a:lnTo>
                                    <a:pt x="272" y="79"/>
                                  </a:lnTo>
                                  <a:lnTo>
                                    <a:pt x="276" y="75"/>
                                  </a:lnTo>
                                  <a:lnTo>
                                    <a:pt x="279" y="68"/>
                                  </a:lnTo>
                                  <a:lnTo>
                                    <a:pt x="280" y="62"/>
                                  </a:lnTo>
                                  <a:lnTo>
                                    <a:pt x="280" y="57"/>
                                  </a:lnTo>
                                  <a:lnTo>
                                    <a:pt x="281" y="53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70" y="31"/>
                                  </a:lnTo>
                                  <a:lnTo>
                                    <a:pt x="256" y="2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18" y="8"/>
                                  </a:lnTo>
                                  <a:lnTo>
                                    <a:pt x="200" y="4"/>
                                  </a:lnTo>
                                  <a:lnTo>
                                    <a:pt x="181" y="1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55" y="1"/>
                                  </a:lnTo>
                                  <a:lnTo>
                                    <a:pt x="152" y="1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01" y="7"/>
                                  </a:lnTo>
                                  <a:lnTo>
                                    <a:pt x="79" y="12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27" y="132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67" y="157"/>
                                  </a:lnTo>
                                  <a:lnTo>
                                    <a:pt x="94" y="169"/>
                                  </a:lnTo>
                                  <a:lnTo>
                                    <a:pt x="128" y="182"/>
                                  </a:lnTo>
                                  <a:lnTo>
                                    <a:pt x="169" y="196"/>
                                  </a:lnTo>
                                  <a:lnTo>
                                    <a:pt x="183" y="201"/>
                                  </a:lnTo>
                                  <a:lnTo>
                                    <a:pt x="199" y="206"/>
                                  </a:lnTo>
                                  <a:lnTo>
                                    <a:pt x="217" y="211"/>
                                  </a:lnTo>
                                  <a:lnTo>
                                    <a:pt x="269" y="226"/>
                                  </a:lnTo>
                                  <a:lnTo>
                                    <a:pt x="280" y="229"/>
                                  </a:lnTo>
                                  <a:lnTo>
                                    <a:pt x="288" y="231"/>
                                  </a:lnTo>
                                  <a:lnTo>
                                    <a:pt x="302" y="236"/>
                                  </a:lnTo>
                                  <a:lnTo>
                                    <a:pt x="312" y="241"/>
                                  </a:lnTo>
                                  <a:lnTo>
                                    <a:pt x="316" y="246"/>
                                  </a:lnTo>
                                  <a:lnTo>
                                    <a:pt x="318" y="248"/>
                                  </a:lnTo>
                                  <a:lnTo>
                                    <a:pt x="319" y="250"/>
                                  </a:lnTo>
                                  <a:lnTo>
                                    <a:pt x="319" y="256"/>
                                  </a:lnTo>
                                  <a:lnTo>
                                    <a:pt x="317" y="260"/>
                                  </a:lnTo>
                                  <a:lnTo>
                                    <a:pt x="313" y="264"/>
                                  </a:lnTo>
                                  <a:lnTo>
                                    <a:pt x="289" y="285"/>
                                  </a:lnTo>
                                  <a:lnTo>
                                    <a:pt x="263" y="301"/>
                                  </a:lnTo>
                                  <a:lnTo>
                                    <a:pt x="235" y="312"/>
                                  </a:lnTo>
                                  <a:lnTo>
                                    <a:pt x="204" y="319"/>
                                  </a:lnTo>
                                  <a:lnTo>
                                    <a:pt x="196" y="320"/>
                                  </a:lnTo>
                                  <a:lnTo>
                                    <a:pt x="189" y="321"/>
                                  </a:lnTo>
                                  <a:lnTo>
                                    <a:pt x="181" y="321"/>
                                  </a:lnTo>
                                  <a:lnTo>
                                    <a:pt x="158" y="319"/>
                                  </a:lnTo>
                                  <a:lnTo>
                                    <a:pt x="137" y="314"/>
                                  </a:lnTo>
                                  <a:lnTo>
                                    <a:pt x="118" y="305"/>
                                  </a:lnTo>
                                  <a:lnTo>
                                    <a:pt x="100" y="294"/>
                                  </a:lnTo>
                                  <a:lnTo>
                                    <a:pt x="89" y="285"/>
                                  </a:lnTo>
                                  <a:lnTo>
                                    <a:pt x="84" y="274"/>
                                  </a:lnTo>
                                  <a:lnTo>
                                    <a:pt x="84" y="256"/>
                                  </a:lnTo>
                                  <a:lnTo>
                                    <a:pt x="84" y="251"/>
                                  </a:lnTo>
                                  <a:lnTo>
                                    <a:pt x="86" y="244"/>
                                  </a:lnTo>
                                  <a:lnTo>
                                    <a:pt x="86" y="240"/>
                                  </a:lnTo>
                                  <a:lnTo>
                                    <a:pt x="86" y="239"/>
                                  </a:lnTo>
                                  <a:lnTo>
                                    <a:pt x="86" y="231"/>
                                  </a:lnTo>
                                  <a:lnTo>
                                    <a:pt x="85" y="227"/>
                                  </a:lnTo>
                                  <a:lnTo>
                                    <a:pt x="82" y="223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72" y="220"/>
                                  </a:lnTo>
                                  <a:lnTo>
                                    <a:pt x="69" y="219"/>
                                  </a:lnTo>
                                  <a:lnTo>
                                    <a:pt x="62" y="219"/>
                                  </a:lnTo>
                                  <a:lnTo>
                                    <a:pt x="59" y="220"/>
                                  </a:lnTo>
                                  <a:lnTo>
                                    <a:pt x="55" y="221"/>
                                  </a:lnTo>
                                  <a:lnTo>
                                    <a:pt x="43" y="228"/>
                                  </a:lnTo>
                                  <a:lnTo>
                                    <a:pt x="35" y="239"/>
                                  </a:lnTo>
                                  <a:lnTo>
                                    <a:pt x="30" y="254"/>
                                  </a:lnTo>
                                  <a:lnTo>
                                    <a:pt x="28" y="274"/>
                                  </a:lnTo>
                                  <a:lnTo>
                                    <a:pt x="28" y="276"/>
                                  </a:lnTo>
                                  <a:lnTo>
                                    <a:pt x="32" y="300"/>
                                  </a:lnTo>
                                  <a:lnTo>
                                    <a:pt x="44" y="321"/>
                                  </a:lnTo>
                                  <a:lnTo>
                                    <a:pt x="63" y="340"/>
                                  </a:lnTo>
                                  <a:lnTo>
                                    <a:pt x="89" y="356"/>
                                  </a:lnTo>
                                  <a:lnTo>
                                    <a:pt x="111" y="365"/>
                                  </a:lnTo>
                                  <a:lnTo>
                                    <a:pt x="133" y="372"/>
                                  </a:lnTo>
                                  <a:lnTo>
                                    <a:pt x="157" y="376"/>
                                  </a:lnTo>
                                  <a:lnTo>
                                    <a:pt x="180" y="377"/>
                                  </a:lnTo>
                                  <a:lnTo>
                                    <a:pt x="191" y="377"/>
                                  </a:lnTo>
                                  <a:lnTo>
                                    <a:pt x="203" y="377"/>
                                  </a:lnTo>
                                  <a:lnTo>
                                    <a:pt x="214" y="375"/>
                                  </a:lnTo>
                                  <a:lnTo>
                                    <a:pt x="245" y="369"/>
                                  </a:lnTo>
                                  <a:lnTo>
                                    <a:pt x="274" y="359"/>
                                  </a:lnTo>
                                  <a:lnTo>
                                    <a:pt x="301" y="346"/>
                                  </a:lnTo>
                                  <a:lnTo>
                                    <a:pt x="326" y="330"/>
                                  </a:lnTo>
                                  <a:lnTo>
                                    <a:pt x="338" y="321"/>
                                  </a:lnTo>
                                  <a:lnTo>
                                    <a:pt x="347" y="313"/>
                                  </a:lnTo>
                                  <a:lnTo>
                                    <a:pt x="363" y="296"/>
                                  </a:lnTo>
                                  <a:lnTo>
                                    <a:pt x="375" y="279"/>
                                  </a:lnTo>
                                  <a:lnTo>
                                    <a:pt x="381" y="262"/>
                                  </a:lnTo>
                                  <a:lnTo>
                                    <a:pt x="382" y="257"/>
                                  </a:lnTo>
                                  <a:lnTo>
                                    <a:pt x="382" y="254"/>
                                  </a:lnTo>
                                  <a:lnTo>
                                    <a:pt x="382" y="248"/>
                                  </a:lnTo>
                                  <a:moveTo>
                                    <a:pt x="771" y="352"/>
                                  </a:moveTo>
                                  <a:lnTo>
                                    <a:pt x="770" y="351"/>
                                  </a:lnTo>
                                  <a:lnTo>
                                    <a:pt x="759" y="339"/>
                                  </a:lnTo>
                                  <a:lnTo>
                                    <a:pt x="749" y="323"/>
                                  </a:lnTo>
                                  <a:lnTo>
                                    <a:pt x="740" y="302"/>
                                  </a:lnTo>
                                  <a:lnTo>
                                    <a:pt x="733" y="278"/>
                                  </a:lnTo>
                                  <a:lnTo>
                                    <a:pt x="732" y="269"/>
                                  </a:lnTo>
                                  <a:lnTo>
                                    <a:pt x="731" y="265"/>
                                  </a:lnTo>
                                  <a:lnTo>
                                    <a:pt x="731" y="264"/>
                                  </a:lnTo>
                                  <a:lnTo>
                                    <a:pt x="729" y="247"/>
                                  </a:lnTo>
                                  <a:lnTo>
                                    <a:pt x="725" y="227"/>
                                  </a:lnTo>
                                  <a:lnTo>
                                    <a:pt x="722" y="211"/>
                                  </a:lnTo>
                                  <a:lnTo>
                                    <a:pt x="718" y="197"/>
                                  </a:lnTo>
                                  <a:lnTo>
                                    <a:pt x="712" y="183"/>
                                  </a:lnTo>
                                  <a:lnTo>
                                    <a:pt x="706" y="173"/>
                                  </a:lnTo>
                                  <a:lnTo>
                                    <a:pt x="699" y="167"/>
                                  </a:lnTo>
                                  <a:lnTo>
                                    <a:pt x="691" y="164"/>
                                  </a:lnTo>
                                  <a:lnTo>
                                    <a:pt x="688" y="164"/>
                                  </a:lnTo>
                                  <a:lnTo>
                                    <a:pt x="686" y="165"/>
                                  </a:lnTo>
                                  <a:lnTo>
                                    <a:pt x="683" y="166"/>
                                  </a:lnTo>
                                  <a:lnTo>
                                    <a:pt x="671" y="171"/>
                                  </a:lnTo>
                                  <a:lnTo>
                                    <a:pt x="662" y="179"/>
                                  </a:lnTo>
                                  <a:lnTo>
                                    <a:pt x="656" y="190"/>
                                  </a:lnTo>
                                  <a:lnTo>
                                    <a:pt x="652" y="197"/>
                                  </a:lnTo>
                                  <a:lnTo>
                                    <a:pt x="647" y="207"/>
                                  </a:lnTo>
                                  <a:lnTo>
                                    <a:pt x="642" y="222"/>
                                  </a:lnTo>
                                  <a:lnTo>
                                    <a:pt x="637" y="236"/>
                                  </a:lnTo>
                                  <a:lnTo>
                                    <a:pt x="632" y="248"/>
                                  </a:lnTo>
                                  <a:lnTo>
                                    <a:pt x="626" y="257"/>
                                  </a:lnTo>
                                  <a:lnTo>
                                    <a:pt x="621" y="264"/>
                                  </a:lnTo>
                                  <a:lnTo>
                                    <a:pt x="621" y="257"/>
                                  </a:lnTo>
                                  <a:lnTo>
                                    <a:pt x="621" y="218"/>
                                  </a:lnTo>
                                  <a:lnTo>
                                    <a:pt x="621" y="203"/>
                                  </a:lnTo>
                                  <a:lnTo>
                                    <a:pt x="622" y="184"/>
                                  </a:lnTo>
                                  <a:lnTo>
                                    <a:pt x="623" y="167"/>
                                  </a:lnTo>
                                  <a:lnTo>
                                    <a:pt x="623" y="162"/>
                                  </a:lnTo>
                                  <a:lnTo>
                                    <a:pt x="624" y="154"/>
                                  </a:lnTo>
                                  <a:lnTo>
                                    <a:pt x="626" y="141"/>
                                  </a:lnTo>
                                  <a:lnTo>
                                    <a:pt x="629" y="116"/>
                                  </a:lnTo>
                                  <a:lnTo>
                                    <a:pt x="631" y="95"/>
                                  </a:lnTo>
                                  <a:lnTo>
                                    <a:pt x="632" y="77"/>
                                  </a:lnTo>
                                  <a:lnTo>
                                    <a:pt x="632" y="65"/>
                                  </a:lnTo>
                                  <a:lnTo>
                                    <a:pt x="633" y="61"/>
                                  </a:lnTo>
                                  <a:lnTo>
                                    <a:pt x="632" y="44"/>
                                  </a:lnTo>
                                  <a:lnTo>
                                    <a:pt x="629" y="31"/>
                                  </a:lnTo>
                                  <a:lnTo>
                                    <a:pt x="624" y="22"/>
                                  </a:lnTo>
                                  <a:lnTo>
                                    <a:pt x="618" y="17"/>
                                  </a:lnTo>
                                  <a:lnTo>
                                    <a:pt x="616" y="16"/>
                                  </a:lnTo>
                                  <a:lnTo>
                                    <a:pt x="613" y="15"/>
                                  </a:lnTo>
                                  <a:lnTo>
                                    <a:pt x="611" y="15"/>
                                  </a:lnTo>
                                  <a:lnTo>
                                    <a:pt x="601" y="20"/>
                                  </a:lnTo>
                                  <a:lnTo>
                                    <a:pt x="593" y="37"/>
                                  </a:lnTo>
                                  <a:lnTo>
                                    <a:pt x="586" y="65"/>
                                  </a:lnTo>
                                  <a:lnTo>
                                    <a:pt x="580" y="105"/>
                                  </a:lnTo>
                                  <a:lnTo>
                                    <a:pt x="578" y="130"/>
                                  </a:lnTo>
                                  <a:lnTo>
                                    <a:pt x="576" y="156"/>
                                  </a:lnTo>
                                  <a:lnTo>
                                    <a:pt x="575" y="183"/>
                                  </a:lnTo>
                                  <a:lnTo>
                                    <a:pt x="574" y="207"/>
                                  </a:lnTo>
                                  <a:lnTo>
                                    <a:pt x="574" y="227"/>
                                  </a:lnTo>
                                  <a:lnTo>
                                    <a:pt x="574" y="269"/>
                                  </a:lnTo>
                                  <a:lnTo>
                                    <a:pt x="573" y="277"/>
                                  </a:lnTo>
                                  <a:lnTo>
                                    <a:pt x="571" y="278"/>
                                  </a:lnTo>
                                  <a:lnTo>
                                    <a:pt x="559" y="282"/>
                                  </a:lnTo>
                                  <a:lnTo>
                                    <a:pt x="544" y="288"/>
                                  </a:lnTo>
                                  <a:lnTo>
                                    <a:pt x="508" y="304"/>
                                  </a:lnTo>
                                  <a:lnTo>
                                    <a:pt x="492" y="310"/>
                                  </a:lnTo>
                                  <a:lnTo>
                                    <a:pt x="479" y="314"/>
                                  </a:lnTo>
                                  <a:lnTo>
                                    <a:pt x="469" y="316"/>
                                  </a:lnTo>
                                  <a:lnTo>
                                    <a:pt x="466" y="317"/>
                                  </a:lnTo>
                                  <a:lnTo>
                                    <a:pt x="463" y="317"/>
                                  </a:lnTo>
                                  <a:lnTo>
                                    <a:pt x="446" y="317"/>
                                  </a:lnTo>
                                  <a:lnTo>
                                    <a:pt x="437" y="310"/>
                                  </a:lnTo>
                                  <a:lnTo>
                                    <a:pt x="432" y="296"/>
                                  </a:lnTo>
                                  <a:lnTo>
                                    <a:pt x="430" y="291"/>
                                  </a:lnTo>
                                  <a:lnTo>
                                    <a:pt x="429" y="285"/>
                                  </a:lnTo>
                                  <a:lnTo>
                                    <a:pt x="429" y="269"/>
                                  </a:lnTo>
                                  <a:lnTo>
                                    <a:pt x="433" y="259"/>
                                  </a:lnTo>
                                  <a:lnTo>
                                    <a:pt x="441" y="250"/>
                                  </a:lnTo>
                                  <a:lnTo>
                                    <a:pt x="446" y="246"/>
                                  </a:lnTo>
                                  <a:lnTo>
                                    <a:pt x="455" y="240"/>
                                  </a:lnTo>
                                  <a:lnTo>
                                    <a:pt x="466" y="233"/>
                                  </a:lnTo>
                                  <a:lnTo>
                                    <a:pt x="480" y="224"/>
                                  </a:lnTo>
                                  <a:lnTo>
                                    <a:pt x="491" y="218"/>
                                  </a:lnTo>
                                  <a:lnTo>
                                    <a:pt x="496" y="211"/>
                                  </a:lnTo>
                                  <a:lnTo>
                                    <a:pt x="496" y="199"/>
                                  </a:lnTo>
                                  <a:lnTo>
                                    <a:pt x="495" y="196"/>
                                  </a:lnTo>
                                  <a:lnTo>
                                    <a:pt x="494" y="193"/>
                                  </a:lnTo>
                                  <a:lnTo>
                                    <a:pt x="489" y="180"/>
                                  </a:lnTo>
                                  <a:lnTo>
                                    <a:pt x="480" y="174"/>
                                  </a:lnTo>
                                  <a:lnTo>
                                    <a:pt x="463" y="174"/>
                                  </a:lnTo>
                                  <a:lnTo>
                                    <a:pt x="452" y="175"/>
                                  </a:lnTo>
                                  <a:lnTo>
                                    <a:pt x="440" y="179"/>
                                  </a:lnTo>
                                  <a:lnTo>
                                    <a:pt x="429" y="185"/>
                                  </a:lnTo>
                                  <a:lnTo>
                                    <a:pt x="419" y="193"/>
                                  </a:lnTo>
                                  <a:lnTo>
                                    <a:pt x="409" y="202"/>
                                  </a:lnTo>
                                  <a:lnTo>
                                    <a:pt x="401" y="213"/>
                                  </a:lnTo>
                                  <a:lnTo>
                                    <a:pt x="394" y="226"/>
                                  </a:lnTo>
                                  <a:lnTo>
                                    <a:pt x="388" y="240"/>
                                  </a:lnTo>
                                  <a:lnTo>
                                    <a:pt x="383" y="253"/>
                                  </a:lnTo>
                                  <a:lnTo>
                                    <a:pt x="380" y="266"/>
                                  </a:lnTo>
                                  <a:lnTo>
                                    <a:pt x="378" y="280"/>
                                  </a:lnTo>
                                  <a:lnTo>
                                    <a:pt x="378" y="291"/>
                                  </a:lnTo>
                                  <a:lnTo>
                                    <a:pt x="378" y="298"/>
                                  </a:lnTo>
                                  <a:lnTo>
                                    <a:pt x="379" y="312"/>
                                  </a:lnTo>
                                  <a:lnTo>
                                    <a:pt x="382" y="326"/>
                                  </a:lnTo>
                                  <a:lnTo>
                                    <a:pt x="387" y="338"/>
                                  </a:lnTo>
                                  <a:lnTo>
                                    <a:pt x="393" y="349"/>
                                  </a:lnTo>
                                  <a:lnTo>
                                    <a:pt x="404" y="361"/>
                                  </a:lnTo>
                                  <a:lnTo>
                                    <a:pt x="418" y="370"/>
                                  </a:lnTo>
                                  <a:lnTo>
                                    <a:pt x="433" y="376"/>
                                  </a:lnTo>
                                  <a:lnTo>
                                    <a:pt x="451" y="377"/>
                                  </a:lnTo>
                                  <a:lnTo>
                                    <a:pt x="463" y="377"/>
                                  </a:lnTo>
                                  <a:lnTo>
                                    <a:pt x="477" y="374"/>
                                  </a:lnTo>
                                  <a:lnTo>
                                    <a:pt x="491" y="371"/>
                                  </a:lnTo>
                                  <a:lnTo>
                                    <a:pt x="506" y="366"/>
                                  </a:lnTo>
                                  <a:lnTo>
                                    <a:pt x="547" y="348"/>
                                  </a:lnTo>
                                  <a:lnTo>
                                    <a:pt x="572" y="333"/>
                                  </a:lnTo>
                                  <a:lnTo>
                                    <a:pt x="572" y="337"/>
                                  </a:lnTo>
                                  <a:lnTo>
                                    <a:pt x="575" y="348"/>
                                  </a:lnTo>
                                  <a:lnTo>
                                    <a:pt x="579" y="358"/>
                                  </a:lnTo>
                                  <a:lnTo>
                                    <a:pt x="586" y="366"/>
                                  </a:lnTo>
                                  <a:lnTo>
                                    <a:pt x="593" y="374"/>
                                  </a:lnTo>
                                  <a:lnTo>
                                    <a:pt x="601" y="377"/>
                                  </a:lnTo>
                                  <a:lnTo>
                                    <a:pt x="619" y="377"/>
                                  </a:lnTo>
                                  <a:lnTo>
                                    <a:pt x="628" y="369"/>
                                  </a:lnTo>
                                  <a:lnTo>
                                    <a:pt x="638" y="353"/>
                                  </a:lnTo>
                                  <a:lnTo>
                                    <a:pt x="642" y="344"/>
                                  </a:lnTo>
                                  <a:lnTo>
                                    <a:pt x="648" y="332"/>
                                  </a:lnTo>
                                  <a:lnTo>
                                    <a:pt x="654" y="318"/>
                                  </a:lnTo>
                                  <a:lnTo>
                                    <a:pt x="660" y="301"/>
                                  </a:lnTo>
                                  <a:lnTo>
                                    <a:pt x="667" y="283"/>
                                  </a:lnTo>
                                  <a:lnTo>
                                    <a:pt x="672" y="271"/>
                                  </a:lnTo>
                                  <a:lnTo>
                                    <a:pt x="676" y="265"/>
                                  </a:lnTo>
                                  <a:lnTo>
                                    <a:pt x="676" y="269"/>
                                  </a:lnTo>
                                  <a:lnTo>
                                    <a:pt x="678" y="275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90" y="325"/>
                                  </a:lnTo>
                                  <a:lnTo>
                                    <a:pt x="698" y="343"/>
                                  </a:lnTo>
                                  <a:lnTo>
                                    <a:pt x="708" y="357"/>
                                  </a:lnTo>
                                  <a:lnTo>
                                    <a:pt x="718" y="365"/>
                                  </a:lnTo>
                                  <a:lnTo>
                                    <a:pt x="729" y="371"/>
                                  </a:lnTo>
                                  <a:lnTo>
                                    <a:pt x="740" y="374"/>
                                  </a:lnTo>
                                  <a:lnTo>
                                    <a:pt x="750" y="375"/>
                                  </a:lnTo>
                                  <a:lnTo>
                                    <a:pt x="763" y="375"/>
                                  </a:lnTo>
                                  <a:lnTo>
                                    <a:pt x="770" y="368"/>
                                  </a:lnTo>
                                  <a:lnTo>
                                    <a:pt x="771" y="357"/>
                                  </a:lnTo>
                                  <a:lnTo>
                                    <a:pt x="771" y="352"/>
                                  </a:lnTo>
                                  <a:moveTo>
                                    <a:pt x="956" y="256"/>
                                  </a:moveTo>
                                  <a:lnTo>
                                    <a:pt x="955" y="237"/>
                                  </a:lnTo>
                                  <a:lnTo>
                                    <a:pt x="951" y="220"/>
                                  </a:lnTo>
                                  <a:lnTo>
                                    <a:pt x="946" y="206"/>
                                  </a:lnTo>
                                  <a:lnTo>
                                    <a:pt x="937" y="193"/>
                                  </a:lnTo>
                                  <a:lnTo>
                                    <a:pt x="927" y="183"/>
                                  </a:lnTo>
                                  <a:lnTo>
                                    <a:pt x="916" y="175"/>
                                  </a:lnTo>
                                  <a:lnTo>
                                    <a:pt x="905" y="172"/>
                                  </a:lnTo>
                                  <a:lnTo>
                                    <a:pt x="905" y="268"/>
                                  </a:lnTo>
                                  <a:lnTo>
                                    <a:pt x="904" y="279"/>
                                  </a:lnTo>
                                  <a:lnTo>
                                    <a:pt x="901" y="289"/>
                                  </a:lnTo>
                                  <a:lnTo>
                                    <a:pt x="897" y="298"/>
                                  </a:lnTo>
                                  <a:lnTo>
                                    <a:pt x="891" y="306"/>
                                  </a:lnTo>
                                  <a:lnTo>
                                    <a:pt x="883" y="316"/>
                                  </a:lnTo>
                                  <a:lnTo>
                                    <a:pt x="875" y="321"/>
                                  </a:lnTo>
                                  <a:lnTo>
                                    <a:pt x="862" y="321"/>
                                  </a:lnTo>
                                  <a:lnTo>
                                    <a:pt x="856" y="317"/>
                                  </a:lnTo>
                                  <a:lnTo>
                                    <a:pt x="852" y="309"/>
                                  </a:lnTo>
                                  <a:lnTo>
                                    <a:pt x="847" y="301"/>
                                  </a:lnTo>
                                  <a:lnTo>
                                    <a:pt x="844" y="291"/>
                                  </a:lnTo>
                                  <a:lnTo>
                                    <a:pt x="844" y="279"/>
                                  </a:lnTo>
                                  <a:lnTo>
                                    <a:pt x="844" y="266"/>
                                  </a:lnTo>
                                  <a:lnTo>
                                    <a:pt x="846" y="256"/>
                                  </a:lnTo>
                                  <a:lnTo>
                                    <a:pt x="851" y="248"/>
                                  </a:lnTo>
                                  <a:lnTo>
                                    <a:pt x="851" y="242"/>
                                  </a:lnTo>
                                  <a:lnTo>
                                    <a:pt x="855" y="236"/>
                                  </a:lnTo>
                                  <a:lnTo>
                                    <a:pt x="862" y="230"/>
                                  </a:lnTo>
                                  <a:lnTo>
                                    <a:pt x="869" y="223"/>
                                  </a:lnTo>
                                  <a:lnTo>
                                    <a:pt x="876" y="220"/>
                                  </a:lnTo>
                                  <a:lnTo>
                                    <a:pt x="888" y="220"/>
                                  </a:lnTo>
                                  <a:lnTo>
                                    <a:pt x="893" y="223"/>
                                  </a:lnTo>
                                  <a:lnTo>
                                    <a:pt x="896" y="228"/>
                                  </a:lnTo>
                                  <a:lnTo>
                                    <a:pt x="902" y="238"/>
                                  </a:lnTo>
                                  <a:lnTo>
                                    <a:pt x="905" y="248"/>
                                  </a:lnTo>
                                  <a:lnTo>
                                    <a:pt x="905" y="268"/>
                                  </a:lnTo>
                                  <a:lnTo>
                                    <a:pt x="905" y="172"/>
                                  </a:lnTo>
                                  <a:lnTo>
                                    <a:pt x="903" y="171"/>
                                  </a:lnTo>
                                  <a:lnTo>
                                    <a:pt x="888" y="169"/>
                                  </a:lnTo>
                                  <a:lnTo>
                                    <a:pt x="884" y="169"/>
                                  </a:lnTo>
                                  <a:lnTo>
                                    <a:pt x="865" y="171"/>
                                  </a:lnTo>
                                  <a:lnTo>
                                    <a:pt x="848" y="176"/>
                                  </a:lnTo>
                                  <a:lnTo>
                                    <a:pt x="832" y="184"/>
                                  </a:lnTo>
                                  <a:lnTo>
                                    <a:pt x="819" y="195"/>
                                  </a:lnTo>
                                  <a:lnTo>
                                    <a:pt x="807" y="209"/>
                                  </a:lnTo>
                                  <a:lnTo>
                                    <a:pt x="798" y="225"/>
                                  </a:lnTo>
                                  <a:lnTo>
                                    <a:pt x="792" y="243"/>
                                  </a:lnTo>
                                  <a:lnTo>
                                    <a:pt x="789" y="263"/>
                                  </a:lnTo>
                                  <a:lnTo>
                                    <a:pt x="789" y="269"/>
                                  </a:lnTo>
                                  <a:lnTo>
                                    <a:pt x="789" y="279"/>
                                  </a:lnTo>
                                  <a:lnTo>
                                    <a:pt x="789" y="294"/>
                                  </a:lnTo>
                                  <a:lnTo>
                                    <a:pt x="791" y="308"/>
                                  </a:lnTo>
                                  <a:lnTo>
                                    <a:pt x="794" y="322"/>
                                  </a:lnTo>
                                  <a:lnTo>
                                    <a:pt x="799" y="334"/>
                                  </a:lnTo>
                                  <a:lnTo>
                                    <a:pt x="807" y="350"/>
                                  </a:lnTo>
                                  <a:lnTo>
                                    <a:pt x="818" y="362"/>
                                  </a:lnTo>
                                  <a:lnTo>
                                    <a:pt x="831" y="371"/>
                                  </a:lnTo>
                                  <a:lnTo>
                                    <a:pt x="847" y="376"/>
                                  </a:lnTo>
                                  <a:lnTo>
                                    <a:pt x="852" y="377"/>
                                  </a:lnTo>
                                  <a:lnTo>
                                    <a:pt x="858" y="377"/>
                                  </a:lnTo>
                                  <a:lnTo>
                                    <a:pt x="863" y="377"/>
                                  </a:lnTo>
                                  <a:lnTo>
                                    <a:pt x="883" y="375"/>
                                  </a:lnTo>
                                  <a:lnTo>
                                    <a:pt x="902" y="367"/>
                                  </a:lnTo>
                                  <a:lnTo>
                                    <a:pt x="918" y="355"/>
                                  </a:lnTo>
                                  <a:lnTo>
                                    <a:pt x="932" y="338"/>
                                  </a:lnTo>
                                  <a:lnTo>
                                    <a:pt x="942" y="321"/>
                                  </a:lnTo>
                                  <a:lnTo>
                                    <a:pt x="943" y="319"/>
                                  </a:lnTo>
                                  <a:lnTo>
                                    <a:pt x="950" y="299"/>
                                  </a:lnTo>
                                  <a:lnTo>
                                    <a:pt x="955" y="278"/>
                                  </a:lnTo>
                                  <a:lnTo>
                                    <a:pt x="956" y="256"/>
                                  </a:lnTo>
                                </a:path>
                              </a:pathLst>
                            </a:custGeom>
                            <a:solidFill>
                              <a:srgbClr val="1069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81" y="652"/>
                              <a:ext cx="168" cy="2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6" name="Freeform 3"/>
                          <wps:cNvSpPr>
                            <a:spLocks/>
                          </wps:cNvSpPr>
                          <wps:spPr bwMode="auto">
                            <a:xfrm>
                              <a:off x="11384" y="486"/>
                              <a:ext cx="72" cy="374"/>
                            </a:xfrm>
                            <a:custGeom>
                              <a:avLst/>
                              <a:gdLst>
                                <a:gd name="T0" fmla="+- 0 11426 11385"/>
                                <a:gd name="T1" fmla="*/ T0 w 72"/>
                                <a:gd name="T2" fmla="+- 0 487 487"/>
                                <a:gd name="T3" fmla="*/ 487 h 374"/>
                                <a:gd name="T4" fmla="+- 0 11412 11385"/>
                                <a:gd name="T5" fmla="*/ T4 w 72"/>
                                <a:gd name="T6" fmla="+- 0 487 487"/>
                                <a:gd name="T7" fmla="*/ 487 h 374"/>
                                <a:gd name="T8" fmla="+- 0 11403 11385"/>
                                <a:gd name="T9" fmla="*/ T8 w 72"/>
                                <a:gd name="T10" fmla="+- 0 490 487"/>
                                <a:gd name="T11" fmla="*/ 490 h 374"/>
                                <a:gd name="T12" fmla="+- 0 11394 11385"/>
                                <a:gd name="T13" fmla="*/ T12 w 72"/>
                                <a:gd name="T14" fmla="+- 0 496 487"/>
                                <a:gd name="T15" fmla="*/ 496 h 374"/>
                                <a:gd name="T16" fmla="+- 0 11392 11385"/>
                                <a:gd name="T17" fmla="*/ T16 w 72"/>
                                <a:gd name="T18" fmla="+- 0 496 487"/>
                                <a:gd name="T19" fmla="*/ 496 h 374"/>
                                <a:gd name="T20" fmla="+- 0 11386 11385"/>
                                <a:gd name="T21" fmla="*/ T20 w 72"/>
                                <a:gd name="T22" fmla="+- 0 571 487"/>
                                <a:gd name="T23" fmla="*/ 571 h 374"/>
                                <a:gd name="T24" fmla="+- 0 11385 11385"/>
                                <a:gd name="T25" fmla="*/ T24 w 72"/>
                                <a:gd name="T26" fmla="+- 0 634 487"/>
                                <a:gd name="T27" fmla="*/ 634 h 374"/>
                                <a:gd name="T28" fmla="+- 0 11385 11385"/>
                                <a:gd name="T29" fmla="*/ T28 w 72"/>
                                <a:gd name="T30" fmla="+- 0 674 487"/>
                                <a:gd name="T31" fmla="*/ 674 h 374"/>
                                <a:gd name="T32" fmla="+- 0 11385 11385"/>
                                <a:gd name="T33" fmla="*/ T32 w 72"/>
                                <a:gd name="T34" fmla="+- 0 691 487"/>
                                <a:gd name="T35" fmla="*/ 691 h 374"/>
                                <a:gd name="T36" fmla="+- 0 11386 11385"/>
                                <a:gd name="T37" fmla="*/ T36 w 72"/>
                                <a:gd name="T38" fmla="+- 0 707 487"/>
                                <a:gd name="T39" fmla="*/ 707 h 374"/>
                                <a:gd name="T40" fmla="+- 0 11387 11385"/>
                                <a:gd name="T41" fmla="*/ T40 w 72"/>
                                <a:gd name="T42" fmla="+- 0 723 487"/>
                                <a:gd name="T43" fmla="*/ 723 h 374"/>
                                <a:gd name="T44" fmla="+- 0 11388 11385"/>
                                <a:gd name="T45" fmla="*/ T44 w 72"/>
                                <a:gd name="T46" fmla="+- 0 726 487"/>
                                <a:gd name="T47" fmla="*/ 726 h 374"/>
                                <a:gd name="T48" fmla="+- 0 11388 11385"/>
                                <a:gd name="T49" fmla="*/ T48 w 72"/>
                                <a:gd name="T50" fmla="+- 0 733 487"/>
                                <a:gd name="T51" fmla="*/ 733 h 374"/>
                                <a:gd name="T52" fmla="+- 0 11398 11385"/>
                                <a:gd name="T53" fmla="*/ T52 w 72"/>
                                <a:gd name="T54" fmla="+- 0 819 487"/>
                                <a:gd name="T55" fmla="*/ 819 h 374"/>
                                <a:gd name="T56" fmla="+- 0 11429 11385"/>
                                <a:gd name="T57" fmla="*/ T56 w 72"/>
                                <a:gd name="T58" fmla="+- 0 860 487"/>
                                <a:gd name="T59" fmla="*/ 860 h 374"/>
                                <a:gd name="T60" fmla="+- 0 11440 11385"/>
                                <a:gd name="T61" fmla="*/ T60 w 72"/>
                                <a:gd name="T62" fmla="+- 0 860 487"/>
                                <a:gd name="T63" fmla="*/ 860 h 374"/>
                                <a:gd name="T64" fmla="+- 0 11444 11385"/>
                                <a:gd name="T65" fmla="*/ T64 w 72"/>
                                <a:gd name="T66" fmla="+- 0 858 487"/>
                                <a:gd name="T67" fmla="*/ 858 h 374"/>
                                <a:gd name="T68" fmla="+- 0 11453 11385"/>
                                <a:gd name="T69" fmla="*/ T68 w 72"/>
                                <a:gd name="T70" fmla="+- 0 847 487"/>
                                <a:gd name="T71" fmla="*/ 847 h 374"/>
                                <a:gd name="T72" fmla="+- 0 11456 11385"/>
                                <a:gd name="T73" fmla="*/ T72 w 72"/>
                                <a:gd name="T74" fmla="+- 0 838 487"/>
                                <a:gd name="T75" fmla="*/ 838 h 374"/>
                                <a:gd name="T76" fmla="+- 0 11456 11385"/>
                                <a:gd name="T77" fmla="*/ T76 w 72"/>
                                <a:gd name="T78" fmla="+- 0 819 487"/>
                                <a:gd name="T79" fmla="*/ 819 h 374"/>
                                <a:gd name="T80" fmla="+- 0 11455 11385"/>
                                <a:gd name="T81" fmla="*/ T80 w 72"/>
                                <a:gd name="T82" fmla="+- 0 812 487"/>
                                <a:gd name="T83" fmla="*/ 812 h 374"/>
                                <a:gd name="T84" fmla="+- 0 11454 11385"/>
                                <a:gd name="T85" fmla="*/ T84 w 72"/>
                                <a:gd name="T86" fmla="+- 0 805 487"/>
                                <a:gd name="T87" fmla="*/ 805 h 374"/>
                                <a:gd name="T88" fmla="+- 0 11448 11385"/>
                                <a:gd name="T89" fmla="*/ T88 w 72"/>
                                <a:gd name="T90" fmla="+- 0 768 487"/>
                                <a:gd name="T91" fmla="*/ 768 h 374"/>
                                <a:gd name="T92" fmla="+- 0 11444 11385"/>
                                <a:gd name="T93" fmla="*/ T92 w 72"/>
                                <a:gd name="T94" fmla="+- 0 733 487"/>
                                <a:gd name="T95" fmla="*/ 733 h 374"/>
                                <a:gd name="T96" fmla="+- 0 11441 11385"/>
                                <a:gd name="T97" fmla="*/ T96 w 72"/>
                                <a:gd name="T98" fmla="+- 0 698 487"/>
                                <a:gd name="T99" fmla="*/ 698 h 374"/>
                                <a:gd name="T100" fmla="+- 0 11440 11385"/>
                                <a:gd name="T101" fmla="*/ T100 w 72"/>
                                <a:gd name="T102" fmla="+- 0 664 487"/>
                                <a:gd name="T103" fmla="*/ 664 h 374"/>
                                <a:gd name="T104" fmla="+- 0 11440 11385"/>
                                <a:gd name="T105" fmla="*/ T104 w 72"/>
                                <a:gd name="T106" fmla="+- 0 654 487"/>
                                <a:gd name="T107" fmla="*/ 654 h 374"/>
                                <a:gd name="T108" fmla="+- 0 11441 11385"/>
                                <a:gd name="T109" fmla="*/ T108 w 72"/>
                                <a:gd name="T110" fmla="+- 0 644 487"/>
                                <a:gd name="T111" fmla="*/ 644 h 374"/>
                                <a:gd name="T112" fmla="+- 0 11441 11385"/>
                                <a:gd name="T113" fmla="*/ T112 w 72"/>
                                <a:gd name="T114" fmla="+- 0 634 487"/>
                                <a:gd name="T115" fmla="*/ 634 h 374"/>
                                <a:gd name="T116" fmla="+- 0 11444 11385"/>
                                <a:gd name="T117" fmla="*/ T116 w 72"/>
                                <a:gd name="T118" fmla="+- 0 602 487"/>
                                <a:gd name="T119" fmla="*/ 602 h 374"/>
                                <a:gd name="T120" fmla="+- 0 11445 11385"/>
                                <a:gd name="T121" fmla="*/ T120 w 72"/>
                                <a:gd name="T122" fmla="+- 0 586 487"/>
                                <a:gd name="T123" fmla="*/ 586 h 374"/>
                                <a:gd name="T124" fmla="+- 0 11445 11385"/>
                                <a:gd name="T125" fmla="*/ T124 w 72"/>
                                <a:gd name="T126" fmla="+- 0 570 487"/>
                                <a:gd name="T127" fmla="*/ 570 h 374"/>
                                <a:gd name="T128" fmla="+- 0 11445 11385"/>
                                <a:gd name="T129" fmla="*/ T128 w 72"/>
                                <a:gd name="T130" fmla="+- 0 556 487"/>
                                <a:gd name="T131" fmla="*/ 556 h 374"/>
                                <a:gd name="T132" fmla="+- 0 11445 11385"/>
                                <a:gd name="T133" fmla="*/ T132 w 72"/>
                                <a:gd name="T134" fmla="+- 0 533 487"/>
                                <a:gd name="T135" fmla="*/ 533 h 374"/>
                                <a:gd name="T136" fmla="+- 0 11442 11385"/>
                                <a:gd name="T137" fmla="*/ T136 w 72"/>
                                <a:gd name="T138" fmla="+- 0 515 487"/>
                                <a:gd name="T139" fmla="*/ 515 h 374"/>
                                <a:gd name="T140" fmla="+- 0 11439 11385"/>
                                <a:gd name="T141" fmla="*/ T140 w 72"/>
                                <a:gd name="T142" fmla="+- 0 501 487"/>
                                <a:gd name="T143" fmla="*/ 501 h 374"/>
                                <a:gd name="T144" fmla="+- 0 11434 11385"/>
                                <a:gd name="T145" fmla="*/ T144 w 72"/>
                                <a:gd name="T146" fmla="+- 0 492 487"/>
                                <a:gd name="T147" fmla="*/ 492 h 374"/>
                                <a:gd name="T148" fmla="+- 0 11430 11385"/>
                                <a:gd name="T149" fmla="*/ T148 w 72"/>
                                <a:gd name="T150" fmla="+- 0 489 487"/>
                                <a:gd name="T151" fmla="*/ 489 h 374"/>
                                <a:gd name="T152" fmla="+- 0 11426 11385"/>
                                <a:gd name="T153" fmla="*/ T152 w 72"/>
                                <a:gd name="T154" fmla="+- 0 487 487"/>
                                <a:gd name="T155" fmla="*/ 48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72" h="374">
                                  <a:moveTo>
                                    <a:pt x="41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9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1" y="220"/>
                                  </a:lnTo>
                                  <a:lnTo>
                                    <a:pt x="2" y="236"/>
                                  </a:lnTo>
                                  <a:lnTo>
                                    <a:pt x="3" y="239"/>
                                  </a:lnTo>
                                  <a:lnTo>
                                    <a:pt x="3" y="246"/>
                                  </a:lnTo>
                                  <a:lnTo>
                                    <a:pt x="13" y="332"/>
                                  </a:lnTo>
                                  <a:lnTo>
                                    <a:pt x="44" y="373"/>
                                  </a:lnTo>
                                  <a:lnTo>
                                    <a:pt x="55" y="373"/>
                                  </a:lnTo>
                                  <a:lnTo>
                                    <a:pt x="59" y="371"/>
                                  </a:lnTo>
                                  <a:lnTo>
                                    <a:pt x="68" y="360"/>
                                  </a:lnTo>
                                  <a:lnTo>
                                    <a:pt x="71" y="351"/>
                                  </a:lnTo>
                                  <a:lnTo>
                                    <a:pt x="71" y="332"/>
                                  </a:lnTo>
                                  <a:lnTo>
                                    <a:pt x="70" y="325"/>
                                  </a:lnTo>
                                  <a:lnTo>
                                    <a:pt x="69" y="318"/>
                                  </a:lnTo>
                                  <a:lnTo>
                                    <a:pt x="63" y="281"/>
                                  </a:lnTo>
                                  <a:lnTo>
                                    <a:pt x="59" y="246"/>
                                  </a:lnTo>
                                  <a:lnTo>
                                    <a:pt x="56" y="211"/>
                                  </a:lnTo>
                                  <a:lnTo>
                                    <a:pt x="55" y="177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6" y="157"/>
                                  </a:lnTo>
                                  <a:lnTo>
                                    <a:pt x="56" y="147"/>
                                  </a:lnTo>
                                  <a:lnTo>
                                    <a:pt x="59" y="115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69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85900" y="9525"/>
                            <a:ext cx="752475" cy="26289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1400175" cy="237490"/>
                            <a:chOff x="0" y="0"/>
                            <a:chExt cx="1400175" cy="237490"/>
                          </a:xfrm>
                        </wpg:grpSpPr>
                        <pic:pic xmlns:pic="http://schemas.openxmlformats.org/drawingml/2006/picture">
                          <pic:nvPicPr>
                            <pic:cNvPr id="19" name="image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750" y="0"/>
                              <a:ext cx="733425" cy="20891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image3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525"/>
                              <a:ext cx="581025" cy="2279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24" name="Group 6"/>
                      <wpg:cNvGrpSpPr>
                        <a:grpSpLocks/>
                      </wpg:cNvGrpSpPr>
                      <wpg:grpSpPr bwMode="auto">
                        <a:xfrm>
                          <a:off x="-2823133" y="272545"/>
                          <a:ext cx="8642192" cy="503255"/>
                          <a:chOff x="-2000" y="1135"/>
                          <a:chExt cx="13604" cy="1094"/>
                        </a:xfrm>
                      </wpg:grpSpPr>
                      <wps:wsp>
                        <wps:cNvPr id="25" name="AutoShape 8"/>
                        <wps:cNvSpPr>
                          <a:spLocks/>
                        </wps:cNvSpPr>
                        <wps:spPr bwMode="auto">
                          <a:xfrm>
                            <a:off x="-2000" y="1284"/>
                            <a:ext cx="13604" cy="945"/>
                          </a:xfrm>
                          <a:custGeom>
                            <a:avLst/>
                            <a:gdLst>
                              <a:gd name="T0" fmla="+- 0 9241 2445"/>
                              <a:gd name="T1" fmla="*/ T0 w 9461"/>
                              <a:gd name="T2" fmla="+- 0 1255 1255"/>
                              <a:gd name="T3" fmla="*/ 1255 h 945"/>
                              <a:gd name="T4" fmla="+- 0 8923 2445"/>
                              <a:gd name="T5" fmla="*/ T4 w 9461"/>
                              <a:gd name="T6" fmla="+- 0 1256 1255"/>
                              <a:gd name="T7" fmla="*/ 1256 h 945"/>
                              <a:gd name="T8" fmla="+- 0 8219 2445"/>
                              <a:gd name="T9" fmla="*/ T8 w 9461"/>
                              <a:gd name="T10" fmla="+- 0 1269 1255"/>
                              <a:gd name="T11" fmla="*/ 1269 h 945"/>
                              <a:gd name="T12" fmla="+- 0 7608 2445"/>
                              <a:gd name="T13" fmla="*/ T12 w 9461"/>
                              <a:gd name="T14" fmla="+- 0 1292 1255"/>
                              <a:gd name="T15" fmla="*/ 1292 h 945"/>
                              <a:gd name="T16" fmla="+- 0 7011 2445"/>
                              <a:gd name="T17" fmla="*/ T16 w 9461"/>
                              <a:gd name="T18" fmla="+- 0 1326 1255"/>
                              <a:gd name="T19" fmla="*/ 1326 h 945"/>
                              <a:gd name="T20" fmla="+- 0 6455 2445"/>
                              <a:gd name="T21" fmla="*/ T20 w 9461"/>
                              <a:gd name="T22" fmla="+- 0 1368 1255"/>
                              <a:gd name="T23" fmla="*/ 1368 h 945"/>
                              <a:gd name="T24" fmla="+- 0 6429 2445"/>
                              <a:gd name="T25" fmla="*/ T24 w 9461"/>
                              <a:gd name="T26" fmla="+- 0 1370 1255"/>
                              <a:gd name="T27" fmla="*/ 1370 h 945"/>
                              <a:gd name="T28" fmla="+- 0 5956 2445"/>
                              <a:gd name="T29" fmla="*/ T28 w 9461"/>
                              <a:gd name="T30" fmla="+- 0 1416 1255"/>
                              <a:gd name="T31" fmla="*/ 1416 h 945"/>
                              <a:gd name="T32" fmla="+- 0 5532 2445"/>
                              <a:gd name="T33" fmla="*/ T32 w 9461"/>
                              <a:gd name="T34" fmla="+- 0 1464 1255"/>
                              <a:gd name="T35" fmla="*/ 1464 h 945"/>
                              <a:gd name="T36" fmla="+- 0 5117 2445"/>
                              <a:gd name="T37" fmla="*/ T36 w 9461"/>
                              <a:gd name="T38" fmla="+- 0 1518 1255"/>
                              <a:gd name="T39" fmla="*/ 1518 h 945"/>
                              <a:gd name="T40" fmla="+- 0 4712 2445"/>
                              <a:gd name="T41" fmla="*/ T40 w 9461"/>
                              <a:gd name="T42" fmla="+- 0 1579 1255"/>
                              <a:gd name="T43" fmla="*/ 1579 h 945"/>
                              <a:gd name="T44" fmla="+- 0 4315 2445"/>
                              <a:gd name="T45" fmla="*/ T44 w 9461"/>
                              <a:gd name="T46" fmla="+- 0 1646 1255"/>
                              <a:gd name="T47" fmla="*/ 1646 h 945"/>
                              <a:gd name="T48" fmla="+- 0 4159 2445"/>
                              <a:gd name="T49" fmla="*/ T48 w 9461"/>
                              <a:gd name="T50" fmla="+- 0 1674 1255"/>
                              <a:gd name="T51" fmla="*/ 1674 h 945"/>
                              <a:gd name="T52" fmla="+- 0 3852 2445"/>
                              <a:gd name="T53" fmla="*/ T52 w 9461"/>
                              <a:gd name="T54" fmla="+- 0 1734 1255"/>
                              <a:gd name="T55" fmla="*/ 1734 h 945"/>
                              <a:gd name="T56" fmla="+- 0 3551 2445"/>
                              <a:gd name="T57" fmla="*/ T56 w 9461"/>
                              <a:gd name="T58" fmla="+- 0 1797 1255"/>
                              <a:gd name="T59" fmla="*/ 1797 h 945"/>
                              <a:gd name="T60" fmla="+- 0 3257 2445"/>
                              <a:gd name="T61" fmla="*/ T60 w 9461"/>
                              <a:gd name="T62" fmla="+- 0 1865 1255"/>
                              <a:gd name="T63" fmla="*/ 1865 h 945"/>
                              <a:gd name="T64" fmla="+- 0 2969 2445"/>
                              <a:gd name="T65" fmla="*/ T64 w 9461"/>
                              <a:gd name="T66" fmla="+- 0 1936 1255"/>
                              <a:gd name="T67" fmla="*/ 1936 h 945"/>
                              <a:gd name="T68" fmla="+- 0 2687 2445"/>
                              <a:gd name="T69" fmla="*/ T68 w 9461"/>
                              <a:gd name="T70" fmla="+- 0 2011 1255"/>
                              <a:gd name="T71" fmla="*/ 2011 h 945"/>
                              <a:gd name="T72" fmla="+- 0 2481 2445"/>
                              <a:gd name="T73" fmla="*/ T72 w 9461"/>
                              <a:gd name="T74" fmla="+- 0 2070 1255"/>
                              <a:gd name="T75" fmla="*/ 2070 h 945"/>
                              <a:gd name="T76" fmla="+- 0 2473 2445"/>
                              <a:gd name="T77" fmla="*/ T76 w 9461"/>
                              <a:gd name="T78" fmla="+- 0 2103 1255"/>
                              <a:gd name="T79" fmla="*/ 2103 h 945"/>
                              <a:gd name="T80" fmla="+- 0 2465 2445"/>
                              <a:gd name="T81" fmla="*/ T80 w 9461"/>
                              <a:gd name="T82" fmla="+- 0 2135 1255"/>
                              <a:gd name="T83" fmla="*/ 2135 h 945"/>
                              <a:gd name="T84" fmla="+- 0 2455 2445"/>
                              <a:gd name="T85" fmla="*/ T84 w 9461"/>
                              <a:gd name="T86" fmla="+- 0 2167 1255"/>
                              <a:gd name="T87" fmla="*/ 2167 h 945"/>
                              <a:gd name="T88" fmla="+- 0 2445 2445"/>
                              <a:gd name="T89" fmla="*/ T88 w 9461"/>
                              <a:gd name="T90" fmla="+- 0 2199 1255"/>
                              <a:gd name="T91" fmla="*/ 2199 h 945"/>
                              <a:gd name="T92" fmla="+- 0 2653 2445"/>
                              <a:gd name="T93" fmla="*/ T92 w 9461"/>
                              <a:gd name="T94" fmla="+- 0 2139 1255"/>
                              <a:gd name="T95" fmla="*/ 2139 h 945"/>
                              <a:gd name="T96" fmla="+- 0 2865 2445"/>
                              <a:gd name="T97" fmla="*/ T96 w 9461"/>
                              <a:gd name="T98" fmla="+- 0 2080 1255"/>
                              <a:gd name="T99" fmla="*/ 2080 h 945"/>
                              <a:gd name="T100" fmla="+- 0 3155 2445"/>
                              <a:gd name="T101" fmla="*/ T100 w 9461"/>
                              <a:gd name="T102" fmla="+- 0 2006 1255"/>
                              <a:gd name="T103" fmla="*/ 2006 h 945"/>
                              <a:gd name="T104" fmla="+- 0 3450 2445"/>
                              <a:gd name="T105" fmla="*/ T104 w 9461"/>
                              <a:gd name="T106" fmla="+- 0 1936 1255"/>
                              <a:gd name="T107" fmla="*/ 1936 h 945"/>
                              <a:gd name="T108" fmla="+- 0 3753 2445"/>
                              <a:gd name="T109" fmla="*/ T108 w 9461"/>
                              <a:gd name="T110" fmla="+- 0 1870 1255"/>
                              <a:gd name="T111" fmla="*/ 1870 h 945"/>
                              <a:gd name="T112" fmla="+- 0 4062 2445"/>
                              <a:gd name="T113" fmla="*/ T112 w 9461"/>
                              <a:gd name="T114" fmla="+- 0 1808 1255"/>
                              <a:gd name="T115" fmla="*/ 1808 h 945"/>
                              <a:gd name="T116" fmla="+- 0 4378 2445"/>
                              <a:gd name="T117" fmla="*/ T116 w 9461"/>
                              <a:gd name="T118" fmla="+- 0 1750 1255"/>
                              <a:gd name="T119" fmla="*/ 1750 h 945"/>
                              <a:gd name="T120" fmla="+- 0 4782 2445"/>
                              <a:gd name="T121" fmla="*/ T120 w 9461"/>
                              <a:gd name="T122" fmla="+- 0 1683 1255"/>
                              <a:gd name="T123" fmla="*/ 1683 h 945"/>
                              <a:gd name="T124" fmla="+- 0 5029 2445"/>
                              <a:gd name="T125" fmla="*/ T124 w 9461"/>
                              <a:gd name="T126" fmla="+- 0 1646 1255"/>
                              <a:gd name="T127" fmla="*/ 1646 h 945"/>
                              <a:gd name="T128" fmla="+- 0 5448 2445"/>
                              <a:gd name="T129" fmla="*/ T128 w 9461"/>
                              <a:gd name="T130" fmla="+- 0 1589 1255"/>
                              <a:gd name="T131" fmla="*/ 1589 h 945"/>
                              <a:gd name="T132" fmla="+- 0 5876 2445"/>
                              <a:gd name="T133" fmla="*/ T132 w 9461"/>
                              <a:gd name="T134" fmla="+- 0 1538 1255"/>
                              <a:gd name="T135" fmla="*/ 1538 h 945"/>
                              <a:gd name="T136" fmla="+- 0 6367 2445"/>
                              <a:gd name="T137" fmla="*/ T136 w 9461"/>
                              <a:gd name="T138" fmla="+- 0 1490 1255"/>
                              <a:gd name="T139" fmla="*/ 1490 h 945"/>
                              <a:gd name="T140" fmla="+- 0 6873 2445"/>
                              <a:gd name="T141" fmla="*/ T140 w 9461"/>
                              <a:gd name="T142" fmla="+- 0 1449 1255"/>
                              <a:gd name="T143" fmla="*/ 1449 h 945"/>
                              <a:gd name="T144" fmla="+- 0 7464 2445"/>
                              <a:gd name="T145" fmla="*/ T144 w 9461"/>
                              <a:gd name="T146" fmla="+- 0 1413 1255"/>
                              <a:gd name="T147" fmla="*/ 1413 h 945"/>
                              <a:gd name="T148" fmla="+- 0 8069 2445"/>
                              <a:gd name="T149" fmla="*/ T148 w 9461"/>
                              <a:gd name="T150" fmla="+- 0 1387 1255"/>
                              <a:gd name="T151" fmla="*/ 1387 h 945"/>
                              <a:gd name="T152" fmla="+- 0 8767 2445"/>
                              <a:gd name="T153" fmla="*/ T152 w 9461"/>
                              <a:gd name="T154" fmla="+- 0 1371 1255"/>
                              <a:gd name="T155" fmla="*/ 1371 h 945"/>
                              <a:gd name="T156" fmla="+- 0 11906 2445"/>
                              <a:gd name="T157" fmla="*/ T156 w 9461"/>
                              <a:gd name="T158" fmla="+- 0 1368 1255"/>
                              <a:gd name="T159" fmla="*/ 1368 h 945"/>
                              <a:gd name="T160" fmla="+- 0 11906 2445"/>
                              <a:gd name="T161" fmla="*/ T160 w 9461"/>
                              <a:gd name="T162" fmla="+- 0 1342 1255"/>
                              <a:gd name="T163" fmla="*/ 1342 h 945"/>
                              <a:gd name="T164" fmla="+- 0 11052 2445"/>
                              <a:gd name="T165" fmla="*/ T164 w 9461"/>
                              <a:gd name="T166" fmla="+- 0 1296 1255"/>
                              <a:gd name="T167" fmla="*/ 1296 h 945"/>
                              <a:gd name="T168" fmla="+- 0 10217 2445"/>
                              <a:gd name="T169" fmla="*/ T168 w 9461"/>
                              <a:gd name="T170" fmla="+- 0 1267 1255"/>
                              <a:gd name="T171" fmla="*/ 1267 h 945"/>
                              <a:gd name="T172" fmla="+- 0 9482 2445"/>
                              <a:gd name="T173" fmla="*/ T172 w 9461"/>
                              <a:gd name="T174" fmla="+- 0 1256 1255"/>
                              <a:gd name="T175" fmla="*/ 1256 h 945"/>
                              <a:gd name="T176" fmla="+- 0 9241 2445"/>
                              <a:gd name="T177" fmla="*/ T176 w 9461"/>
                              <a:gd name="T178" fmla="+- 0 1255 1255"/>
                              <a:gd name="T179" fmla="*/ 1255 h 945"/>
                              <a:gd name="T180" fmla="+- 0 11906 2445"/>
                              <a:gd name="T181" fmla="*/ T180 w 9461"/>
                              <a:gd name="T182" fmla="+- 0 1368 1255"/>
                              <a:gd name="T183" fmla="*/ 1368 h 945"/>
                              <a:gd name="T184" fmla="+- 0 9242 2445"/>
                              <a:gd name="T185" fmla="*/ T184 w 9461"/>
                              <a:gd name="T186" fmla="+- 0 1368 1255"/>
                              <a:gd name="T187" fmla="*/ 1368 h 945"/>
                              <a:gd name="T188" fmla="+- 0 9483 2445"/>
                              <a:gd name="T189" fmla="*/ T188 w 9461"/>
                              <a:gd name="T190" fmla="+- 0 1369 1255"/>
                              <a:gd name="T191" fmla="*/ 1369 h 945"/>
                              <a:gd name="T192" fmla="+- 0 10215 2445"/>
                              <a:gd name="T193" fmla="*/ T192 w 9461"/>
                              <a:gd name="T194" fmla="+- 0 1380 1255"/>
                              <a:gd name="T195" fmla="*/ 1380 h 945"/>
                              <a:gd name="T196" fmla="+- 0 11047 2445"/>
                              <a:gd name="T197" fmla="*/ T196 w 9461"/>
                              <a:gd name="T198" fmla="+- 0 1409 1255"/>
                              <a:gd name="T199" fmla="*/ 1409 h 945"/>
                              <a:gd name="T200" fmla="+- 0 11906 2445"/>
                              <a:gd name="T201" fmla="*/ T200 w 9461"/>
                              <a:gd name="T202" fmla="+- 0 1455 1255"/>
                              <a:gd name="T203" fmla="*/ 1455 h 945"/>
                              <a:gd name="T204" fmla="+- 0 11906 2445"/>
                              <a:gd name="T205" fmla="*/ T204 w 9461"/>
                              <a:gd name="T206" fmla="+- 0 1368 1255"/>
                              <a:gd name="T207" fmla="*/ 1368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461" h="945">
                                <a:moveTo>
                                  <a:pt x="6796" y="0"/>
                                </a:moveTo>
                                <a:lnTo>
                                  <a:pt x="6478" y="1"/>
                                </a:lnTo>
                                <a:lnTo>
                                  <a:pt x="5774" y="14"/>
                                </a:lnTo>
                                <a:lnTo>
                                  <a:pt x="5163" y="37"/>
                                </a:lnTo>
                                <a:lnTo>
                                  <a:pt x="4566" y="71"/>
                                </a:lnTo>
                                <a:lnTo>
                                  <a:pt x="4010" y="113"/>
                                </a:lnTo>
                                <a:lnTo>
                                  <a:pt x="3984" y="115"/>
                                </a:lnTo>
                                <a:lnTo>
                                  <a:pt x="3511" y="161"/>
                                </a:lnTo>
                                <a:lnTo>
                                  <a:pt x="3087" y="209"/>
                                </a:lnTo>
                                <a:lnTo>
                                  <a:pt x="2672" y="263"/>
                                </a:lnTo>
                                <a:lnTo>
                                  <a:pt x="2267" y="324"/>
                                </a:lnTo>
                                <a:lnTo>
                                  <a:pt x="1870" y="391"/>
                                </a:lnTo>
                                <a:lnTo>
                                  <a:pt x="1714" y="419"/>
                                </a:lnTo>
                                <a:lnTo>
                                  <a:pt x="1407" y="479"/>
                                </a:lnTo>
                                <a:lnTo>
                                  <a:pt x="1106" y="542"/>
                                </a:lnTo>
                                <a:lnTo>
                                  <a:pt x="812" y="610"/>
                                </a:lnTo>
                                <a:lnTo>
                                  <a:pt x="524" y="681"/>
                                </a:lnTo>
                                <a:lnTo>
                                  <a:pt x="242" y="756"/>
                                </a:lnTo>
                                <a:lnTo>
                                  <a:pt x="36" y="815"/>
                                </a:lnTo>
                                <a:lnTo>
                                  <a:pt x="28" y="848"/>
                                </a:lnTo>
                                <a:lnTo>
                                  <a:pt x="20" y="880"/>
                                </a:lnTo>
                                <a:lnTo>
                                  <a:pt x="10" y="912"/>
                                </a:lnTo>
                                <a:lnTo>
                                  <a:pt x="0" y="944"/>
                                </a:lnTo>
                                <a:lnTo>
                                  <a:pt x="208" y="884"/>
                                </a:lnTo>
                                <a:lnTo>
                                  <a:pt x="420" y="825"/>
                                </a:lnTo>
                                <a:lnTo>
                                  <a:pt x="710" y="751"/>
                                </a:lnTo>
                                <a:lnTo>
                                  <a:pt x="1005" y="681"/>
                                </a:lnTo>
                                <a:lnTo>
                                  <a:pt x="1308" y="615"/>
                                </a:lnTo>
                                <a:lnTo>
                                  <a:pt x="1617" y="553"/>
                                </a:lnTo>
                                <a:lnTo>
                                  <a:pt x="1933" y="495"/>
                                </a:lnTo>
                                <a:lnTo>
                                  <a:pt x="2337" y="428"/>
                                </a:lnTo>
                                <a:lnTo>
                                  <a:pt x="2584" y="391"/>
                                </a:lnTo>
                                <a:lnTo>
                                  <a:pt x="3003" y="334"/>
                                </a:lnTo>
                                <a:lnTo>
                                  <a:pt x="3431" y="283"/>
                                </a:lnTo>
                                <a:lnTo>
                                  <a:pt x="3922" y="235"/>
                                </a:lnTo>
                                <a:lnTo>
                                  <a:pt x="4428" y="194"/>
                                </a:lnTo>
                                <a:lnTo>
                                  <a:pt x="5019" y="158"/>
                                </a:lnTo>
                                <a:lnTo>
                                  <a:pt x="5624" y="132"/>
                                </a:lnTo>
                                <a:lnTo>
                                  <a:pt x="6322" y="116"/>
                                </a:lnTo>
                                <a:lnTo>
                                  <a:pt x="9461" y="113"/>
                                </a:lnTo>
                                <a:lnTo>
                                  <a:pt x="9461" y="87"/>
                                </a:lnTo>
                                <a:lnTo>
                                  <a:pt x="8607" y="41"/>
                                </a:lnTo>
                                <a:lnTo>
                                  <a:pt x="7772" y="12"/>
                                </a:lnTo>
                                <a:lnTo>
                                  <a:pt x="7037" y="1"/>
                                </a:lnTo>
                                <a:lnTo>
                                  <a:pt x="6796" y="0"/>
                                </a:lnTo>
                                <a:close/>
                                <a:moveTo>
                                  <a:pt x="9461" y="113"/>
                                </a:moveTo>
                                <a:lnTo>
                                  <a:pt x="6797" y="113"/>
                                </a:lnTo>
                                <a:lnTo>
                                  <a:pt x="7038" y="114"/>
                                </a:lnTo>
                                <a:lnTo>
                                  <a:pt x="7770" y="125"/>
                                </a:lnTo>
                                <a:lnTo>
                                  <a:pt x="8602" y="154"/>
                                </a:lnTo>
                                <a:lnTo>
                                  <a:pt x="9461" y="200"/>
                                </a:lnTo>
                                <a:lnTo>
                                  <a:pt x="9461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6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7"/>
                        <wps:cNvSpPr>
                          <a:spLocks/>
                        </wps:cNvSpPr>
                        <wps:spPr bwMode="auto">
                          <a:xfrm>
                            <a:off x="-2000" y="1135"/>
                            <a:ext cx="13603" cy="934"/>
                          </a:xfrm>
                          <a:custGeom>
                            <a:avLst/>
                            <a:gdLst>
                              <a:gd name="T0" fmla="+- 0 9241 2479"/>
                              <a:gd name="T1" fmla="*/ T0 w 9427"/>
                              <a:gd name="T2" fmla="+- 0 1144 1144"/>
                              <a:gd name="T3" fmla="*/ 1144 h 934"/>
                              <a:gd name="T4" fmla="+- 0 8923 2479"/>
                              <a:gd name="T5" fmla="*/ T4 w 9427"/>
                              <a:gd name="T6" fmla="+- 0 1145 1144"/>
                              <a:gd name="T7" fmla="*/ 1145 h 934"/>
                              <a:gd name="T8" fmla="+- 0 8219 2479"/>
                              <a:gd name="T9" fmla="*/ T8 w 9427"/>
                              <a:gd name="T10" fmla="+- 0 1158 1144"/>
                              <a:gd name="T11" fmla="*/ 1158 h 934"/>
                              <a:gd name="T12" fmla="+- 0 7608 2479"/>
                              <a:gd name="T13" fmla="*/ T12 w 9427"/>
                              <a:gd name="T14" fmla="+- 0 1181 1144"/>
                              <a:gd name="T15" fmla="*/ 1181 h 934"/>
                              <a:gd name="T16" fmla="+- 0 7011 2479"/>
                              <a:gd name="T17" fmla="*/ T16 w 9427"/>
                              <a:gd name="T18" fmla="+- 0 1215 1144"/>
                              <a:gd name="T19" fmla="*/ 1215 h 934"/>
                              <a:gd name="T20" fmla="+- 0 6455 2479"/>
                              <a:gd name="T21" fmla="*/ T20 w 9427"/>
                              <a:gd name="T22" fmla="+- 0 1257 1144"/>
                              <a:gd name="T23" fmla="*/ 1257 h 934"/>
                              <a:gd name="T24" fmla="+- 0 6357 2479"/>
                              <a:gd name="T25" fmla="*/ T24 w 9427"/>
                              <a:gd name="T26" fmla="+- 0 1266 1144"/>
                              <a:gd name="T27" fmla="*/ 1266 h 934"/>
                              <a:gd name="T28" fmla="+- 0 5865 2479"/>
                              <a:gd name="T29" fmla="*/ T28 w 9427"/>
                              <a:gd name="T30" fmla="+- 0 1315 1144"/>
                              <a:gd name="T31" fmla="*/ 1315 h 934"/>
                              <a:gd name="T32" fmla="+- 0 5436 2479"/>
                              <a:gd name="T33" fmla="*/ T32 w 9427"/>
                              <a:gd name="T34" fmla="+- 0 1365 1144"/>
                              <a:gd name="T35" fmla="*/ 1365 h 934"/>
                              <a:gd name="T36" fmla="+- 0 5017 2479"/>
                              <a:gd name="T37" fmla="*/ T36 w 9427"/>
                              <a:gd name="T38" fmla="+- 0 1422 1144"/>
                              <a:gd name="T39" fmla="*/ 1422 h 934"/>
                              <a:gd name="T40" fmla="+- 0 4607 2479"/>
                              <a:gd name="T41" fmla="*/ T40 w 9427"/>
                              <a:gd name="T42" fmla="+- 0 1485 1144"/>
                              <a:gd name="T43" fmla="*/ 1485 h 934"/>
                              <a:gd name="T44" fmla="+- 0 4207 2479"/>
                              <a:gd name="T45" fmla="*/ T44 w 9427"/>
                              <a:gd name="T46" fmla="+- 0 1554 1144"/>
                              <a:gd name="T47" fmla="*/ 1554 h 934"/>
                              <a:gd name="T48" fmla="+- 0 3894 2479"/>
                              <a:gd name="T49" fmla="*/ T48 w 9427"/>
                              <a:gd name="T50" fmla="+- 0 1614 1144"/>
                              <a:gd name="T51" fmla="*/ 1614 h 934"/>
                              <a:gd name="T52" fmla="+- 0 3588 2479"/>
                              <a:gd name="T53" fmla="*/ T52 w 9427"/>
                              <a:gd name="T54" fmla="+- 0 1678 1144"/>
                              <a:gd name="T55" fmla="*/ 1678 h 934"/>
                              <a:gd name="T56" fmla="+- 0 3288 2479"/>
                              <a:gd name="T57" fmla="*/ T56 w 9427"/>
                              <a:gd name="T58" fmla="+- 0 1746 1144"/>
                              <a:gd name="T59" fmla="*/ 1746 h 934"/>
                              <a:gd name="T60" fmla="+- 0 2994 2479"/>
                              <a:gd name="T61" fmla="*/ T60 w 9427"/>
                              <a:gd name="T62" fmla="+- 0 1818 1144"/>
                              <a:gd name="T63" fmla="*/ 1818 h 934"/>
                              <a:gd name="T64" fmla="+- 0 2708 2479"/>
                              <a:gd name="T65" fmla="*/ T64 w 9427"/>
                              <a:gd name="T66" fmla="+- 0 1894 1144"/>
                              <a:gd name="T67" fmla="*/ 1894 h 934"/>
                              <a:gd name="T68" fmla="+- 0 2498 2479"/>
                              <a:gd name="T69" fmla="*/ T68 w 9427"/>
                              <a:gd name="T70" fmla="+- 0 1954 1144"/>
                              <a:gd name="T71" fmla="*/ 1954 h 934"/>
                              <a:gd name="T72" fmla="+- 0 2494 2479"/>
                              <a:gd name="T73" fmla="*/ T72 w 9427"/>
                              <a:gd name="T74" fmla="+- 0 1985 1144"/>
                              <a:gd name="T75" fmla="*/ 1985 h 934"/>
                              <a:gd name="T76" fmla="+- 0 2490 2479"/>
                              <a:gd name="T77" fmla="*/ T76 w 9427"/>
                              <a:gd name="T78" fmla="+- 0 2016 1144"/>
                              <a:gd name="T79" fmla="*/ 2016 h 934"/>
                              <a:gd name="T80" fmla="+- 0 2485 2479"/>
                              <a:gd name="T81" fmla="*/ T80 w 9427"/>
                              <a:gd name="T82" fmla="+- 0 2047 1144"/>
                              <a:gd name="T83" fmla="*/ 2047 h 934"/>
                              <a:gd name="T84" fmla="+- 0 2479 2479"/>
                              <a:gd name="T85" fmla="*/ T84 w 9427"/>
                              <a:gd name="T86" fmla="+- 0 2078 1144"/>
                              <a:gd name="T87" fmla="*/ 2078 h 934"/>
                              <a:gd name="T88" fmla="+- 0 2686 2479"/>
                              <a:gd name="T89" fmla="*/ T88 w 9427"/>
                              <a:gd name="T90" fmla="+- 0 2018 1144"/>
                              <a:gd name="T91" fmla="*/ 2018 h 934"/>
                              <a:gd name="T92" fmla="+- 0 2896 2479"/>
                              <a:gd name="T93" fmla="*/ T92 w 9427"/>
                              <a:gd name="T94" fmla="+- 0 1961 1144"/>
                              <a:gd name="T95" fmla="*/ 1961 h 934"/>
                              <a:gd name="T96" fmla="+- 0 3183 2479"/>
                              <a:gd name="T97" fmla="*/ T96 w 9427"/>
                              <a:gd name="T98" fmla="+- 0 1888 1144"/>
                              <a:gd name="T99" fmla="*/ 1888 h 934"/>
                              <a:gd name="T100" fmla="+- 0 3477 2479"/>
                              <a:gd name="T101" fmla="*/ T100 w 9427"/>
                              <a:gd name="T102" fmla="+- 0 1819 1144"/>
                              <a:gd name="T103" fmla="*/ 1819 h 934"/>
                              <a:gd name="T104" fmla="+- 0 3777 2479"/>
                              <a:gd name="T105" fmla="*/ T104 w 9427"/>
                              <a:gd name="T106" fmla="+- 0 1754 1144"/>
                              <a:gd name="T107" fmla="*/ 1754 h 934"/>
                              <a:gd name="T108" fmla="+- 0 4083 2479"/>
                              <a:gd name="T109" fmla="*/ T108 w 9427"/>
                              <a:gd name="T110" fmla="+- 0 1693 1144"/>
                              <a:gd name="T111" fmla="*/ 1693 h 934"/>
                              <a:gd name="T112" fmla="+- 0 4396 2479"/>
                              <a:gd name="T113" fmla="*/ T112 w 9427"/>
                              <a:gd name="T114" fmla="+- 0 1636 1144"/>
                              <a:gd name="T115" fmla="*/ 1636 h 934"/>
                              <a:gd name="T116" fmla="+- 0 4796 2479"/>
                              <a:gd name="T117" fmla="*/ T116 w 9427"/>
                              <a:gd name="T118" fmla="+- 0 1570 1144"/>
                              <a:gd name="T119" fmla="*/ 1570 h 934"/>
                              <a:gd name="T120" fmla="+- 0 5205 2479"/>
                              <a:gd name="T121" fmla="*/ T120 w 9427"/>
                              <a:gd name="T122" fmla="+- 0 1510 1144"/>
                              <a:gd name="T123" fmla="*/ 1510 h 934"/>
                              <a:gd name="T124" fmla="+- 0 5624 2479"/>
                              <a:gd name="T125" fmla="*/ T124 w 9427"/>
                              <a:gd name="T126" fmla="+- 0 1456 1144"/>
                              <a:gd name="T127" fmla="*/ 1456 h 934"/>
                              <a:gd name="T128" fmla="+- 0 6052 2479"/>
                              <a:gd name="T129" fmla="*/ T128 w 9427"/>
                              <a:gd name="T130" fmla="+- 0 1409 1144"/>
                              <a:gd name="T131" fmla="*/ 1409 h 934"/>
                              <a:gd name="T132" fmla="+- 0 6583 2479"/>
                              <a:gd name="T133" fmla="*/ T132 w 9427"/>
                              <a:gd name="T134" fmla="+- 0 1360 1144"/>
                              <a:gd name="T135" fmla="*/ 1360 h 934"/>
                              <a:gd name="T136" fmla="+- 0 7092 2479"/>
                              <a:gd name="T137" fmla="*/ T136 w 9427"/>
                              <a:gd name="T138" fmla="+- 0 1323 1144"/>
                              <a:gd name="T139" fmla="*/ 1323 h 934"/>
                              <a:gd name="T140" fmla="+- 0 7689 2479"/>
                              <a:gd name="T141" fmla="*/ T140 w 9427"/>
                              <a:gd name="T142" fmla="+- 0 1291 1144"/>
                              <a:gd name="T143" fmla="*/ 1291 h 934"/>
                              <a:gd name="T144" fmla="+- 0 8300 2479"/>
                              <a:gd name="T145" fmla="*/ T144 w 9427"/>
                              <a:gd name="T146" fmla="+- 0 1269 1144"/>
                              <a:gd name="T147" fmla="*/ 1269 h 934"/>
                              <a:gd name="T148" fmla="+- 0 9004 2479"/>
                              <a:gd name="T149" fmla="*/ T148 w 9427"/>
                              <a:gd name="T150" fmla="+- 0 1258 1144"/>
                              <a:gd name="T151" fmla="*/ 1258 h 934"/>
                              <a:gd name="T152" fmla="+- 0 11906 2479"/>
                              <a:gd name="T153" fmla="*/ T152 w 9427"/>
                              <a:gd name="T154" fmla="+- 0 1257 1144"/>
                              <a:gd name="T155" fmla="*/ 1257 h 934"/>
                              <a:gd name="T156" fmla="+- 0 11906 2479"/>
                              <a:gd name="T157" fmla="*/ T156 w 9427"/>
                              <a:gd name="T158" fmla="+- 0 1231 1144"/>
                              <a:gd name="T159" fmla="*/ 1231 h 934"/>
                              <a:gd name="T160" fmla="+- 0 11052 2479"/>
                              <a:gd name="T161" fmla="*/ T160 w 9427"/>
                              <a:gd name="T162" fmla="+- 0 1185 1144"/>
                              <a:gd name="T163" fmla="*/ 1185 h 934"/>
                              <a:gd name="T164" fmla="+- 0 10217 2479"/>
                              <a:gd name="T165" fmla="*/ T164 w 9427"/>
                              <a:gd name="T166" fmla="+- 0 1156 1144"/>
                              <a:gd name="T167" fmla="*/ 1156 h 934"/>
                              <a:gd name="T168" fmla="+- 0 9482 2479"/>
                              <a:gd name="T169" fmla="*/ T168 w 9427"/>
                              <a:gd name="T170" fmla="+- 0 1145 1144"/>
                              <a:gd name="T171" fmla="*/ 1145 h 934"/>
                              <a:gd name="T172" fmla="+- 0 9241 2479"/>
                              <a:gd name="T173" fmla="*/ T172 w 9427"/>
                              <a:gd name="T174" fmla="+- 0 1144 1144"/>
                              <a:gd name="T175" fmla="*/ 1144 h 934"/>
                              <a:gd name="T176" fmla="+- 0 11906 2479"/>
                              <a:gd name="T177" fmla="*/ T176 w 9427"/>
                              <a:gd name="T178" fmla="+- 0 1257 1144"/>
                              <a:gd name="T179" fmla="*/ 1257 h 934"/>
                              <a:gd name="T180" fmla="+- 0 9242 2479"/>
                              <a:gd name="T181" fmla="*/ T180 w 9427"/>
                              <a:gd name="T182" fmla="+- 0 1257 1144"/>
                              <a:gd name="T183" fmla="*/ 1257 h 934"/>
                              <a:gd name="T184" fmla="+- 0 9483 2479"/>
                              <a:gd name="T185" fmla="*/ T184 w 9427"/>
                              <a:gd name="T186" fmla="+- 0 1258 1144"/>
                              <a:gd name="T187" fmla="*/ 1258 h 934"/>
                              <a:gd name="T188" fmla="+- 0 10215 2479"/>
                              <a:gd name="T189" fmla="*/ T188 w 9427"/>
                              <a:gd name="T190" fmla="+- 0 1269 1144"/>
                              <a:gd name="T191" fmla="*/ 1269 h 934"/>
                              <a:gd name="T192" fmla="+- 0 11047 2479"/>
                              <a:gd name="T193" fmla="*/ T192 w 9427"/>
                              <a:gd name="T194" fmla="+- 0 1298 1144"/>
                              <a:gd name="T195" fmla="*/ 1298 h 934"/>
                              <a:gd name="T196" fmla="+- 0 11906 2479"/>
                              <a:gd name="T197" fmla="*/ T196 w 9427"/>
                              <a:gd name="T198" fmla="+- 0 1344 1144"/>
                              <a:gd name="T199" fmla="*/ 1344 h 934"/>
                              <a:gd name="T200" fmla="+- 0 11906 2479"/>
                              <a:gd name="T201" fmla="*/ T200 w 9427"/>
                              <a:gd name="T202" fmla="+- 0 1257 1144"/>
                              <a:gd name="T203" fmla="*/ 1257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427" h="934">
                                <a:moveTo>
                                  <a:pt x="6762" y="0"/>
                                </a:moveTo>
                                <a:lnTo>
                                  <a:pt x="6444" y="1"/>
                                </a:lnTo>
                                <a:lnTo>
                                  <a:pt x="5740" y="14"/>
                                </a:lnTo>
                                <a:lnTo>
                                  <a:pt x="5129" y="37"/>
                                </a:lnTo>
                                <a:lnTo>
                                  <a:pt x="4532" y="71"/>
                                </a:lnTo>
                                <a:lnTo>
                                  <a:pt x="3976" y="113"/>
                                </a:lnTo>
                                <a:lnTo>
                                  <a:pt x="3878" y="122"/>
                                </a:lnTo>
                                <a:lnTo>
                                  <a:pt x="3386" y="171"/>
                                </a:lnTo>
                                <a:lnTo>
                                  <a:pt x="2957" y="221"/>
                                </a:lnTo>
                                <a:lnTo>
                                  <a:pt x="2538" y="278"/>
                                </a:lnTo>
                                <a:lnTo>
                                  <a:pt x="2128" y="341"/>
                                </a:lnTo>
                                <a:lnTo>
                                  <a:pt x="1728" y="410"/>
                                </a:lnTo>
                                <a:lnTo>
                                  <a:pt x="1415" y="470"/>
                                </a:lnTo>
                                <a:lnTo>
                                  <a:pt x="1109" y="534"/>
                                </a:lnTo>
                                <a:lnTo>
                                  <a:pt x="809" y="602"/>
                                </a:lnTo>
                                <a:lnTo>
                                  <a:pt x="515" y="674"/>
                                </a:lnTo>
                                <a:lnTo>
                                  <a:pt x="229" y="750"/>
                                </a:lnTo>
                                <a:lnTo>
                                  <a:pt x="19" y="810"/>
                                </a:lnTo>
                                <a:lnTo>
                                  <a:pt x="15" y="841"/>
                                </a:lnTo>
                                <a:lnTo>
                                  <a:pt x="11" y="872"/>
                                </a:lnTo>
                                <a:lnTo>
                                  <a:pt x="6" y="903"/>
                                </a:lnTo>
                                <a:lnTo>
                                  <a:pt x="0" y="934"/>
                                </a:lnTo>
                                <a:lnTo>
                                  <a:pt x="207" y="874"/>
                                </a:lnTo>
                                <a:lnTo>
                                  <a:pt x="417" y="817"/>
                                </a:lnTo>
                                <a:lnTo>
                                  <a:pt x="704" y="744"/>
                                </a:lnTo>
                                <a:lnTo>
                                  <a:pt x="998" y="675"/>
                                </a:lnTo>
                                <a:lnTo>
                                  <a:pt x="1298" y="610"/>
                                </a:lnTo>
                                <a:lnTo>
                                  <a:pt x="1604" y="549"/>
                                </a:lnTo>
                                <a:lnTo>
                                  <a:pt x="1917" y="492"/>
                                </a:lnTo>
                                <a:lnTo>
                                  <a:pt x="2317" y="426"/>
                                </a:lnTo>
                                <a:lnTo>
                                  <a:pt x="2726" y="366"/>
                                </a:lnTo>
                                <a:lnTo>
                                  <a:pt x="3145" y="312"/>
                                </a:lnTo>
                                <a:lnTo>
                                  <a:pt x="3573" y="265"/>
                                </a:lnTo>
                                <a:lnTo>
                                  <a:pt x="4104" y="216"/>
                                </a:lnTo>
                                <a:lnTo>
                                  <a:pt x="4613" y="179"/>
                                </a:lnTo>
                                <a:lnTo>
                                  <a:pt x="5210" y="147"/>
                                </a:lnTo>
                                <a:lnTo>
                                  <a:pt x="5821" y="125"/>
                                </a:lnTo>
                                <a:lnTo>
                                  <a:pt x="6525" y="114"/>
                                </a:lnTo>
                                <a:lnTo>
                                  <a:pt x="9427" y="113"/>
                                </a:lnTo>
                                <a:lnTo>
                                  <a:pt x="9427" y="87"/>
                                </a:lnTo>
                                <a:lnTo>
                                  <a:pt x="8573" y="41"/>
                                </a:lnTo>
                                <a:lnTo>
                                  <a:pt x="7738" y="12"/>
                                </a:lnTo>
                                <a:lnTo>
                                  <a:pt x="7003" y="1"/>
                                </a:lnTo>
                                <a:lnTo>
                                  <a:pt x="6762" y="0"/>
                                </a:lnTo>
                                <a:close/>
                                <a:moveTo>
                                  <a:pt x="9427" y="113"/>
                                </a:moveTo>
                                <a:lnTo>
                                  <a:pt x="6763" y="113"/>
                                </a:lnTo>
                                <a:lnTo>
                                  <a:pt x="7004" y="114"/>
                                </a:lnTo>
                                <a:lnTo>
                                  <a:pt x="7736" y="125"/>
                                </a:lnTo>
                                <a:lnTo>
                                  <a:pt x="8568" y="154"/>
                                </a:lnTo>
                                <a:lnTo>
                                  <a:pt x="9427" y="200"/>
                                </a:lnTo>
                                <a:lnTo>
                                  <a:pt x="94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B567EC" id="Group 7" o:spid="_x0000_s1026" style="position:absolute;margin-left:69.7pt;margin-top:-18.35pt;width:680.45pt;height:78.85pt;z-index:251659264;mso-width-relative:margin;mso-height-relative:margin" coordorigin="-28231" coordsize="86421,7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">
              <v:group id="Group 12" o:spid="_x0000_s1027" style="position:absolute;left:27432;width:29502;height:2724" coordsize="29502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 13" o:spid="_x0000_s1028" style="position:absolute;left:23241;top:381;width:6261;height:1524" coordorigin="10195,483" coordsize="126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AutoShape 5" o:spid="_x0000_s1029" style="position:absolute;left:10194;top:483;width:957;height:377;visibility:visible;mso-wrap-style:square;v-text-anchor:top" coordsize="95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" path="m382,248r-1,-11l377,227r-6,-9l362,209,348,199r-20,-9l303,179,273,168r-12,-3l246,160,207,149,167,138r-14,-5l141,130,113,118,92,107,80,96,76,84r,-3l80,76r9,-4l104,68r21,-3l139,63r13,-1l164,62r12,1l187,63r11,2l208,67r9,1l227,71r22,8l256,82r3,l263,82r4,l270,81r2,-2l276,75r3,-7l280,62r,-5l281,53,278,42,270,31,256,22,236,14,218,8,200,4,181,1,163,r-4,l155,1r-3,l126,3,101,7,79,12,57,18,32,30,14,43,3,59,,76r,3l3,98r9,17l27,132r20,15l67,157r27,12l128,182r41,14l183,201r16,5l217,211r52,15l280,229r8,2l302,236r10,5l316,246r2,2l319,250r,6l317,260r-4,4l289,285r-26,16l235,312r-31,7l196,320r-7,1l181,321r-23,-2l137,314r-19,-9l100,294,89,285,84,274r,-18l84,251r2,-7l86,240r,-1l86,231r-1,-4l82,223r-7,-2l72,220r-3,-1l62,219r-3,1l55,221r-12,7l35,239r-5,15l28,274r,2l32,300r12,21l63,340r26,16l111,365r22,7l157,376r23,1l191,377r12,l214,375r31,-6l274,359r27,-13l326,330r12,-9l347,313r16,-17l375,279r6,-17l382,257r,-3l382,248m771,352r-1,-1l759,339,749,323r-9,-21l733,278r-1,-9l731,265r,-1l729,247r-4,-20l722,211r-4,-14l712,183r-6,-10l699,167r-8,-3l688,164r-2,1l683,166r-12,5l662,179r-6,11l652,197r-5,10l642,222r-5,14l632,248r-6,9l621,264r,-7l621,218r,-15l622,184r1,-17l623,162r1,-8l626,141r3,-25l631,95r1,-18l632,65r1,-4l632,44,629,31r-5,-9l618,17r-2,-1l613,15r-2,l601,20r-8,17l586,65r-6,40l578,130r-2,26l575,183r-1,24l574,227r,42l573,277r-2,1l559,282r-15,6l508,304r-16,6l479,314r-10,2l466,317r-3,l446,317r-9,-7l432,296r-2,-5l429,285r,-16l433,259r8,-9l446,246r9,-6l466,233r14,-9l491,218r5,-7l496,199r-1,-3l494,193r-5,-13l480,174r-17,l452,175r-12,4l429,185r-10,8l409,202r-8,11l394,226r-6,14l383,253r-3,13l378,280r,11l378,298r1,14l382,326r5,12l393,349r11,12l418,370r15,6l451,377r12,l477,374r14,-3l506,366r41,-18l572,333r,4l575,348r4,10l586,366r7,8l601,377r18,l628,369r10,-16l642,344r6,-12l654,318r6,-17l667,283r5,-12l676,265r,4l678,275r5,27l690,325r8,18l708,357r10,8l729,371r11,3l750,375r13,l770,368r1,-11l771,352m956,256r-1,-19l951,220r-5,-14l937,193,927,183r-11,-8l905,172r,96l904,279r-3,10l897,298r-6,8l883,316r-8,5l862,321r-6,-4l852,309r-5,-8l844,291r,-12l844,266r2,-10l851,248r,-6l855,236r7,-6l869,223r7,-3l888,220r5,3l896,228r6,10l905,248r,20l905,172r-2,-1l888,169r-4,l865,171r-17,5l832,184r-13,11l807,209r-9,16l792,243r-3,20l789,269r,10l789,294r2,14l794,322r5,12l807,350r11,12l831,371r16,5l852,377r6,l863,377r20,-2l902,367r16,-12l932,338r10,-17l943,319r7,-20l955,278r1,-22e" fillcolor="#106936" stroked="f">
                    <v:path arrowok="t" o:connecttype="custom" o:connectlocs="348,682;207,632;80,579;125,548;198,548;259,565;279,551;256,505;159,483;57,501;3,581;128,665;280,712;319,733;235,795;137,797;84,734;82,706;55,704;32,783;157,859;274,842;375,762;770,834;731,748;712,666;683,649;642,705;621,701;626,624;632,527;611,498;576,639;571,761;469,799;430,774;455,723;495,679;440,662;388,723;379,795;433,859;547,831;593,857;648,815;676,752;718,848;771,840;946,689;904,762;862,804;844,749;869,706;905,731;865,654;792,726;794,805;852,860;932,821" o:connectangles="0,0,0,0,0,0,0,0,0,0,0,0,0,0,0,0,0,0,0,0,0,0,0,0,0,0,0,0,0,0,0,0,0,0,0,0,0,0,0,0,0,0,0,0,0,0,0,0,0,0,0,0,0,0,0,0,0,0,0"/>
                  </v:shape>
                  <v:shape id="Picture 4" o:spid="_x0000_s1030" type="#_x0000_t75" style="position:absolute;left:11181;top:652;width:168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">
                    <v:imagedata r:id="rId7" o:title=""/>
                  </v:shape>
                  <v:shape id="Freeform 3" o:spid="_x0000_s1031" style="position:absolute;left:11384;top:486;width:72;height:374;visibility:visible;mso-wrap-style:square;v-text-anchor:top" coordsize="7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" path="m41,l27,,18,3,9,9,7,9,1,84,,147r,40l,204r1,16l2,236r1,3l3,246r10,86l44,373r11,l59,371r9,-11l71,351r,-19l70,325r-1,-7l63,281,59,246,56,211,55,177r,-10l56,157r,-10l59,115,60,99r,-16l60,69r,-23l57,28,54,14,49,5,45,2,41,xe" fillcolor="#106936" stroked="f">
                    <v:path arrowok="t" o:connecttype="custom" o:connectlocs="41,487;27,487;18,490;9,496;7,496;1,571;0,634;0,674;0,691;1,707;2,723;3,726;3,733;13,819;44,860;55,860;59,858;68,847;71,838;71,819;70,812;69,805;63,768;59,733;56,698;55,664;55,654;56,644;56,634;59,602;60,586;60,570;60,556;60,533;57,515;54,501;49,492;45,489;41,487" o:connectangles="0,0,0,0,0,0,0,0,0,0,0,0,0,0,0,0,0,0,0,0,0,0,0,0,0,0,0,0,0,0,0,0,0,0,0,0,0,0,0"/>
                  </v:shape>
                </v:group>
                <v:shape id="image5.png" o:spid="_x0000_s1032" type="#_x0000_t75" style="position:absolute;left:14859;top:95;width:7524;height:2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">
                  <v:imagedata r:id="rId8" o:title=""/>
                  <v:path arrowok="t"/>
                </v:shape>
                <v:group id="Group 18" o:spid="_x0000_s1033" style="position:absolute;width:14001;height:2374" coordsize="14001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image4.png" o:spid="_x0000_s1034" type="#_x0000_t75" style="position:absolute;left:6667;width:7334;height:2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">
                    <v:imagedata r:id="rId9" o:title=""/>
                    <v:path arrowok="t"/>
                  </v:shape>
                  <v:shape id="image3.png" o:spid="_x0000_s1035" type="#_x0000_t75" style="position:absolute;top:95;width:5810;height:2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">
                    <v:imagedata r:id="rId10" o:title=""/>
                    <v:path arrowok="t"/>
                  </v:shape>
                </v:group>
              </v:group>
              <v:group id="Group 6" o:spid="_x0000_s1036" style="position:absolute;left:-28231;top:2725;width:86421;height:5033" coordorigin="-2000,1135" coordsize="13604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AutoShape 8" o:spid="_x0000_s1037" style="position:absolute;left:-2000;top:1284;width:13604;height:945;visibility:visible;mso-wrap-style:square;v-text-anchor:top" coordsize="9461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" path="m6796,l6478,1,5774,14,5163,37,4566,71r-556,42l3984,115r-473,46l3087,209r-415,54l2267,324r-397,67l1714,419r-307,60l1106,542,812,610,524,681,242,756,36,815r-8,33l20,880,10,912,,944,208,884,420,825,710,751r295,-70l1308,615r309,-62l1933,495r404,-67l2584,391r419,-57l3431,283r491,-48l4428,194r591,-36l5624,132r698,-16l9461,113r,-26l8607,41,7772,12,7037,1,6796,xm9461,113r-2664,l7038,114r732,11l8602,154r859,46l9461,113xe" fillcolor="#106936" stroked="f">
                  <v:path arrowok="t" o:connecttype="custom" o:connectlocs="9772,1255;9315,1256;8302,1269;7424,1292;6565,1326;5766,1368;5729,1370;5048,1416;4439,1464;3842,1518;3260,1579;2689,1646;2465,1674;2023,1734;1590,1797;1168,1865;753,1936;348,2011;52,2070;40,2103;29,2135;14,2167;0,2199;299,2139;604,2080;1021,2006;1445,1936;1881,1870;2325,1808;2779,1750;3360,1683;3716,1646;4318,1589;4933,1538;5639,1490;6367,1449;7217,1413;8087,1387;9090,1371;13604,1368;13604,1342;12376,1296;11175,1267;10119,1256;9772,1255;13604,1368;9773,1368;10120,1369;11173,1380;12369,1409;13604,1455;13604,1368" o:connectangles="0,0,0,0,0,0,0,0,0,0,0,0,0,0,0,0,0,0,0,0,0,0,0,0,0,0,0,0,0,0,0,0,0,0,0,0,0,0,0,0,0,0,0,0,0,0,0,0,0,0,0,0"/>
                </v:shape>
                <v:shape id="AutoShape 7" o:spid="_x0000_s1038" style="position:absolute;left:-2000;top:1135;width:13603;height:934;visibility:visible;mso-wrap-style:square;v-text-anchor:top" coordsize="9427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" path="m6762,l6444,1,5740,14,5129,37,4532,71r-556,42l3878,122r-492,49l2957,221r-419,57l2128,341r-400,69l1415,470r-306,64l809,602,515,674,229,750,19,810r-4,31l11,872,6,903,,934,207,874,417,817,704,744,998,675r300,-65l1604,549r313,-57l2317,426r409,-60l3145,312r428,-47l4104,216r509,-37l5210,147r611,-22l6525,114r2902,-1l9427,87,8573,41,7738,12,7003,1,6762,xm9427,113r-2664,l7004,114r732,11l8568,154r859,46l9427,113xe" fillcolor="#fff200" stroked="f">
                  <v:path arrowok="t" o:connecttype="custom" o:connectlocs="9757,1144;9299,1145;8283,1158;7401,1181;6540,1215;5737,1257;5596,1266;4886,1315;4267,1365;3662,1422;3071,1485;2493,1554;2042,1614;1600,1678;1167,1746;743,1818;330,1894;27,1954;22,1985;16,2016;9,2047;0,2078;299,2018;602,1961;1016,1888;1440,1819;1873,1754;2315,1693;2766,1636;3343,1570;3934,1510;4538,1456;5156,1409;5922,1360;6656,1323;7518,1291;8400,1269;9415,1258;13603,1257;13603,1231;12371,1185;11166,1156;10105,1145;9757,1144;13603,1257;9759,1257;10107,1258;11163,1269;12363,1298;13603,1344;13603,1257" o:connectangles="0,0,0,0,0,0,0,0,0,0,0,0,0,0,0,0,0,0,0,0,0,0,0,0,0,0,0,0,0,0,0,0,0,0,0,0,0,0,0,0,0,0,0,0,0,0,0,0,0,0,0"/>
                </v:shape>
              </v:group>
            </v:group>
          </w:pict>
        </mc:Fallback>
      </mc:AlternateContent>
    </w:r>
  </w:p>
  <w:p w14:paraId="32BD3D26" w14:textId="77777777" w:rsidR="001F4DF6" w:rsidRDefault="001F4D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2A"/>
    <w:rsid w:val="00025833"/>
    <w:rsid w:val="00035321"/>
    <w:rsid w:val="00113775"/>
    <w:rsid w:val="00130C27"/>
    <w:rsid w:val="001B5EBF"/>
    <w:rsid w:val="001C27A5"/>
    <w:rsid w:val="001F4DF6"/>
    <w:rsid w:val="002F72F4"/>
    <w:rsid w:val="00367363"/>
    <w:rsid w:val="00452C6F"/>
    <w:rsid w:val="00454B46"/>
    <w:rsid w:val="004D37C9"/>
    <w:rsid w:val="00516CCF"/>
    <w:rsid w:val="00517B94"/>
    <w:rsid w:val="005518F4"/>
    <w:rsid w:val="005D4AEC"/>
    <w:rsid w:val="007416CE"/>
    <w:rsid w:val="007E410C"/>
    <w:rsid w:val="007E488E"/>
    <w:rsid w:val="007F19AC"/>
    <w:rsid w:val="008141EE"/>
    <w:rsid w:val="008827DD"/>
    <w:rsid w:val="008F30AA"/>
    <w:rsid w:val="009A53A5"/>
    <w:rsid w:val="009C16F4"/>
    <w:rsid w:val="009D406C"/>
    <w:rsid w:val="00A40B8F"/>
    <w:rsid w:val="00A749F5"/>
    <w:rsid w:val="00A80E9B"/>
    <w:rsid w:val="00A90D3C"/>
    <w:rsid w:val="00AC46CA"/>
    <w:rsid w:val="00B45D8C"/>
    <w:rsid w:val="00D431DC"/>
    <w:rsid w:val="00D4322A"/>
    <w:rsid w:val="00D5152E"/>
    <w:rsid w:val="00D85C13"/>
    <w:rsid w:val="00DE1FF5"/>
    <w:rsid w:val="00E70E64"/>
    <w:rsid w:val="00FA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E819"/>
  <w15:docId w15:val="{B13E573B-6879-4121-BC8C-F698C081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32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DF6"/>
  </w:style>
  <w:style w:type="paragraph" w:styleId="Footer">
    <w:name w:val="footer"/>
    <w:basedOn w:val="Normal"/>
    <w:link w:val="FooterChar"/>
    <w:uiPriority w:val="99"/>
    <w:unhideWhenUsed/>
    <w:rsid w:val="001F4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F6"/>
  </w:style>
  <w:style w:type="paragraph" w:styleId="BalloonText">
    <w:name w:val="Balloon Text"/>
    <w:basedOn w:val="Normal"/>
    <w:link w:val="BalloonTextChar"/>
    <w:uiPriority w:val="99"/>
    <w:semiHidden/>
    <w:unhideWhenUsed/>
    <w:rsid w:val="00A8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2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10.png"/><Relationship Id="rId4" Type="http://schemas.openxmlformats.org/officeDocument/2006/relationships/image" Target="media/image3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E8C766F9</Template>
  <TotalTime>4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Hall</dc:creator>
  <cp:lastModifiedBy>Mrs P. Jones</cp:lastModifiedBy>
  <cp:revision>4</cp:revision>
  <cp:lastPrinted>2019-02-04T14:19:00Z</cp:lastPrinted>
  <dcterms:created xsi:type="dcterms:W3CDTF">2019-02-14T12:27:00Z</dcterms:created>
  <dcterms:modified xsi:type="dcterms:W3CDTF">2019-02-14T12:42:00Z</dcterms:modified>
</cp:coreProperties>
</file>