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C722" w14:textId="74E2F287" w:rsidR="001B5EBF" w:rsidRDefault="001B5EBF"/>
    <w:p w14:paraId="417F125D" w14:textId="22428A72" w:rsidR="00174465" w:rsidRDefault="00174465"/>
    <w:p w14:paraId="6DC5FBD2" w14:textId="77777777" w:rsidR="009E58BF" w:rsidRDefault="009E58BF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98"/>
        <w:gridCol w:w="1198"/>
        <w:gridCol w:w="893"/>
        <w:gridCol w:w="1093"/>
        <w:gridCol w:w="1122"/>
        <w:gridCol w:w="937"/>
        <w:gridCol w:w="1047"/>
        <w:gridCol w:w="1070"/>
        <w:gridCol w:w="967"/>
        <w:gridCol w:w="1251"/>
        <w:gridCol w:w="599"/>
        <w:gridCol w:w="900"/>
        <w:gridCol w:w="1199"/>
      </w:tblGrid>
      <w:tr w:rsidR="009E58BF" w14:paraId="1F3BCA86" w14:textId="77777777" w:rsidTr="009E58BF">
        <w:tc>
          <w:tcPr>
            <w:tcW w:w="14174" w:type="dxa"/>
            <w:gridSpan w:val="13"/>
          </w:tcPr>
          <w:p w14:paraId="5BCB3EF9" w14:textId="77777777" w:rsidR="009E58BF" w:rsidRPr="00B00644" w:rsidRDefault="009E58BF" w:rsidP="004B7C27">
            <w:pPr>
              <w:jc w:val="center"/>
              <w:rPr>
                <w:b/>
                <w:sz w:val="28"/>
                <w:szCs w:val="28"/>
              </w:rPr>
            </w:pPr>
            <w:r w:rsidRPr="00B00644">
              <w:rPr>
                <w:b/>
                <w:sz w:val="28"/>
                <w:szCs w:val="28"/>
              </w:rPr>
              <w:t>Queen Victoria Primary School Curriculum Framework Overview – Year 5 2018 - 2019</w:t>
            </w:r>
          </w:p>
        </w:tc>
      </w:tr>
      <w:tr w:rsidR="009E58BF" w14:paraId="17B1FCD3" w14:textId="77777777" w:rsidTr="009E58BF">
        <w:tc>
          <w:tcPr>
            <w:tcW w:w="1898" w:type="dxa"/>
          </w:tcPr>
          <w:p w14:paraId="53D53804" w14:textId="77777777" w:rsidR="009E58BF" w:rsidRDefault="009E58BF" w:rsidP="004B7C27">
            <w:r>
              <w:t xml:space="preserve">School Global Theme </w:t>
            </w:r>
          </w:p>
        </w:tc>
        <w:tc>
          <w:tcPr>
            <w:tcW w:w="1198" w:type="dxa"/>
          </w:tcPr>
          <w:p w14:paraId="35D2DA47" w14:textId="77777777" w:rsidR="009E58BF" w:rsidRPr="00025833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September</w:t>
            </w:r>
          </w:p>
          <w:p w14:paraId="750CB40D" w14:textId="77777777" w:rsidR="009E58BF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  <w:p w14:paraId="036443E6" w14:textId="77777777" w:rsidR="009E58BF" w:rsidRPr="00025833" w:rsidRDefault="009E58BF" w:rsidP="004B7C27">
            <w:pPr>
              <w:jc w:val="center"/>
              <w:rPr>
                <w:sz w:val="19"/>
                <w:szCs w:val="19"/>
              </w:rPr>
            </w:pPr>
            <w:r w:rsidRPr="00025833">
              <w:rPr>
                <w:sz w:val="19"/>
                <w:szCs w:val="19"/>
              </w:rPr>
              <w:t>(Aspirations)</w:t>
            </w:r>
          </w:p>
          <w:p w14:paraId="388D74B2" w14:textId="77777777" w:rsidR="009E58BF" w:rsidRPr="00AC46CA" w:rsidRDefault="009E58BF" w:rsidP="004B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25C2959A" w14:textId="77777777" w:rsidR="009E58BF" w:rsidRPr="00025833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October</w:t>
            </w:r>
          </w:p>
          <w:p w14:paraId="34F1EC9E" w14:textId="77777777" w:rsidR="009E58BF" w:rsidRPr="00AC46CA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</w:tc>
        <w:tc>
          <w:tcPr>
            <w:tcW w:w="1093" w:type="dxa"/>
          </w:tcPr>
          <w:p w14:paraId="400F41AA" w14:textId="77777777" w:rsidR="009E58BF" w:rsidRPr="00025833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November</w:t>
            </w:r>
          </w:p>
          <w:p w14:paraId="2456EF8D" w14:textId="77777777" w:rsidR="009E58BF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Curiosity</w:t>
            </w:r>
          </w:p>
          <w:p w14:paraId="3630B111" w14:textId="77777777" w:rsidR="009E58BF" w:rsidRPr="00AC46CA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(Love of Learning)</w:t>
            </w:r>
          </w:p>
        </w:tc>
        <w:tc>
          <w:tcPr>
            <w:tcW w:w="1122" w:type="dxa"/>
          </w:tcPr>
          <w:p w14:paraId="05059F8A" w14:textId="77777777" w:rsidR="009E58BF" w:rsidRPr="00025833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December</w:t>
            </w:r>
          </w:p>
          <w:p w14:paraId="43C613C0" w14:textId="77777777" w:rsidR="009E58BF" w:rsidRPr="00025833" w:rsidRDefault="009E58BF" w:rsidP="004B7C27">
            <w:pPr>
              <w:jc w:val="center"/>
              <w:rPr>
                <w:sz w:val="16"/>
                <w:szCs w:val="16"/>
              </w:rPr>
            </w:pPr>
            <w:r w:rsidRPr="00025833">
              <w:rPr>
                <w:sz w:val="16"/>
                <w:szCs w:val="16"/>
              </w:rPr>
              <w:t>Perseverance</w:t>
            </w:r>
          </w:p>
        </w:tc>
        <w:tc>
          <w:tcPr>
            <w:tcW w:w="937" w:type="dxa"/>
          </w:tcPr>
          <w:p w14:paraId="20F08372" w14:textId="77777777" w:rsidR="009E58BF" w:rsidRPr="00025833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January</w:t>
            </w:r>
          </w:p>
          <w:p w14:paraId="45EF65F5" w14:textId="77777777" w:rsidR="009E58BF" w:rsidRPr="00AC46CA" w:rsidRDefault="009E58BF" w:rsidP="004B7C27">
            <w:pPr>
              <w:jc w:val="center"/>
              <w:rPr>
                <w:sz w:val="20"/>
                <w:szCs w:val="20"/>
              </w:rPr>
            </w:pPr>
            <w:r w:rsidRPr="00AC46CA">
              <w:rPr>
                <w:sz w:val="20"/>
                <w:szCs w:val="20"/>
              </w:rPr>
              <w:t>Empathy</w:t>
            </w:r>
          </w:p>
        </w:tc>
        <w:tc>
          <w:tcPr>
            <w:tcW w:w="1047" w:type="dxa"/>
          </w:tcPr>
          <w:p w14:paraId="0C275507" w14:textId="77777777" w:rsidR="009E58BF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February</w:t>
            </w:r>
          </w:p>
          <w:p w14:paraId="5BF5AC08" w14:textId="77777777" w:rsidR="009E58BF" w:rsidRPr="00025833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</w:t>
            </w:r>
          </w:p>
        </w:tc>
        <w:tc>
          <w:tcPr>
            <w:tcW w:w="1070" w:type="dxa"/>
          </w:tcPr>
          <w:p w14:paraId="7AD59B79" w14:textId="77777777" w:rsidR="009E58BF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March</w:t>
            </w:r>
          </w:p>
          <w:p w14:paraId="6FBA78B9" w14:textId="77777777" w:rsidR="009E58BF" w:rsidRPr="00025833" w:rsidRDefault="009E58BF" w:rsidP="004B7C27">
            <w:pPr>
              <w:jc w:val="center"/>
              <w:rPr>
                <w:sz w:val="16"/>
                <w:szCs w:val="16"/>
              </w:rPr>
            </w:pPr>
            <w:r w:rsidRPr="00025833">
              <w:rPr>
                <w:sz w:val="16"/>
                <w:szCs w:val="16"/>
              </w:rPr>
              <w:t>Thankfulness</w:t>
            </w:r>
          </w:p>
        </w:tc>
        <w:tc>
          <w:tcPr>
            <w:tcW w:w="967" w:type="dxa"/>
          </w:tcPr>
          <w:p w14:paraId="5FB65681" w14:textId="77777777" w:rsidR="009E58BF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April</w:t>
            </w:r>
          </w:p>
          <w:p w14:paraId="71217218" w14:textId="77777777" w:rsidR="009E58BF" w:rsidRPr="00025833" w:rsidRDefault="009E58BF" w:rsidP="004B7C27">
            <w:pPr>
              <w:jc w:val="center"/>
              <w:rPr>
                <w:sz w:val="17"/>
                <w:szCs w:val="17"/>
              </w:rPr>
            </w:pPr>
            <w:r w:rsidRPr="00025833">
              <w:rPr>
                <w:sz w:val="17"/>
                <w:szCs w:val="17"/>
              </w:rPr>
              <w:t>Citizenship (Rules of Law)</w:t>
            </w:r>
          </w:p>
          <w:p w14:paraId="2B22FDC1" w14:textId="77777777" w:rsidR="009E58BF" w:rsidRPr="00025833" w:rsidRDefault="009E58BF" w:rsidP="004B7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786D927A" w14:textId="77777777" w:rsidR="009E58BF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May</w:t>
            </w:r>
          </w:p>
          <w:p w14:paraId="1E994975" w14:textId="77777777" w:rsidR="009E58BF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Liberty/</w:t>
            </w:r>
          </w:p>
          <w:p w14:paraId="79A3E026" w14:textId="77777777" w:rsidR="009E58BF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  <w:p w14:paraId="1EDAF90F" w14:textId="77777777" w:rsidR="009E58BF" w:rsidRPr="00025833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(Democracy)</w:t>
            </w:r>
          </w:p>
        </w:tc>
        <w:tc>
          <w:tcPr>
            <w:tcW w:w="1499" w:type="dxa"/>
            <w:gridSpan w:val="2"/>
          </w:tcPr>
          <w:p w14:paraId="5191739D" w14:textId="77777777" w:rsidR="009E58BF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June</w:t>
            </w:r>
          </w:p>
          <w:p w14:paraId="540D2C98" w14:textId="77777777" w:rsidR="009E58BF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Self-Control</w:t>
            </w:r>
          </w:p>
          <w:p w14:paraId="1874A5E7" w14:textId="77777777" w:rsidR="009E58BF" w:rsidRPr="00025833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(Patience)</w:t>
            </w:r>
          </w:p>
        </w:tc>
        <w:tc>
          <w:tcPr>
            <w:tcW w:w="1199" w:type="dxa"/>
          </w:tcPr>
          <w:p w14:paraId="4E0D4ADC" w14:textId="77777777" w:rsidR="009E58BF" w:rsidRDefault="009E58BF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July</w:t>
            </w:r>
          </w:p>
          <w:p w14:paraId="6EFDBFBF" w14:textId="77777777" w:rsidR="009E58BF" w:rsidRPr="00025833" w:rsidRDefault="009E58BF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Co-operation (Teamwork)</w:t>
            </w:r>
          </w:p>
        </w:tc>
      </w:tr>
      <w:tr w:rsidR="009E58BF" w14:paraId="698CF748" w14:textId="77777777" w:rsidTr="009E58BF">
        <w:tc>
          <w:tcPr>
            <w:tcW w:w="1898" w:type="dxa"/>
          </w:tcPr>
          <w:p w14:paraId="223CD6A3" w14:textId="77777777" w:rsidR="009E58BF" w:rsidRDefault="009E58BF" w:rsidP="004B7C27">
            <w:r>
              <w:t>National and Whole School events</w:t>
            </w:r>
          </w:p>
        </w:tc>
        <w:tc>
          <w:tcPr>
            <w:tcW w:w="2091" w:type="dxa"/>
            <w:gridSpan w:val="2"/>
          </w:tcPr>
          <w:p w14:paraId="1302F699" w14:textId="77777777" w:rsidR="009E58BF" w:rsidRDefault="009E58BF" w:rsidP="004B7C27">
            <w:pPr>
              <w:jc w:val="center"/>
            </w:pPr>
            <w:r>
              <w:t>Harvest Festival</w:t>
            </w:r>
          </w:p>
        </w:tc>
        <w:tc>
          <w:tcPr>
            <w:tcW w:w="2215" w:type="dxa"/>
            <w:gridSpan w:val="2"/>
          </w:tcPr>
          <w:p w14:paraId="73BAF4B7" w14:textId="77777777" w:rsidR="009E58BF" w:rsidRDefault="009E58BF" w:rsidP="004B7C27">
            <w:pPr>
              <w:jc w:val="center"/>
            </w:pPr>
            <w:r>
              <w:t>Diwali</w:t>
            </w:r>
          </w:p>
          <w:p w14:paraId="664B05F7" w14:textId="77777777" w:rsidR="009E58BF" w:rsidRDefault="009E58BF" w:rsidP="004B7C27">
            <w:pPr>
              <w:jc w:val="center"/>
            </w:pPr>
            <w:r>
              <w:t>Remembrance Service</w:t>
            </w:r>
          </w:p>
          <w:p w14:paraId="6730CDBD" w14:textId="77777777" w:rsidR="009E58BF" w:rsidRDefault="009E58BF" w:rsidP="004B7C27">
            <w:pPr>
              <w:jc w:val="center"/>
            </w:pPr>
            <w:r>
              <w:t>Christmas</w:t>
            </w:r>
          </w:p>
        </w:tc>
        <w:tc>
          <w:tcPr>
            <w:tcW w:w="1984" w:type="dxa"/>
            <w:gridSpan w:val="2"/>
          </w:tcPr>
          <w:p w14:paraId="5651B2E9" w14:textId="77777777" w:rsidR="009E58BF" w:rsidRDefault="009E58BF" w:rsidP="004B7C27">
            <w:pPr>
              <w:jc w:val="center"/>
            </w:pPr>
            <w:r>
              <w:t>Chinese New Year</w:t>
            </w:r>
          </w:p>
        </w:tc>
        <w:tc>
          <w:tcPr>
            <w:tcW w:w="2037" w:type="dxa"/>
            <w:gridSpan w:val="2"/>
          </w:tcPr>
          <w:p w14:paraId="17497A06" w14:textId="77777777" w:rsidR="009E58BF" w:rsidRDefault="009E58BF" w:rsidP="004B7C27">
            <w:pPr>
              <w:jc w:val="center"/>
            </w:pPr>
            <w:r>
              <w:t>Vaisakhi</w:t>
            </w:r>
          </w:p>
          <w:p w14:paraId="78DB08CD" w14:textId="77777777" w:rsidR="009E58BF" w:rsidRDefault="009E58BF" w:rsidP="004B7C27">
            <w:pPr>
              <w:jc w:val="center"/>
            </w:pPr>
            <w:r>
              <w:t>Easter</w:t>
            </w:r>
          </w:p>
          <w:p w14:paraId="05ED8B66" w14:textId="77777777" w:rsidR="009E58BF" w:rsidRDefault="009E58BF" w:rsidP="004B7C27">
            <w:pPr>
              <w:jc w:val="center"/>
            </w:pPr>
            <w:r>
              <w:t>St Georges Day</w:t>
            </w:r>
          </w:p>
        </w:tc>
        <w:tc>
          <w:tcPr>
            <w:tcW w:w="1850" w:type="dxa"/>
            <w:gridSpan w:val="2"/>
          </w:tcPr>
          <w:p w14:paraId="05098354" w14:textId="77777777" w:rsidR="009E58BF" w:rsidRDefault="009E58BF" w:rsidP="004B7C27">
            <w:pPr>
              <w:jc w:val="center"/>
            </w:pPr>
            <w:r>
              <w:t>Shavuot</w:t>
            </w:r>
          </w:p>
        </w:tc>
        <w:tc>
          <w:tcPr>
            <w:tcW w:w="2099" w:type="dxa"/>
            <w:gridSpan w:val="2"/>
          </w:tcPr>
          <w:p w14:paraId="58FFD4A1" w14:textId="77777777" w:rsidR="009E58BF" w:rsidRDefault="009E58BF" w:rsidP="004B7C27">
            <w:pPr>
              <w:jc w:val="center"/>
            </w:pPr>
            <w:r>
              <w:t>Ramadan</w:t>
            </w:r>
          </w:p>
        </w:tc>
      </w:tr>
      <w:tr w:rsidR="009E58BF" w14:paraId="1CE335AC" w14:textId="77777777" w:rsidTr="009E58BF">
        <w:tc>
          <w:tcPr>
            <w:tcW w:w="1898" w:type="dxa"/>
          </w:tcPr>
          <w:p w14:paraId="5FF77A58" w14:textId="77777777" w:rsidR="009E58BF" w:rsidRDefault="009E58BF" w:rsidP="004B7C27">
            <w:r>
              <w:t>Class Theme</w:t>
            </w:r>
          </w:p>
        </w:tc>
        <w:tc>
          <w:tcPr>
            <w:tcW w:w="2091" w:type="dxa"/>
            <w:gridSpan w:val="2"/>
          </w:tcPr>
          <w:p w14:paraId="341D5F1B" w14:textId="77777777" w:rsidR="009E58BF" w:rsidRPr="00B00644" w:rsidRDefault="009E58BF" w:rsidP="004B7C27">
            <w:pPr>
              <w:jc w:val="center"/>
              <w:rPr>
                <w:b/>
              </w:rPr>
            </w:pPr>
            <w:r w:rsidRPr="00B00644">
              <w:rPr>
                <w:b/>
              </w:rPr>
              <w:t>Star Gazers</w:t>
            </w:r>
          </w:p>
          <w:p w14:paraId="65D6602E" w14:textId="77777777" w:rsidR="009E58BF" w:rsidRDefault="009E58BF" w:rsidP="004B7C27">
            <w:pPr>
              <w:jc w:val="center"/>
            </w:pPr>
            <w:r>
              <w:t>(Science)</w:t>
            </w:r>
          </w:p>
        </w:tc>
        <w:tc>
          <w:tcPr>
            <w:tcW w:w="2215" w:type="dxa"/>
            <w:gridSpan w:val="2"/>
          </w:tcPr>
          <w:p w14:paraId="6C34A897" w14:textId="77777777" w:rsidR="009E58BF" w:rsidRPr="00B00644" w:rsidRDefault="009E58BF" w:rsidP="004B7C27">
            <w:pPr>
              <w:jc w:val="center"/>
              <w:rPr>
                <w:b/>
              </w:rPr>
            </w:pPr>
            <w:r w:rsidRPr="00B00644">
              <w:rPr>
                <w:b/>
              </w:rPr>
              <w:t>Peasants, Princes, Pestilence</w:t>
            </w:r>
          </w:p>
          <w:p w14:paraId="3B348791" w14:textId="77777777" w:rsidR="009E58BF" w:rsidRDefault="009E58BF" w:rsidP="004B7C27">
            <w:pPr>
              <w:jc w:val="center"/>
            </w:pPr>
            <w:r>
              <w:t>(History)</w:t>
            </w:r>
          </w:p>
        </w:tc>
        <w:tc>
          <w:tcPr>
            <w:tcW w:w="1984" w:type="dxa"/>
            <w:gridSpan w:val="2"/>
          </w:tcPr>
          <w:p w14:paraId="69418FED" w14:textId="77777777" w:rsidR="009E58BF" w:rsidRDefault="009E58BF" w:rsidP="004B7C27">
            <w:pPr>
              <w:jc w:val="center"/>
              <w:rPr>
                <w:b/>
              </w:rPr>
            </w:pPr>
            <w:r w:rsidRPr="00B00644">
              <w:rPr>
                <w:b/>
              </w:rPr>
              <w:t>Pharaohs</w:t>
            </w:r>
          </w:p>
          <w:p w14:paraId="133B7787" w14:textId="77777777" w:rsidR="009E58BF" w:rsidRPr="00B00644" w:rsidRDefault="009E58BF" w:rsidP="004B7C27">
            <w:pPr>
              <w:jc w:val="center"/>
            </w:pPr>
            <w:r w:rsidRPr="00B00644">
              <w:t>(History)</w:t>
            </w:r>
          </w:p>
        </w:tc>
        <w:tc>
          <w:tcPr>
            <w:tcW w:w="2037" w:type="dxa"/>
            <w:gridSpan w:val="2"/>
          </w:tcPr>
          <w:p w14:paraId="6B653641" w14:textId="77777777" w:rsidR="009E58BF" w:rsidRDefault="009E58BF" w:rsidP="004B7C27">
            <w:pPr>
              <w:jc w:val="center"/>
            </w:pPr>
            <w:r>
              <w:t>Scream Machine</w:t>
            </w:r>
          </w:p>
        </w:tc>
        <w:tc>
          <w:tcPr>
            <w:tcW w:w="1850" w:type="dxa"/>
            <w:gridSpan w:val="2"/>
          </w:tcPr>
          <w:p w14:paraId="24DF4F01" w14:textId="77777777" w:rsidR="009E58BF" w:rsidRDefault="009E58BF" w:rsidP="004B7C27">
            <w:pPr>
              <w:jc w:val="center"/>
            </w:pPr>
            <w:r>
              <w:t>Allotment</w:t>
            </w:r>
          </w:p>
        </w:tc>
        <w:tc>
          <w:tcPr>
            <w:tcW w:w="2099" w:type="dxa"/>
            <w:gridSpan w:val="2"/>
          </w:tcPr>
          <w:p w14:paraId="25E6A8B7" w14:textId="77777777" w:rsidR="009E58BF" w:rsidRDefault="009E58BF" w:rsidP="004B7C27">
            <w:pPr>
              <w:jc w:val="center"/>
            </w:pPr>
            <w:r>
              <w:t>Beast Creator</w:t>
            </w:r>
          </w:p>
        </w:tc>
      </w:tr>
      <w:tr w:rsidR="009E58BF" w14:paraId="69D477B5" w14:textId="77777777" w:rsidTr="009E58BF">
        <w:tc>
          <w:tcPr>
            <w:tcW w:w="1898" w:type="dxa"/>
          </w:tcPr>
          <w:p w14:paraId="538EBC02" w14:textId="77777777" w:rsidR="009E58BF" w:rsidRDefault="009E58BF" w:rsidP="004B7C27">
            <w:r>
              <w:t>Subject Area</w:t>
            </w:r>
          </w:p>
        </w:tc>
        <w:tc>
          <w:tcPr>
            <w:tcW w:w="2091" w:type="dxa"/>
            <w:gridSpan w:val="2"/>
          </w:tcPr>
          <w:p w14:paraId="25CF7F3B" w14:textId="77777777" w:rsidR="009E58BF" w:rsidRDefault="009E58BF" w:rsidP="004B7C27">
            <w:pPr>
              <w:jc w:val="center"/>
            </w:pPr>
            <w:r>
              <w:t xml:space="preserve">Autumn 1 –  </w:t>
            </w:r>
          </w:p>
          <w:p w14:paraId="2450C07E" w14:textId="77777777" w:rsidR="009E58BF" w:rsidRDefault="009E58BF" w:rsidP="004B7C27">
            <w:pPr>
              <w:jc w:val="center"/>
            </w:pPr>
            <w:r>
              <w:t>8 weeks</w:t>
            </w:r>
          </w:p>
        </w:tc>
        <w:tc>
          <w:tcPr>
            <w:tcW w:w="2215" w:type="dxa"/>
            <w:gridSpan w:val="2"/>
          </w:tcPr>
          <w:p w14:paraId="48F5753E" w14:textId="77777777" w:rsidR="009E58BF" w:rsidRDefault="009E58BF" w:rsidP="004B7C27">
            <w:pPr>
              <w:jc w:val="center"/>
            </w:pPr>
            <w:r>
              <w:t xml:space="preserve">Autumn 2 – </w:t>
            </w:r>
          </w:p>
          <w:p w14:paraId="0B9FB2B4" w14:textId="77777777" w:rsidR="009E58BF" w:rsidRDefault="009E58BF" w:rsidP="004B7C27">
            <w:pPr>
              <w:jc w:val="center"/>
            </w:pPr>
            <w:r>
              <w:t>7 weeks</w:t>
            </w:r>
          </w:p>
        </w:tc>
        <w:tc>
          <w:tcPr>
            <w:tcW w:w="1984" w:type="dxa"/>
            <w:gridSpan w:val="2"/>
          </w:tcPr>
          <w:p w14:paraId="08975B71" w14:textId="77777777" w:rsidR="009E58BF" w:rsidRDefault="009E58BF" w:rsidP="004B7C27">
            <w:pPr>
              <w:jc w:val="center"/>
            </w:pPr>
            <w:r>
              <w:t xml:space="preserve">Spring 1 – </w:t>
            </w:r>
          </w:p>
          <w:p w14:paraId="319BAC6F" w14:textId="77777777" w:rsidR="009E58BF" w:rsidRDefault="009E58BF" w:rsidP="004B7C27">
            <w:pPr>
              <w:jc w:val="center"/>
            </w:pPr>
            <w:r>
              <w:t>6 weeks</w:t>
            </w:r>
          </w:p>
        </w:tc>
        <w:tc>
          <w:tcPr>
            <w:tcW w:w="2037" w:type="dxa"/>
            <w:gridSpan w:val="2"/>
          </w:tcPr>
          <w:p w14:paraId="3C32E282" w14:textId="77777777" w:rsidR="009E58BF" w:rsidRDefault="009E58BF" w:rsidP="004B7C27">
            <w:pPr>
              <w:jc w:val="center"/>
            </w:pPr>
            <w:r>
              <w:t xml:space="preserve">Spring 2 – </w:t>
            </w:r>
          </w:p>
          <w:p w14:paraId="07287A4F" w14:textId="77777777" w:rsidR="009E58BF" w:rsidRDefault="009E58BF" w:rsidP="004B7C27">
            <w:pPr>
              <w:jc w:val="center"/>
            </w:pPr>
            <w:r>
              <w:t>7 weeks</w:t>
            </w:r>
          </w:p>
        </w:tc>
        <w:tc>
          <w:tcPr>
            <w:tcW w:w="1850" w:type="dxa"/>
            <w:gridSpan w:val="2"/>
          </w:tcPr>
          <w:p w14:paraId="36E8DD73" w14:textId="77777777" w:rsidR="009E58BF" w:rsidRDefault="009E58BF" w:rsidP="004B7C27">
            <w:pPr>
              <w:jc w:val="center"/>
            </w:pPr>
            <w:r>
              <w:t xml:space="preserve">Summer 1 – </w:t>
            </w:r>
          </w:p>
          <w:p w14:paraId="1E8459D3" w14:textId="77777777" w:rsidR="009E58BF" w:rsidRDefault="009E58BF" w:rsidP="004B7C27">
            <w:pPr>
              <w:jc w:val="center"/>
            </w:pPr>
            <w:r>
              <w:t>4 weeks</w:t>
            </w:r>
          </w:p>
        </w:tc>
        <w:tc>
          <w:tcPr>
            <w:tcW w:w="2099" w:type="dxa"/>
            <w:gridSpan w:val="2"/>
          </w:tcPr>
          <w:p w14:paraId="5676AD59" w14:textId="77777777" w:rsidR="009E58BF" w:rsidRDefault="009E58BF" w:rsidP="004B7C27">
            <w:pPr>
              <w:jc w:val="center"/>
            </w:pPr>
            <w:r>
              <w:t xml:space="preserve">Summer 2 – </w:t>
            </w:r>
          </w:p>
          <w:p w14:paraId="21E503EE" w14:textId="77777777" w:rsidR="009E58BF" w:rsidRDefault="009E58BF" w:rsidP="004B7C27">
            <w:pPr>
              <w:jc w:val="center"/>
            </w:pPr>
            <w:r>
              <w:t>7 weeks</w:t>
            </w:r>
          </w:p>
        </w:tc>
      </w:tr>
      <w:tr w:rsidR="009E58BF" w14:paraId="1DF4A5D7" w14:textId="77777777" w:rsidTr="009E58BF">
        <w:tc>
          <w:tcPr>
            <w:tcW w:w="1898" w:type="dxa"/>
          </w:tcPr>
          <w:p w14:paraId="17014814" w14:textId="77777777" w:rsidR="009E58BF" w:rsidRDefault="009E58BF" w:rsidP="004B7C27">
            <w:r>
              <w:t>English</w:t>
            </w:r>
          </w:p>
        </w:tc>
        <w:tc>
          <w:tcPr>
            <w:tcW w:w="2091" w:type="dxa"/>
            <w:gridSpan w:val="2"/>
          </w:tcPr>
          <w:p w14:paraId="2736DB45" w14:textId="77777777" w:rsidR="009E58BF" w:rsidRPr="00B00644" w:rsidRDefault="009E58BF" w:rsidP="004B7C27">
            <w:pPr>
              <w:rPr>
                <w:b/>
              </w:rPr>
            </w:pPr>
            <w:r w:rsidRPr="00B00644">
              <w:rPr>
                <w:b/>
              </w:rPr>
              <w:t>Non Fiction</w:t>
            </w:r>
            <w:r w:rsidRPr="00B00644">
              <w:t xml:space="preserve"> – Newspaper reports</w:t>
            </w:r>
            <w:r>
              <w:t xml:space="preserve"> - </w:t>
            </w:r>
            <w:r w:rsidRPr="00B00644">
              <w:rPr>
                <w:b/>
              </w:rPr>
              <w:t>Cosmic</w:t>
            </w:r>
          </w:p>
          <w:p w14:paraId="7E869BC9" w14:textId="77777777" w:rsidR="009E58BF" w:rsidRPr="00B00644" w:rsidRDefault="009E58BF" w:rsidP="004B7C27"/>
          <w:p w14:paraId="0D13774B" w14:textId="77777777" w:rsidR="009E58BF" w:rsidRDefault="009E58BF" w:rsidP="004B7C27">
            <w:r w:rsidRPr="00B00644">
              <w:rPr>
                <w:b/>
              </w:rPr>
              <w:t>Fiction</w:t>
            </w:r>
            <w:r w:rsidRPr="00B00644">
              <w:t xml:space="preserve"> – Science fiction/graphic narrative</w:t>
            </w:r>
            <w:r>
              <w:t xml:space="preserve"> – </w:t>
            </w:r>
            <w:r w:rsidRPr="00B00644">
              <w:rPr>
                <w:b/>
              </w:rPr>
              <w:t>Cosmic</w:t>
            </w:r>
            <w:r>
              <w:t xml:space="preserve"> </w:t>
            </w:r>
          </w:p>
          <w:p w14:paraId="3ED422BB" w14:textId="77777777" w:rsidR="009E58BF" w:rsidRPr="00B00644" w:rsidRDefault="009E58BF" w:rsidP="004B7C27"/>
          <w:p w14:paraId="6B453965" w14:textId="77777777" w:rsidR="009E58BF" w:rsidRPr="00B00644" w:rsidRDefault="009E58BF" w:rsidP="004B7C27">
            <w:r w:rsidRPr="00B00644">
              <w:rPr>
                <w:b/>
              </w:rPr>
              <w:t>Poetry</w:t>
            </w:r>
            <w:r w:rsidRPr="00B00644">
              <w:t xml:space="preserve"> – Free </w:t>
            </w:r>
            <w:proofErr w:type="spellStart"/>
            <w:r w:rsidRPr="00B00644">
              <w:t>verse4</w:t>
            </w:r>
            <w:proofErr w:type="spellEnd"/>
          </w:p>
          <w:p w14:paraId="59B7D33F" w14:textId="77777777" w:rsidR="009E58BF" w:rsidRDefault="009E58BF" w:rsidP="004B7C27"/>
          <w:p w14:paraId="7C3005F4" w14:textId="77777777" w:rsidR="009E58BF" w:rsidRPr="00F34C93" w:rsidRDefault="009E58BF" w:rsidP="004B7C27">
            <w:r w:rsidRPr="00B00644">
              <w:rPr>
                <w:b/>
              </w:rPr>
              <w:t>Class Reader</w:t>
            </w:r>
            <w:r>
              <w:t xml:space="preserve"> - </w:t>
            </w:r>
            <w:r w:rsidRPr="002F1167">
              <w:rPr>
                <w:b/>
              </w:rPr>
              <w:t>Cosmic</w:t>
            </w:r>
          </w:p>
        </w:tc>
        <w:tc>
          <w:tcPr>
            <w:tcW w:w="2215" w:type="dxa"/>
            <w:gridSpan w:val="2"/>
          </w:tcPr>
          <w:p w14:paraId="59615B53" w14:textId="77777777" w:rsidR="009E58BF" w:rsidRPr="008B5B63" w:rsidRDefault="009E58BF" w:rsidP="004B7C27">
            <w:pPr>
              <w:rPr>
                <w:b/>
              </w:rPr>
            </w:pPr>
            <w:r w:rsidRPr="008B5B63">
              <w:rPr>
                <w:b/>
              </w:rPr>
              <w:t>Non Fiction</w:t>
            </w:r>
            <w:r>
              <w:t xml:space="preserve"> – Historical journals; Persuasive speech – </w:t>
            </w:r>
            <w:r w:rsidRPr="008B5B63">
              <w:rPr>
                <w:b/>
              </w:rPr>
              <w:t>Children of Winter</w:t>
            </w:r>
          </w:p>
          <w:p w14:paraId="06F95865" w14:textId="77777777" w:rsidR="009E58BF" w:rsidRPr="008B5B63" w:rsidRDefault="009E58BF" w:rsidP="004B7C27">
            <w:pPr>
              <w:rPr>
                <w:b/>
              </w:rPr>
            </w:pPr>
          </w:p>
          <w:p w14:paraId="26C0DAFB" w14:textId="77777777" w:rsidR="009E58BF" w:rsidRDefault="009E58BF" w:rsidP="004B7C27">
            <w:r w:rsidRPr="008B5B63">
              <w:rPr>
                <w:b/>
              </w:rPr>
              <w:t>Fiction</w:t>
            </w:r>
            <w:r>
              <w:t xml:space="preserve"> – Narrative using personification - </w:t>
            </w:r>
          </w:p>
          <w:p w14:paraId="4F9DA32D" w14:textId="77777777" w:rsidR="009E58BF" w:rsidRDefault="009E58BF" w:rsidP="004B7C27">
            <w:r w:rsidRPr="008B5B63">
              <w:rPr>
                <w:b/>
              </w:rPr>
              <w:t>Children of Winter</w:t>
            </w:r>
          </w:p>
          <w:p w14:paraId="6D89E6F0" w14:textId="77777777" w:rsidR="009E58BF" w:rsidRDefault="009E58BF" w:rsidP="004B7C27">
            <w:pPr>
              <w:rPr>
                <w:b/>
              </w:rPr>
            </w:pPr>
          </w:p>
          <w:p w14:paraId="5E6D6D1D" w14:textId="77777777" w:rsidR="009E58BF" w:rsidRDefault="009E58BF" w:rsidP="004B7C27"/>
          <w:p w14:paraId="26FFC8FA" w14:textId="77777777" w:rsidR="009E58BF" w:rsidRDefault="009E58BF" w:rsidP="004B7C27">
            <w:r w:rsidRPr="008B5B63">
              <w:rPr>
                <w:b/>
              </w:rPr>
              <w:t>Class Reader</w:t>
            </w:r>
            <w:r>
              <w:t xml:space="preserve">- </w:t>
            </w:r>
            <w:r w:rsidRPr="002F1167">
              <w:rPr>
                <w:b/>
              </w:rPr>
              <w:t>Children of Winter</w:t>
            </w:r>
          </w:p>
          <w:p w14:paraId="3DCDF7B0" w14:textId="77777777" w:rsidR="009E58BF" w:rsidRDefault="009E58BF" w:rsidP="004B7C27"/>
          <w:p w14:paraId="21A3DEC0" w14:textId="77777777" w:rsidR="009E58BF" w:rsidRDefault="009E58BF" w:rsidP="004B7C27">
            <w:r>
              <w:t xml:space="preserve"> </w:t>
            </w:r>
          </w:p>
        </w:tc>
        <w:tc>
          <w:tcPr>
            <w:tcW w:w="1984" w:type="dxa"/>
            <w:gridSpan w:val="2"/>
          </w:tcPr>
          <w:p w14:paraId="26A52DFD" w14:textId="77777777" w:rsidR="009E58BF" w:rsidRDefault="009E58BF" w:rsidP="004B7C27">
            <w:r w:rsidRPr="008B5B63">
              <w:rPr>
                <w:b/>
              </w:rPr>
              <w:t>Non Fiction</w:t>
            </w:r>
            <w:r>
              <w:t xml:space="preserve"> – Non-chronological report </w:t>
            </w:r>
            <w:r w:rsidRPr="002F1167">
              <w:t>–</w:t>
            </w:r>
            <w:r w:rsidRPr="002F1167">
              <w:rPr>
                <w:b/>
              </w:rPr>
              <w:t>information texts</w:t>
            </w:r>
            <w:r>
              <w:rPr>
                <w:b/>
              </w:rPr>
              <w:t xml:space="preserve"> (</w:t>
            </w:r>
            <w:r w:rsidRPr="002F1167">
              <w:rPr>
                <w:b/>
              </w:rPr>
              <w:t>Ancient Egypt</w:t>
            </w:r>
            <w:r>
              <w:rPr>
                <w:b/>
              </w:rPr>
              <w:t>)</w:t>
            </w:r>
          </w:p>
          <w:p w14:paraId="29E20C44" w14:textId="77777777" w:rsidR="009E58BF" w:rsidRDefault="009E58BF" w:rsidP="004B7C27"/>
          <w:p w14:paraId="5FFD5FDF" w14:textId="77777777" w:rsidR="009E58BF" w:rsidRDefault="009E58BF" w:rsidP="004B7C27">
            <w:pPr>
              <w:rPr>
                <w:b/>
              </w:rPr>
            </w:pPr>
            <w:r w:rsidRPr="008B5B63">
              <w:rPr>
                <w:b/>
              </w:rPr>
              <w:t>Fiction</w:t>
            </w:r>
            <w:r>
              <w:t xml:space="preserve"> – Mystery narratives - </w:t>
            </w:r>
            <w:r w:rsidRPr="008B5B63">
              <w:rPr>
                <w:b/>
              </w:rPr>
              <w:t>The Phoenix Code</w:t>
            </w:r>
          </w:p>
          <w:p w14:paraId="1653DFAE" w14:textId="77777777" w:rsidR="009E58BF" w:rsidRDefault="009E58BF" w:rsidP="004B7C27">
            <w:pPr>
              <w:rPr>
                <w:b/>
              </w:rPr>
            </w:pPr>
          </w:p>
          <w:p w14:paraId="2AB8DEBE" w14:textId="77777777" w:rsidR="009E58BF" w:rsidRDefault="009E58BF" w:rsidP="004B7C27">
            <w:pPr>
              <w:rPr>
                <w:b/>
              </w:rPr>
            </w:pPr>
            <w:r>
              <w:rPr>
                <w:b/>
              </w:rPr>
              <w:t xml:space="preserve">Fiction – </w:t>
            </w:r>
            <w:r w:rsidRPr="00BD7DCD">
              <w:t>Play scripts</w:t>
            </w:r>
            <w:r>
              <w:rPr>
                <w:b/>
              </w:rPr>
              <w:t xml:space="preserve"> -  </w:t>
            </w:r>
            <w:r w:rsidRPr="002F1167">
              <w:rPr>
                <w:b/>
              </w:rPr>
              <w:t>The Story of Osiris</w:t>
            </w:r>
          </w:p>
          <w:p w14:paraId="1145F246" w14:textId="77777777" w:rsidR="009E58BF" w:rsidRDefault="009E58BF" w:rsidP="004B7C27">
            <w:pPr>
              <w:rPr>
                <w:b/>
              </w:rPr>
            </w:pPr>
          </w:p>
          <w:p w14:paraId="436C1356" w14:textId="77777777" w:rsidR="009E58BF" w:rsidRPr="00BD7DCD" w:rsidRDefault="009E58BF" w:rsidP="004B7C27">
            <w:r w:rsidRPr="002F1167">
              <w:t xml:space="preserve">Class Reader - </w:t>
            </w:r>
            <w:r w:rsidRPr="002F1167">
              <w:rPr>
                <w:b/>
              </w:rPr>
              <w:t>The Phoenix Code</w:t>
            </w:r>
          </w:p>
        </w:tc>
        <w:tc>
          <w:tcPr>
            <w:tcW w:w="2037" w:type="dxa"/>
            <w:gridSpan w:val="2"/>
          </w:tcPr>
          <w:p w14:paraId="242EB504" w14:textId="77777777" w:rsidR="009E58BF" w:rsidRDefault="009E58BF" w:rsidP="004B7C27"/>
        </w:tc>
        <w:tc>
          <w:tcPr>
            <w:tcW w:w="1850" w:type="dxa"/>
            <w:gridSpan w:val="2"/>
          </w:tcPr>
          <w:p w14:paraId="2EE32E13" w14:textId="77777777" w:rsidR="009E58BF" w:rsidRDefault="009E58BF" w:rsidP="004B7C27"/>
        </w:tc>
        <w:tc>
          <w:tcPr>
            <w:tcW w:w="2099" w:type="dxa"/>
            <w:gridSpan w:val="2"/>
          </w:tcPr>
          <w:p w14:paraId="5C6B5DA7" w14:textId="77777777" w:rsidR="009E58BF" w:rsidRDefault="009E58BF" w:rsidP="004B7C27"/>
        </w:tc>
      </w:tr>
    </w:tbl>
    <w:p w14:paraId="68E8F03B" w14:textId="77777777" w:rsidR="009E58BF" w:rsidRDefault="009E58BF"/>
    <w:p w14:paraId="13C5DB6C" w14:textId="77777777" w:rsidR="009E58BF" w:rsidRDefault="009E58BF"/>
    <w:p w14:paraId="3CFABC20" w14:textId="77777777" w:rsidR="009E58BF" w:rsidRDefault="009E58BF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98"/>
        <w:gridCol w:w="2091"/>
        <w:gridCol w:w="2215"/>
        <w:gridCol w:w="1984"/>
        <w:gridCol w:w="2037"/>
        <w:gridCol w:w="1850"/>
        <w:gridCol w:w="2099"/>
      </w:tblGrid>
      <w:tr w:rsidR="009E58BF" w14:paraId="6785BBBE" w14:textId="77777777" w:rsidTr="009E58BF">
        <w:tc>
          <w:tcPr>
            <w:tcW w:w="1898" w:type="dxa"/>
          </w:tcPr>
          <w:p w14:paraId="4D8AD83C" w14:textId="5F5AA145" w:rsidR="009E58BF" w:rsidRDefault="009E58BF" w:rsidP="004B7C27">
            <w:r>
              <w:t>Maths</w:t>
            </w:r>
          </w:p>
        </w:tc>
        <w:tc>
          <w:tcPr>
            <w:tcW w:w="2091" w:type="dxa"/>
          </w:tcPr>
          <w:p w14:paraId="6296594D" w14:textId="77777777" w:rsidR="009E58BF" w:rsidRDefault="009E58BF" w:rsidP="004B7C27">
            <w:r w:rsidRPr="00AD2D67">
              <w:rPr>
                <w:b/>
              </w:rPr>
              <w:t>Number</w:t>
            </w:r>
            <w:r>
              <w:t xml:space="preserve"> – Place Value</w:t>
            </w:r>
          </w:p>
          <w:p w14:paraId="3CECC134" w14:textId="77777777" w:rsidR="009E58BF" w:rsidRDefault="009E58BF" w:rsidP="004B7C27"/>
          <w:p w14:paraId="61BCC6C0" w14:textId="77777777" w:rsidR="009E58BF" w:rsidRDefault="009E58BF" w:rsidP="004B7C27">
            <w:r w:rsidRPr="00AD2D67">
              <w:rPr>
                <w:b/>
              </w:rPr>
              <w:t>Number</w:t>
            </w:r>
            <w:r>
              <w:t xml:space="preserve"> – Addition and subtraction</w:t>
            </w:r>
          </w:p>
        </w:tc>
        <w:tc>
          <w:tcPr>
            <w:tcW w:w="2215" w:type="dxa"/>
          </w:tcPr>
          <w:p w14:paraId="22218BF1" w14:textId="77777777" w:rsidR="009E58BF" w:rsidRDefault="009E58BF" w:rsidP="004B7C27">
            <w:r w:rsidRPr="008B5B63">
              <w:rPr>
                <w:b/>
              </w:rPr>
              <w:t>Number</w:t>
            </w:r>
            <w:r>
              <w:t xml:space="preserve"> – Multiplication and division </w:t>
            </w:r>
          </w:p>
          <w:p w14:paraId="7C026E5E" w14:textId="77777777" w:rsidR="009E58BF" w:rsidRDefault="009E58BF" w:rsidP="004B7C27">
            <w:r w:rsidRPr="003E4F41">
              <w:rPr>
                <w:b/>
              </w:rPr>
              <w:t>Measures</w:t>
            </w:r>
            <w:r>
              <w:t xml:space="preserve"> - </w:t>
            </w:r>
            <w:r w:rsidRPr="002F1167">
              <w:t>Area and perimeter</w:t>
            </w:r>
            <w:r>
              <w:t xml:space="preserve"> </w:t>
            </w:r>
          </w:p>
        </w:tc>
        <w:tc>
          <w:tcPr>
            <w:tcW w:w="1984" w:type="dxa"/>
          </w:tcPr>
          <w:p w14:paraId="045119D8" w14:textId="77777777" w:rsidR="009E58BF" w:rsidRPr="002F1167" w:rsidRDefault="009E58BF" w:rsidP="004B7C27">
            <w:pPr>
              <w:rPr>
                <w:b/>
              </w:rPr>
            </w:pPr>
            <w:r w:rsidRPr="002F1167">
              <w:rPr>
                <w:b/>
              </w:rPr>
              <w:t>Number -</w:t>
            </w:r>
          </w:p>
          <w:p w14:paraId="3659132A" w14:textId="77777777" w:rsidR="009E58BF" w:rsidRDefault="009E58BF" w:rsidP="004B7C27">
            <w:r w:rsidRPr="002F1167">
              <w:t>Multiplication and division</w:t>
            </w:r>
          </w:p>
          <w:p w14:paraId="124105BB" w14:textId="77777777" w:rsidR="009E58BF" w:rsidRDefault="009E58BF" w:rsidP="004B7C27">
            <w:r w:rsidRPr="003E4F41">
              <w:rPr>
                <w:b/>
              </w:rPr>
              <w:t>Number</w:t>
            </w:r>
            <w:r>
              <w:t xml:space="preserve"> - Fractions</w:t>
            </w:r>
          </w:p>
        </w:tc>
        <w:tc>
          <w:tcPr>
            <w:tcW w:w="2037" w:type="dxa"/>
          </w:tcPr>
          <w:p w14:paraId="638597BF" w14:textId="77777777" w:rsidR="009E58BF" w:rsidRDefault="009E58BF" w:rsidP="004B7C27"/>
        </w:tc>
        <w:tc>
          <w:tcPr>
            <w:tcW w:w="1850" w:type="dxa"/>
          </w:tcPr>
          <w:p w14:paraId="171B58CD" w14:textId="77777777" w:rsidR="009E58BF" w:rsidRDefault="009E58BF" w:rsidP="004B7C27"/>
        </w:tc>
        <w:tc>
          <w:tcPr>
            <w:tcW w:w="2099" w:type="dxa"/>
          </w:tcPr>
          <w:p w14:paraId="0F2A5EDB" w14:textId="77777777" w:rsidR="009E58BF" w:rsidRDefault="009E58BF" w:rsidP="004B7C27"/>
        </w:tc>
      </w:tr>
      <w:tr w:rsidR="009E58BF" w14:paraId="5FCFAC78" w14:textId="77777777" w:rsidTr="009E58BF">
        <w:tc>
          <w:tcPr>
            <w:tcW w:w="1898" w:type="dxa"/>
          </w:tcPr>
          <w:p w14:paraId="10804D1B" w14:textId="77777777" w:rsidR="009E58BF" w:rsidRDefault="009E58BF" w:rsidP="004B7C27">
            <w:r>
              <w:t>Science</w:t>
            </w:r>
          </w:p>
        </w:tc>
        <w:tc>
          <w:tcPr>
            <w:tcW w:w="2091" w:type="dxa"/>
          </w:tcPr>
          <w:p w14:paraId="251AB98F" w14:textId="77777777" w:rsidR="009E58BF" w:rsidRPr="00AD2D67" w:rsidRDefault="009E58BF" w:rsidP="004B7C27">
            <w:r w:rsidRPr="00204797">
              <w:rPr>
                <w:b/>
              </w:rPr>
              <w:t>Theme - Earth and Space</w:t>
            </w:r>
            <w:r>
              <w:rPr>
                <w:b/>
              </w:rPr>
              <w:t xml:space="preserve"> – </w:t>
            </w:r>
            <w:r>
              <w:t>Describing the movement of the Earth and other planets in the solar system.</w:t>
            </w:r>
          </w:p>
          <w:p w14:paraId="0D4D77FF" w14:textId="77777777" w:rsidR="009E58BF" w:rsidRDefault="009E58BF" w:rsidP="004B7C27"/>
        </w:tc>
        <w:tc>
          <w:tcPr>
            <w:tcW w:w="2215" w:type="dxa"/>
          </w:tcPr>
          <w:p w14:paraId="70012B54" w14:textId="77777777" w:rsidR="009E58BF" w:rsidRPr="008B5B63" w:rsidRDefault="009E58BF" w:rsidP="004B7C27">
            <w:r w:rsidRPr="002C5ED7">
              <w:rPr>
                <w:b/>
              </w:rPr>
              <w:t xml:space="preserve">Theme </w:t>
            </w:r>
            <w:r>
              <w:rPr>
                <w:b/>
              </w:rPr>
              <w:t>–</w:t>
            </w:r>
            <w:r w:rsidRPr="002C5ED7">
              <w:rPr>
                <w:b/>
              </w:rPr>
              <w:t xml:space="preserve"> </w:t>
            </w:r>
            <w:r>
              <w:rPr>
                <w:b/>
              </w:rPr>
              <w:t xml:space="preserve">Living Things – </w:t>
            </w:r>
            <w:r>
              <w:t>The life cycles of different animals and describing the different stages of human development.</w:t>
            </w:r>
          </w:p>
        </w:tc>
        <w:tc>
          <w:tcPr>
            <w:tcW w:w="1984" w:type="dxa"/>
          </w:tcPr>
          <w:p w14:paraId="77E83078" w14:textId="77777777" w:rsidR="009E58BF" w:rsidRPr="002F1167" w:rsidRDefault="009E58BF" w:rsidP="004B7C27">
            <w:pPr>
              <w:rPr>
                <w:b/>
              </w:rPr>
            </w:pPr>
            <w:r w:rsidRPr="002F1167">
              <w:rPr>
                <w:b/>
              </w:rPr>
              <w:t xml:space="preserve">Theme – Properties and Changes of Materials </w:t>
            </w:r>
          </w:p>
          <w:p w14:paraId="21986EA5" w14:textId="77777777" w:rsidR="009E58BF" w:rsidRDefault="009E58BF" w:rsidP="004B7C27">
            <w:r w:rsidRPr="002F1167">
              <w:t>Exploring properties of materials and reversible and irreversible changes.</w:t>
            </w:r>
          </w:p>
        </w:tc>
        <w:tc>
          <w:tcPr>
            <w:tcW w:w="2037" w:type="dxa"/>
          </w:tcPr>
          <w:p w14:paraId="6FD97DF0" w14:textId="77777777" w:rsidR="009E58BF" w:rsidRDefault="009E58BF" w:rsidP="004B7C27"/>
        </w:tc>
        <w:tc>
          <w:tcPr>
            <w:tcW w:w="1850" w:type="dxa"/>
          </w:tcPr>
          <w:p w14:paraId="05C163C4" w14:textId="77777777" w:rsidR="009E58BF" w:rsidRDefault="009E58BF" w:rsidP="004B7C27"/>
        </w:tc>
        <w:tc>
          <w:tcPr>
            <w:tcW w:w="2099" w:type="dxa"/>
          </w:tcPr>
          <w:p w14:paraId="671D082E" w14:textId="77777777" w:rsidR="009E58BF" w:rsidRDefault="009E58BF" w:rsidP="004B7C27"/>
        </w:tc>
      </w:tr>
      <w:tr w:rsidR="009E58BF" w14:paraId="4318A3FE" w14:textId="77777777" w:rsidTr="009E58BF">
        <w:tc>
          <w:tcPr>
            <w:tcW w:w="1898" w:type="dxa"/>
          </w:tcPr>
          <w:p w14:paraId="3D1856AE" w14:textId="77777777" w:rsidR="009E58BF" w:rsidRDefault="009E58BF" w:rsidP="004B7C27">
            <w:r>
              <w:t>Learning Journey</w:t>
            </w:r>
          </w:p>
        </w:tc>
        <w:tc>
          <w:tcPr>
            <w:tcW w:w="2091" w:type="dxa"/>
          </w:tcPr>
          <w:p w14:paraId="69C217F1" w14:textId="77777777" w:rsidR="009E58BF" w:rsidRDefault="009E58BF" w:rsidP="004B7C27">
            <w:r w:rsidRPr="00F34C93">
              <w:rPr>
                <w:b/>
              </w:rPr>
              <w:t>Art and design</w:t>
            </w:r>
            <w:r>
              <w:t xml:space="preserve"> – Painting in the style of Peter Thorpe</w:t>
            </w:r>
          </w:p>
          <w:p w14:paraId="561D645F" w14:textId="77777777" w:rsidR="009E58BF" w:rsidRDefault="009E58BF" w:rsidP="004B7C27"/>
          <w:p w14:paraId="40A078F6" w14:textId="77777777" w:rsidR="009E58BF" w:rsidRDefault="009E58BF" w:rsidP="004B7C27">
            <w:proofErr w:type="spellStart"/>
            <w:r w:rsidRPr="00F34C93">
              <w:rPr>
                <w:b/>
              </w:rPr>
              <w:t>D&amp;T</w:t>
            </w:r>
            <w:proofErr w:type="spellEnd"/>
            <w:r>
              <w:t xml:space="preserve"> – Selecting materials; Design research; Structures; Evaluation</w:t>
            </w:r>
          </w:p>
          <w:p w14:paraId="674D5726" w14:textId="77777777" w:rsidR="009E58BF" w:rsidRDefault="009E58BF" w:rsidP="004B7C27"/>
          <w:p w14:paraId="1D152838" w14:textId="77777777" w:rsidR="009E58BF" w:rsidRDefault="009E58BF" w:rsidP="004B7C27">
            <w:r w:rsidRPr="00204797">
              <w:rPr>
                <w:b/>
              </w:rPr>
              <w:t>History</w:t>
            </w:r>
            <w:r>
              <w:t xml:space="preserve"> – Significant individuals – Galileo Galilei </w:t>
            </w:r>
            <w:proofErr w:type="spellStart"/>
            <w:r>
              <w:t>andIsaac</w:t>
            </w:r>
            <w:proofErr w:type="spellEnd"/>
            <w:r>
              <w:t xml:space="preserve"> Newton </w:t>
            </w:r>
          </w:p>
          <w:p w14:paraId="62D96520" w14:textId="77777777" w:rsidR="009E58BF" w:rsidRDefault="009E58BF" w:rsidP="009E58BF"/>
        </w:tc>
        <w:tc>
          <w:tcPr>
            <w:tcW w:w="2215" w:type="dxa"/>
          </w:tcPr>
          <w:p w14:paraId="49097915" w14:textId="77777777" w:rsidR="009E58BF" w:rsidRDefault="009E58BF" w:rsidP="004B7C27">
            <w:proofErr w:type="spellStart"/>
            <w:r w:rsidRPr="00F34C93">
              <w:rPr>
                <w:b/>
              </w:rPr>
              <w:t>D&amp;T</w:t>
            </w:r>
            <w:proofErr w:type="spellEnd"/>
            <w:r>
              <w:t xml:space="preserve"> – Historical recipes</w:t>
            </w:r>
          </w:p>
          <w:p w14:paraId="0B76E928" w14:textId="77777777" w:rsidR="009E58BF" w:rsidRDefault="009E58BF" w:rsidP="004B7C27">
            <w:pPr>
              <w:rPr>
                <w:b/>
              </w:rPr>
            </w:pPr>
          </w:p>
          <w:p w14:paraId="6BDB64CB" w14:textId="77777777" w:rsidR="009E58BF" w:rsidRDefault="009E58BF" w:rsidP="004B7C27">
            <w:r w:rsidRPr="00F34C93">
              <w:rPr>
                <w:b/>
              </w:rPr>
              <w:t>Geography</w:t>
            </w:r>
            <w:r>
              <w:t xml:space="preserve"> – Using maps, mapping out the spread of the Black Death</w:t>
            </w:r>
          </w:p>
          <w:p w14:paraId="5AB6A19A" w14:textId="77777777" w:rsidR="009E58BF" w:rsidRDefault="009E58BF" w:rsidP="004B7C27"/>
          <w:p w14:paraId="2B62737A" w14:textId="77777777" w:rsidR="009E58BF" w:rsidRDefault="009E58BF" w:rsidP="004B7C27">
            <w:r w:rsidRPr="00204797">
              <w:rPr>
                <w:b/>
              </w:rPr>
              <w:t>History</w:t>
            </w:r>
            <w:r>
              <w:t xml:space="preserve"> – The Black Death in Medieval Britain</w:t>
            </w:r>
          </w:p>
          <w:p w14:paraId="7AF4E3B0" w14:textId="77777777" w:rsidR="009E58BF" w:rsidRDefault="009E58BF" w:rsidP="004B7C27"/>
          <w:p w14:paraId="1FCFC502" w14:textId="77777777" w:rsidR="009E58BF" w:rsidRDefault="009E58BF" w:rsidP="004B7C27">
            <w:r w:rsidRPr="00516DB2">
              <w:rPr>
                <w:b/>
              </w:rPr>
              <w:t>Music</w:t>
            </w:r>
            <w:r>
              <w:t xml:space="preserve"> – Samba</w:t>
            </w:r>
          </w:p>
          <w:p w14:paraId="3B28D278" w14:textId="24722C7A" w:rsidR="009E58BF" w:rsidRDefault="009E58BF" w:rsidP="004B7C27"/>
        </w:tc>
        <w:tc>
          <w:tcPr>
            <w:tcW w:w="1984" w:type="dxa"/>
          </w:tcPr>
          <w:p w14:paraId="281F2821" w14:textId="77777777" w:rsidR="009E58BF" w:rsidRDefault="009E58BF" w:rsidP="004B7C27">
            <w:r w:rsidRPr="00BD7DCD">
              <w:rPr>
                <w:b/>
              </w:rPr>
              <w:t>History</w:t>
            </w:r>
            <w:r>
              <w:t xml:space="preserve"> – Life, traditions and beliefs of the Ancient Egyptians</w:t>
            </w:r>
          </w:p>
          <w:p w14:paraId="4E533375" w14:textId="77777777" w:rsidR="009E58BF" w:rsidRDefault="009E58BF" w:rsidP="004B7C27"/>
          <w:p w14:paraId="68E9F58E" w14:textId="77777777" w:rsidR="009E58BF" w:rsidRDefault="009E58BF" w:rsidP="004B7C27">
            <w:r w:rsidRPr="00BD7DCD">
              <w:rPr>
                <w:b/>
              </w:rPr>
              <w:t>Geography</w:t>
            </w:r>
            <w:r>
              <w:t xml:space="preserve"> – Geographical implications of the River Nile and compass directions</w:t>
            </w:r>
          </w:p>
          <w:p w14:paraId="727E318F" w14:textId="77777777" w:rsidR="009E58BF" w:rsidRDefault="009E58BF" w:rsidP="004B7C27"/>
          <w:p w14:paraId="6E402725" w14:textId="3E594AF9" w:rsidR="009E58BF" w:rsidRDefault="009E58BF" w:rsidP="009E58BF">
            <w:r w:rsidRPr="00BD7DCD">
              <w:rPr>
                <w:b/>
              </w:rPr>
              <w:t>Art and Design</w:t>
            </w:r>
            <w:r>
              <w:t xml:space="preserve"> – Creating sketches</w:t>
            </w:r>
          </w:p>
          <w:p w14:paraId="1767ED30" w14:textId="1504A218" w:rsidR="009E58BF" w:rsidRDefault="009E58BF" w:rsidP="004B7C27"/>
        </w:tc>
        <w:tc>
          <w:tcPr>
            <w:tcW w:w="2037" w:type="dxa"/>
          </w:tcPr>
          <w:p w14:paraId="0902F90C" w14:textId="77777777" w:rsidR="009E58BF" w:rsidRDefault="009E58BF" w:rsidP="004B7C27"/>
        </w:tc>
        <w:tc>
          <w:tcPr>
            <w:tcW w:w="1850" w:type="dxa"/>
          </w:tcPr>
          <w:p w14:paraId="5218F416" w14:textId="77777777" w:rsidR="009E58BF" w:rsidRDefault="009E58BF" w:rsidP="004B7C27"/>
        </w:tc>
        <w:tc>
          <w:tcPr>
            <w:tcW w:w="2099" w:type="dxa"/>
          </w:tcPr>
          <w:p w14:paraId="2258C8B6" w14:textId="77777777" w:rsidR="009E58BF" w:rsidRDefault="009E58BF" w:rsidP="004B7C27"/>
        </w:tc>
      </w:tr>
    </w:tbl>
    <w:p w14:paraId="118ED078" w14:textId="77777777" w:rsidR="009E58BF" w:rsidRDefault="009E58BF"/>
    <w:p w14:paraId="6C4392BF" w14:textId="77777777" w:rsidR="009E58BF" w:rsidRDefault="009E58BF"/>
    <w:p w14:paraId="777355FB" w14:textId="77777777" w:rsidR="009E58BF" w:rsidRDefault="009E58BF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98"/>
        <w:gridCol w:w="2091"/>
        <w:gridCol w:w="2215"/>
        <w:gridCol w:w="1984"/>
        <w:gridCol w:w="2037"/>
        <w:gridCol w:w="1850"/>
        <w:gridCol w:w="2099"/>
      </w:tblGrid>
      <w:tr w:rsidR="009E58BF" w14:paraId="3DBFDF59" w14:textId="77777777" w:rsidTr="009E58BF">
        <w:tc>
          <w:tcPr>
            <w:tcW w:w="1898" w:type="dxa"/>
          </w:tcPr>
          <w:p w14:paraId="34F2DBA8" w14:textId="029E0688" w:rsidR="009E58BF" w:rsidRDefault="009E58BF" w:rsidP="004B7C27"/>
        </w:tc>
        <w:tc>
          <w:tcPr>
            <w:tcW w:w="2091" w:type="dxa"/>
          </w:tcPr>
          <w:p w14:paraId="5B0E5002" w14:textId="77777777" w:rsidR="009E58BF" w:rsidRDefault="009E58BF" w:rsidP="009E58BF">
            <w:r w:rsidRPr="00204797">
              <w:rPr>
                <w:b/>
              </w:rPr>
              <w:t>Music</w:t>
            </w:r>
            <w:r>
              <w:t xml:space="preserve"> – Space inspired music and lyrics</w:t>
            </w:r>
          </w:p>
          <w:p w14:paraId="63E197F7" w14:textId="77777777" w:rsidR="009E58BF" w:rsidRPr="00F34C93" w:rsidRDefault="009E58BF" w:rsidP="004B7C27">
            <w:pPr>
              <w:rPr>
                <w:b/>
              </w:rPr>
            </w:pPr>
          </w:p>
        </w:tc>
        <w:tc>
          <w:tcPr>
            <w:tcW w:w="2215" w:type="dxa"/>
          </w:tcPr>
          <w:p w14:paraId="608FDA10" w14:textId="5D578850" w:rsidR="009E58BF" w:rsidRPr="00F34C93" w:rsidRDefault="009E58BF" w:rsidP="004B7C27">
            <w:pPr>
              <w:rPr>
                <w:b/>
              </w:rPr>
            </w:pPr>
            <w:r w:rsidRPr="003F08C9">
              <w:rPr>
                <w:b/>
              </w:rPr>
              <w:t xml:space="preserve">ICT </w:t>
            </w:r>
            <w:r>
              <w:rPr>
                <w:b/>
              </w:rPr>
              <w:t>–</w:t>
            </w:r>
            <w:r w:rsidRPr="003F08C9">
              <w:rPr>
                <w:b/>
              </w:rPr>
              <w:t xml:space="preserve"> </w:t>
            </w:r>
            <w:proofErr w:type="spellStart"/>
            <w:r w:rsidRPr="00BF468C">
              <w:t>iJam</w:t>
            </w:r>
            <w:proofErr w:type="spellEnd"/>
            <w:r w:rsidRPr="00BF468C">
              <w:t xml:space="preserve"> </w:t>
            </w:r>
            <w:proofErr w:type="spellStart"/>
            <w:r w:rsidRPr="00BF468C">
              <w:t>Lite</w:t>
            </w:r>
            <w:proofErr w:type="spellEnd"/>
            <w:r w:rsidRPr="00BF468C">
              <w:t xml:space="preserve"> – Song writing</w:t>
            </w:r>
            <w:r>
              <w:t>.</w:t>
            </w:r>
          </w:p>
        </w:tc>
        <w:tc>
          <w:tcPr>
            <w:tcW w:w="1984" w:type="dxa"/>
          </w:tcPr>
          <w:p w14:paraId="61754B80" w14:textId="77777777" w:rsidR="009E58BF" w:rsidRDefault="009E58BF" w:rsidP="009E58BF">
            <w:r>
              <w:t>and their own hieroglyphics</w:t>
            </w:r>
          </w:p>
          <w:p w14:paraId="6BDE4936" w14:textId="77777777" w:rsidR="009E58BF" w:rsidRDefault="009E58BF" w:rsidP="009E58BF"/>
          <w:p w14:paraId="49AB830B" w14:textId="77777777" w:rsidR="009E58BF" w:rsidRDefault="009E58BF" w:rsidP="009E58BF">
            <w:r w:rsidRPr="00BD7DCD">
              <w:rPr>
                <w:b/>
              </w:rPr>
              <w:t>Design and Technology</w:t>
            </w:r>
            <w:r>
              <w:t xml:space="preserve"> – Creating headdresses in the style of the Ancient Egyptians</w:t>
            </w:r>
          </w:p>
          <w:p w14:paraId="53CF2286" w14:textId="77777777" w:rsidR="009E58BF" w:rsidRDefault="009E58BF" w:rsidP="009E58BF"/>
          <w:p w14:paraId="4C6C4D3D" w14:textId="77777777" w:rsidR="009E58BF" w:rsidRDefault="009E58BF" w:rsidP="009E58BF">
            <w:r w:rsidRPr="00BD7DCD">
              <w:rPr>
                <w:b/>
              </w:rPr>
              <w:t>Music</w:t>
            </w:r>
            <w:r>
              <w:t xml:space="preserve"> – African Drums</w:t>
            </w:r>
          </w:p>
          <w:p w14:paraId="71DBFFD7" w14:textId="77777777" w:rsidR="009E58BF" w:rsidRDefault="009E58BF" w:rsidP="009E58BF"/>
          <w:p w14:paraId="09AD70E8" w14:textId="1FF2BD6A" w:rsidR="009E58BF" w:rsidRPr="00BD7DCD" w:rsidRDefault="009E58BF" w:rsidP="009E58BF">
            <w:pPr>
              <w:rPr>
                <w:b/>
              </w:rPr>
            </w:pPr>
            <w:r w:rsidRPr="00BD7DCD">
              <w:rPr>
                <w:b/>
              </w:rPr>
              <w:t>ICT</w:t>
            </w:r>
            <w:r>
              <w:t xml:space="preserve"> – </w:t>
            </w:r>
            <w:proofErr w:type="spellStart"/>
            <w:r>
              <w:t>iProgram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</w:p>
        </w:tc>
        <w:tc>
          <w:tcPr>
            <w:tcW w:w="2037" w:type="dxa"/>
          </w:tcPr>
          <w:p w14:paraId="5DD126A2" w14:textId="77777777" w:rsidR="009E58BF" w:rsidRDefault="009E58BF" w:rsidP="004B7C27"/>
        </w:tc>
        <w:tc>
          <w:tcPr>
            <w:tcW w:w="1850" w:type="dxa"/>
          </w:tcPr>
          <w:p w14:paraId="3BC3F117" w14:textId="77777777" w:rsidR="009E58BF" w:rsidRDefault="009E58BF" w:rsidP="004B7C27"/>
        </w:tc>
        <w:tc>
          <w:tcPr>
            <w:tcW w:w="2099" w:type="dxa"/>
          </w:tcPr>
          <w:p w14:paraId="6704C9D5" w14:textId="77777777" w:rsidR="009E58BF" w:rsidRDefault="009E58BF" w:rsidP="004B7C27"/>
        </w:tc>
      </w:tr>
      <w:tr w:rsidR="009E58BF" w14:paraId="0A555E8D" w14:textId="77777777" w:rsidTr="009E58BF">
        <w:tc>
          <w:tcPr>
            <w:tcW w:w="1898" w:type="dxa"/>
          </w:tcPr>
          <w:p w14:paraId="235811C1" w14:textId="4F7BA1BD" w:rsidR="009E58BF" w:rsidRDefault="009E58BF" w:rsidP="004B7C27">
            <w:r>
              <w:t>Physical Education</w:t>
            </w:r>
          </w:p>
        </w:tc>
        <w:tc>
          <w:tcPr>
            <w:tcW w:w="2091" w:type="dxa"/>
          </w:tcPr>
          <w:p w14:paraId="04ADE1B9" w14:textId="77777777" w:rsidR="009E58BF" w:rsidRDefault="009E58BF" w:rsidP="004B7C27">
            <w:r w:rsidRPr="002F1167">
              <w:t>Hockey</w:t>
            </w:r>
          </w:p>
        </w:tc>
        <w:tc>
          <w:tcPr>
            <w:tcW w:w="2215" w:type="dxa"/>
          </w:tcPr>
          <w:p w14:paraId="1DB92A0F" w14:textId="77777777" w:rsidR="009E58BF" w:rsidRDefault="009E58BF" w:rsidP="004B7C27">
            <w:r>
              <w:rPr>
                <w:sz w:val="24"/>
                <w:szCs w:val="24"/>
              </w:rPr>
              <w:t>Multisport</w:t>
            </w:r>
          </w:p>
        </w:tc>
        <w:tc>
          <w:tcPr>
            <w:tcW w:w="1984" w:type="dxa"/>
          </w:tcPr>
          <w:p w14:paraId="638F4F99" w14:textId="77777777" w:rsidR="009E58BF" w:rsidRPr="00F37F4B" w:rsidRDefault="009E58BF" w:rsidP="004B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Dance</w:t>
            </w:r>
          </w:p>
        </w:tc>
        <w:tc>
          <w:tcPr>
            <w:tcW w:w="2037" w:type="dxa"/>
          </w:tcPr>
          <w:p w14:paraId="0BED8BBC" w14:textId="77777777" w:rsidR="009E58BF" w:rsidRDefault="009E58BF" w:rsidP="004B7C27">
            <w:pPr>
              <w:jc w:val="center"/>
            </w:pPr>
            <w:r>
              <w:t>Martial Arts</w:t>
            </w:r>
          </w:p>
        </w:tc>
        <w:tc>
          <w:tcPr>
            <w:tcW w:w="1850" w:type="dxa"/>
          </w:tcPr>
          <w:p w14:paraId="33165508" w14:textId="77777777" w:rsidR="009E58BF" w:rsidRDefault="009E58BF" w:rsidP="004B7C27">
            <w:pPr>
              <w:jc w:val="center"/>
            </w:pPr>
            <w:r>
              <w:t>Sports – Quick Cricket</w:t>
            </w:r>
          </w:p>
        </w:tc>
        <w:tc>
          <w:tcPr>
            <w:tcW w:w="2099" w:type="dxa"/>
          </w:tcPr>
          <w:p w14:paraId="7AC8F469" w14:textId="77777777" w:rsidR="009E58BF" w:rsidRPr="00F37F4B" w:rsidRDefault="009E58BF" w:rsidP="004B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- Athletics</w:t>
            </w:r>
          </w:p>
        </w:tc>
      </w:tr>
      <w:tr w:rsidR="009E58BF" w14:paraId="4E110720" w14:textId="77777777" w:rsidTr="009E58BF">
        <w:tc>
          <w:tcPr>
            <w:tcW w:w="1898" w:type="dxa"/>
          </w:tcPr>
          <w:p w14:paraId="08190B30" w14:textId="77777777" w:rsidR="009E58BF" w:rsidRDefault="009E58BF" w:rsidP="004B7C27">
            <w:proofErr w:type="spellStart"/>
            <w:r>
              <w:t>PSCHE</w:t>
            </w:r>
            <w:proofErr w:type="spellEnd"/>
          </w:p>
        </w:tc>
        <w:tc>
          <w:tcPr>
            <w:tcW w:w="2091" w:type="dxa"/>
          </w:tcPr>
          <w:p w14:paraId="43CEDA3F" w14:textId="77777777" w:rsidR="009E58BF" w:rsidRPr="00AD2D67" w:rsidRDefault="009E58BF" w:rsidP="004B7C27">
            <w:r w:rsidRPr="00AD2D67">
              <w:t>New Beginnings</w:t>
            </w:r>
          </w:p>
          <w:p w14:paraId="71978A5C" w14:textId="77777777" w:rsidR="009E58BF" w:rsidRPr="00AD2D67" w:rsidRDefault="009E58BF" w:rsidP="004B7C27">
            <w:r w:rsidRPr="00AD2D67">
              <w:t>Getting on and Falling out</w:t>
            </w:r>
          </w:p>
          <w:p w14:paraId="5DA3E5B4" w14:textId="77777777" w:rsidR="009E58BF" w:rsidRPr="00AD2D67" w:rsidRDefault="009E58BF" w:rsidP="004B7C27"/>
        </w:tc>
        <w:tc>
          <w:tcPr>
            <w:tcW w:w="2215" w:type="dxa"/>
          </w:tcPr>
          <w:p w14:paraId="73B01503" w14:textId="77777777" w:rsidR="009E58BF" w:rsidRPr="00AD2D67" w:rsidRDefault="009E58BF" w:rsidP="004B7C27">
            <w:r w:rsidRPr="00AD2D67">
              <w:t>Say No to Bullying</w:t>
            </w:r>
          </w:p>
          <w:p w14:paraId="45230023" w14:textId="77777777" w:rsidR="009E58BF" w:rsidRPr="00AD2D67" w:rsidRDefault="009E58BF" w:rsidP="004B7C27"/>
        </w:tc>
        <w:tc>
          <w:tcPr>
            <w:tcW w:w="1984" w:type="dxa"/>
          </w:tcPr>
          <w:p w14:paraId="6AC915DB" w14:textId="77777777" w:rsidR="009E58BF" w:rsidRPr="00AD2D67" w:rsidRDefault="009E58BF" w:rsidP="004B7C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D2D67">
              <w:rPr>
                <w:rFonts w:asciiTheme="minorHAnsi" w:hAnsiTheme="minorHAnsi"/>
                <w:sz w:val="22"/>
                <w:szCs w:val="22"/>
              </w:rPr>
              <w:t>Being Me in My World!</w:t>
            </w:r>
          </w:p>
        </w:tc>
        <w:tc>
          <w:tcPr>
            <w:tcW w:w="2037" w:type="dxa"/>
          </w:tcPr>
          <w:p w14:paraId="3F5855EA" w14:textId="77777777" w:rsidR="009E58BF" w:rsidRPr="00AD2D67" w:rsidRDefault="009E58BF" w:rsidP="004B7C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D2D67">
              <w:rPr>
                <w:rFonts w:asciiTheme="minorHAnsi" w:hAnsiTheme="minorHAnsi"/>
                <w:sz w:val="22"/>
                <w:szCs w:val="22"/>
              </w:rPr>
              <w:t>Celebrating Differences</w:t>
            </w:r>
          </w:p>
        </w:tc>
        <w:tc>
          <w:tcPr>
            <w:tcW w:w="1850" w:type="dxa"/>
          </w:tcPr>
          <w:p w14:paraId="3AE4C674" w14:textId="77777777" w:rsidR="009E58BF" w:rsidRPr="00AD2D67" w:rsidRDefault="009E58BF" w:rsidP="004B7C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2D67">
              <w:rPr>
                <w:rFonts w:asciiTheme="minorHAnsi" w:hAnsiTheme="minorHAnsi"/>
                <w:sz w:val="22"/>
                <w:szCs w:val="22"/>
              </w:rPr>
              <w:t>Dreams and Goals</w:t>
            </w:r>
          </w:p>
        </w:tc>
        <w:tc>
          <w:tcPr>
            <w:tcW w:w="2099" w:type="dxa"/>
          </w:tcPr>
          <w:p w14:paraId="759E1ED0" w14:textId="77777777" w:rsidR="009E58BF" w:rsidRPr="00AD2D67" w:rsidRDefault="009E58BF" w:rsidP="004B7C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2D67">
              <w:rPr>
                <w:rFonts w:asciiTheme="minorHAnsi" w:hAnsiTheme="minorHAnsi"/>
                <w:sz w:val="22"/>
                <w:szCs w:val="22"/>
              </w:rPr>
              <w:t>Changing Me</w:t>
            </w:r>
          </w:p>
        </w:tc>
      </w:tr>
      <w:tr w:rsidR="009E58BF" w14:paraId="11BC6EA3" w14:textId="77777777" w:rsidTr="009E58BF">
        <w:tc>
          <w:tcPr>
            <w:tcW w:w="1898" w:type="dxa"/>
          </w:tcPr>
          <w:p w14:paraId="7E4B3050" w14:textId="77777777" w:rsidR="009E58BF" w:rsidRDefault="009E58BF" w:rsidP="004B7C27">
            <w:r>
              <w:t>Religious Education</w:t>
            </w:r>
          </w:p>
        </w:tc>
        <w:tc>
          <w:tcPr>
            <w:tcW w:w="2091" w:type="dxa"/>
          </w:tcPr>
          <w:p w14:paraId="2589572A" w14:textId="77777777" w:rsidR="009E58BF" w:rsidRDefault="009E58BF" w:rsidP="004B7C27">
            <w:pPr>
              <w:jc w:val="center"/>
            </w:pPr>
            <w:r>
              <w:t>How did it all start?</w:t>
            </w:r>
          </w:p>
          <w:p w14:paraId="20E1A187" w14:textId="77777777" w:rsidR="009E58BF" w:rsidRDefault="009E58BF" w:rsidP="004B7C27">
            <w:pPr>
              <w:jc w:val="center"/>
            </w:pPr>
          </w:p>
        </w:tc>
        <w:tc>
          <w:tcPr>
            <w:tcW w:w="2215" w:type="dxa"/>
          </w:tcPr>
          <w:p w14:paraId="6155121C" w14:textId="5E065938" w:rsidR="009E58BF" w:rsidRDefault="009E58BF" w:rsidP="009E58BF">
            <w:pPr>
              <w:jc w:val="center"/>
            </w:pPr>
            <w:r>
              <w:t>What can we learn from religious texts?</w:t>
            </w:r>
          </w:p>
        </w:tc>
        <w:tc>
          <w:tcPr>
            <w:tcW w:w="1984" w:type="dxa"/>
          </w:tcPr>
          <w:p w14:paraId="17A4B15D" w14:textId="77777777" w:rsidR="009E58BF" w:rsidRDefault="009E58BF" w:rsidP="004B7C27">
            <w:pPr>
              <w:jc w:val="center"/>
            </w:pPr>
            <w:r>
              <w:t>What are the Five Pillars of Islam?</w:t>
            </w:r>
          </w:p>
          <w:p w14:paraId="2434F38F" w14:textId="77777777" w:rsidR="009E58BF" w:rsidRPr="009E58BF" w:rsidRDefault="009E58BF" w:rsidP="004B7C27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37" w:type="dxa"/>
          </w:tcPr>
          <w:p w14:paraId="1E708653" w14:textId="77777777" w:rsidR="009E58BF" w:rsidRDefault="009E58BF" w:rsidP="004B7C27">
            <w:pPr>
              <w:jc w:val="center"/>
            </w:pPr>
            <w:r>
              <w:t>Am I always right?</w:t>
            </w:r>
          </w:p>
          <w:p w14:paraId="5DDDDBAB" w14:textId="77777777" w:rsidR="009E58BF" w:rsidRDefault="009E58BF" w:rsidP="004B7C27">
            <w:pPr>
              <w:jc w:val="center"/>
            </w:pPr>
          </w:p>
        </w:tc>
        <w:tc>
          <w:tcPr>
            <w:tcW w:w="3949" w:type="dxa"/>
            <w:gridSpan w:val="2"/>
          </w:tcPr>
          <w:p w14:paraId="23410DD5" w14:textId="77777777" w:rsidR="009E58BF" w:rsidRDefault="009E58BF" w:rsidP="004B7C27">
            <w:pPr>
              <w:jc w:val="center"/>
            </w:pPr>
            <w:r>
              <w:t>What do we believe in our town?</w:t>
            </w:r>
          </w:p>
        </w:tc>
      </w:tr>
      <w:tr w:rsidR="009E58BF" w14:paraId="037D259F" w14:textId="77777777" w:rsidTr="009E58BF">
        <w:trPr>
          <w:trHeight w:val="1538"/>
        </w:trPr>
        <w:tc>
          <w:tcPr>
            <w:tcW w:w="1898" w:type="dxa"/>
          </w:tcPr>
          <w:p w14:paraId="04ED16EB" w14:textId="77777777" w:rsidR="009E58BF" w:rsidRDefault="009E58BF" w:rsidP="004B7C27">
            <w:r>
              <w:t>French</w:t>
            </w:r>
          </w:p>
        </w:tc>
        <w:tc>
          <w:tcPr>
            <w:tcW w:w="2091" w:type="dxa"/>
          </w:tcPr>
          <w:p w14:paraId="1694F596" w14:textId="77777777" w:rsidR="009E58BF" w:rsidRDefault="009E58BF" w:rsidP="004B7C27">
            <w:pPr>
              <w:spacing w:after="160" w:line="259" w:lineRule="auto"/>
              <w:rPr>
                <w:rFonts w:eastAsia="Calibri" w:cstheme="minorHAnsi"/>
                <w:i/>
                <w:sz w:val="20"/>
                <w:szCs w:val="20"/>
                <w:u w:val="single"/>
                <w:lang w:val="fr-FR"/>
              </w:rPr>
            </w:pPr>
            <w:r w:rsidRPr="009414C6">
              <w:rPr>
                <w:rFonts w:eastAsia="Calibri" w:cstheme="minorHAnsi"/>
                <w:i/>
                <w:sz w:val="20"/>
                <w:szCs w:val="20"/>
                <w:u w:val="single"/>
                <w:lang w:val="fr-FR"/>
              </w:rPr>
              <w:t xml:space="preserve">Les Planètes </w:t>
            </w:r>
            <w:r w:rsidRPr="009414C6">
              <w:rPr>
                <w:rFonts w:eastAsia="Calibri" w:cstheme="minorHAnsi"/>
                <w:sz w:val="20"/>
                <w:szCs w:val="20"/>
              </w:rPr>
              <w:t>Description – nouns &amp; adjectives (word order)</w:t>
            </w:r>
          </w:p>
          <w:p w14:paraId="6B9E4884" w14:textId="77777777" w:rsidR="009E58BF" w:rsidRPr="003C67A8" w:rsidRDefault="009E58BF" w:rsidP="004B7C27">
            <w:pPr>
              <w:spacing w:after="160" w:line="259" w:lineRule="auto"/>
              <w:rPr>
                <w:rFonts w:eastAsia="Calibri" w:cstheme="minorHAnsi"/>
                <w:i/>
                <w:sz w:val="20"/>
                <w:szCs w:val="20"/>
                <w:u w:val="single"/>
                <w:lang w:val="fr-FR"/>
              </w:rPr>
            </w:pPr>
            <w:r w:rsidRPr="009414C6">
              <w:rPr>
                <w:rFonts w:eastAsia="Calibri" w:cstheme="minorHAnsi"/>
                <w:sz w:val="20"/>
                <w:szCs w:val="20"/>
              </w:rPr>
              <w:t xml:space="preserve">Review body </w:t>
            </w:r>
          </w:p>
        </w:tc>
        <w:tc>
          <w:tcPr>
            <w:tcW w:w="2215" w:type="dxa"/>
          </w:tcPr>
          <w:p w14:paraId="3250E5AB" w14:textId="77777777" w:rsidR="009E58BF" w:rsidRPr="009414C6" w:rsidRDefault="009E58BF" w:rsidP="004B7C27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9414C6">
              <w:rPr>
                <w:rFonts w:cstheme="minorHAnsi"/>
                <w:sz w:val="20"/>
                <w:szCs w:val="20"/>
                <w:u w:val="single"/>
              </w:rPr>
              <w:t>Rigolo</w:t>
            </w:r>
            <w:proofErr w:type="spellEnd"/>
            <w:r w:rsidRPr="009414C6">
              <w:rPr>
                <w:rFonts w:cstheme="minorHAnsi"/>
                <w:sz w:val="20"/>
                <w:szCs w:val="20"/>
                <w:u w:val="single"/>
              </w:rPr>
              <w:t xml:space="preserve"> 9 – Les fêtes!</w:t>
            </w:r>
          </w:p>
          <w:p w14:paraId="64879262" w14:textId="77777777" w:rsidR="009E58BF" w:rsidRPr="009414C6" w:rsidRDefault="009E58BF" w:rsidP="004B7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9414C6">
              <w:rPr>
                <w:rFonts w:cstheme="minorHAnsi"/>
                <w:sz w:val="20"/>
                <w:szCs w:val="20"/>
              </w:rPr>
              <w:t>sk for something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079B75" w14:textId="77777777" w:rsidR="009E58BF" w:rsidRPr="009414C6" w:rsidRDefault="009E58BF" w:rsidP="004B7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9414C6">
              <w:rPr>
                <w:rFonts w:cstheme="minorHAnsi"/>
                <w:sz w:val="20"/>
                <w:szCs w:val="20"/>
              </w:rPr>
              <w:t>ive &amp; understand instructions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EE3B9E2" w14:textId="77777777" w:rsidR="009E58BF" w:rsidRPr="009414C6" w:rsidRDefault="009E58BF" w:rsidP="004B7C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</w:t>
            </w:r>
            <w:r w:rsidRPr="009414C6">
              <w:rPr>
                <w:rFonts w:cstheme="minorHAnsi"/>
                <w:sz w:val="20"/>
                <w:szCs w:val="20"/>
              </w:rPr>
              <w:t>o.s</w:t>
            </w:r>
            <w:proofErr w:type="spellEnd"/>
            <w:r w:rsidRPr="009414C6">
              <w:rPr>
                <w:rFonts w:cstheme="minorHAnsi"/>
                <w:sz w:val="20"/>
                <w:szCs w:val="20"/>
              </w:rPr>
              <w:t xml:space="preserve"> up to 69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15EFFE7" w14:textId="77777777" w:rsidR="009E58BF" w:rsidRPr="009414C6" w:rsidRDefault="009E58BF" w:rsidP="004B7C27">
            <w:pPr>
              <w:rPr>
                <w:rFonts w:cstheme="minorHAnsi"/>
              </w:rPr>
            </w:pPr>
          </w:p>
        </w:tc>
        <w:tc>
          <w:tcPr>
            <w:tcW w:w="4021" w:type="dxa"/>
            <w:gridSpan w:val="2"/>
          </w:tcPr>
          <w:p w14:paraId="348BEA81" w14:textId="77777777" w:rsidR="009E58BF" w:rsidRPr="009414C6" w:rsidRDefault="009E58BF" w:rsidP="004B7C27">
            <w:pPr>
              <w:rPr>
                <w:rFonts w:cstheme="minorHAnsi"/>
                <w:u w:val="single"/>
              </w:rPr>
            </w:pPr>
            <w:proofErr w:type="spellStart"/>
            <w:r w:rsidRPr="009414C6">
              <w:rPr>
                <w:rFonts w:cstheme="minorHAnsi"/>
                <w:u w:val="single"/>
              </w:rPr>
              <w:t>Rigolo</w:t>
            </w:r>
            <w:proofErr w:type="spellEnd"/>
            <w:r w:rsidRPr="009414C6">
              <w:rPr>
                <w:rFonts w:cstheme="minorHAnsi"/>
                <w:u w:val="single"/>
              </w:rPr>
              <w:t xml:space="preserve"> 7 – Encore!</w:t>
            </w:r>
          </w:p>
          <w:p w14:paraId="76B0296F" w14:textId="77777777" w:rsidR="009E58BF" w:rsidRPr="009414C6" w:rsidRDefault="009E58BF" w:rsidP="004B7C27">
            <w:pPr>
              <w:rPr>
                <w:rFonts w:cstheme="minorHAnsi"/>
              </w:rPr>
            </w:pPr>
            <w:r w:rsidRPr="009414C6">
              <w:rPr>
                <w:rFonts w:cstheme="minorHAnsi"/>
              </w:rPr>
              <w:t>Revise describing people, extend with adjectives</w:t>
            </w:r>
          </w:p>
          <w:p w14:paraId="5F32731B" w14:textId="77777777" w:rsidR="009E58BF" w:rsidRPr="009414C6" w:rsidRDefault="009E58BF" w:rsidP="004B7C27">
            <w:pPr>
              <w:rPr>
                <w:rFonts w:cstheme="minorHAnsi"/>
              </w:rPr>
            </w:pPr>
            <w:r w:rsidRPr="009414C6">
              <w:rPr>
                <w:rFonts w:cstheme="minorHAnsi"/>
              </w:rPr>
              <w:t>Nationalities</w:t>
            </w:r>
          </w:p>
          <w:p w14:paraId="2D76CB12" w14:textId="77777777" w:rsidR="009E58BF" w:rsidRPr="003C67A8" w:rsidRDefault="009E58BF" w:rsidP="004B7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14:paraId="41593978" w14:textId="77777777" w:rsidR="009E58BF" w:rsidRPr="003C67A8" w:rsidRDefault="009E58BF" w:rsidP="004B7C27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3C67A8">
              <w:rPr>
                <w:rFonts w:cstheme="minorHAnsi"/>
                <w:sz w:val="20"/>
                <w:szCs w:val="20"/>
                <w:u w:val="single"/>
              </w:rPr>
              <w:t>Rigolo</w:t>
            </w:r>
            <w:proofErr w:type="spellEnd"/>
            <w:r w:rsidRPr="003C67A8">
              <w:rPr>
                <w:rFonts w:cstheme="minorHAnsi"/>
                <w:sz w:val="20"/>
                <w:szCs w:val="20"/>
                <w:u w:val="single"/>
              </w:rPr>
              <w:t xml:space="preserve"> 11 – On mange  </w:t>
            </w:r>
          </w:p>
          <w:p w14:paraId="16FE98D2" w14:textId="77777777" w:rsidR="009E58BF" w:rsidRPr="003C67A8" w:rsidRDefault="009E58BF" w:rsidP="004B7C27">
            <w:pPr>
              <w:rPr>
                <w:rFonts w:cstheme="minorHAnsi"/>
                <w:sz w:val="20"/>
                <w:szCs w:val="20"/>
              </w:rPr>
            </w:pPr>
            <w:r w:rsidRPr="003C67A8">
              <w:rPr>
                <w:rFonts w:cstheme="minorHAnsi"/>
                <w:sz w:val="20"/>
                <w:szCs w:val="20"/>
              </w:rPr>
              <w:t>Food (</w:t>
            </w:r>
            <w:proofErr w:type="spellStart"/>
            <w:r w:rsidRPr="003C67A8">
              <w:rPr>
                <w:rFonts w:cstheme="minorHAnsi"/>
                <w:sz w:val="20"/>
                <w:szCs w:val="20"/>
              </w:rPr>
              <w:t>inc.</w:t>
            </w:r>
            <w:proofErr w:type="spellEnd"/>
            <w:r w:rsidRPr="003C67A8">
              <w:rPr>
                <w:rFonts w:cstheme="minorHAnsi"/>
                <w:sz w:val="20"/>
                <w:szCs w:val="20"/>
              </w:rPr>
              <w:t xml:space="preserve"> fruit &amp; vegetables)</w:t>
            </w:r>
          </w:p>
          <w:p w14:paraId="40397D2A" w14:textId="77777777" w:rsidR="009E58BF" w:rsidRPr="003C67A8" w:rsidRDefault="009E58BF" w:rsidP="004B7C27">
            <w:pPr>
              <w:rPr>
                <w:rFonts w:cstheme="minorHAnsi"/>
                <w:sz w:val="20"/>
                <w:szCs w:val="20"/>
              </w:rPr>
            </w:pPr>
            <w:r w:rsidRPr="003C67A8">
              <w:rPr>
                <w:rFonts w:cstheme="minorHAnsi"/>
                <w:sz w:val="20"/>
                <w:szCs w:val="20"/>
              </w:rPr>
              <w:t>Shopping &amp; money</w:t>
            </w:r>
          </w:p>
          <w:p w14:paraId="6C05CEB2" w14:textId="558D2832" w:rsidR="009E58BF" w:rsidRPr="009414C6" w:rsidRDefault="009E58BF" w:rsidP="009E58BF">
            <w:pPr>
              <w:rPr>
                <w:rFonts w:cstheme="minorHAnsi"/>
              </w:rPr>
            </w:pPr>
            <w:r w:rsidRPr="003C67A8">
              <w:rPr>
                <w:rFonts w:cstheme="minorHAnsi"/>
                <w:sz w:val="20"/>
                <w:szCs w:val="20"/>
              </w:rPr>
              <w:t>Party activities</w:t>
            </w:r>
          </w:p>
        </w:tc>
        <w:tc>
          <w:tcPr>
            <w:tcW w:w="2099" w:type="dxa"/>
          </w:tcPr>
          <w:p w14:paraId="35D7832B" w14:textId="77777777" w:rsidR="009E58BF" w:rsidRPr="003C67A8" w:rsidRDefault="009E58BF" w:rsidP="004B7C27">
            <w:pPr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r w:rsidRPr="003C67A8">
              <w:rPr>
                <w:rFonts w:cstheme="minorHAnsi"/>
                <w:sz w:val="20"/>
                <w:szCs w:val="20"/>
                <w:u w:val="single"/>
                <w:lang w:val="fr-FR"/>
              </w:rPr>
              <w:t xml:space="preserve">Rigolo 12 – Le cirque </w:t>
            </w:r>
          </w:p>
          <w:p w14:paraId="27CFCFE1" w14:textId="77777777" w:rsidR="009E58BF" w:rsidRPr="003C67A8" w:rsidRDefault="009E58BF" w:rsidP="004B7C2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3C67A8">
              <w:rPr>
                <w:rFonts w:cstheme="minorHAnsi"/>
                <w:sz w:val="20"/>
                <w:szCs w:val="20"/>
                <w:lang w:val="fr-FR"/>
              </w:rPr>
              <w:t>Clothes</w:t>
            </w:r>
            <w:proofErr w:type="spellEnd"/>
          </w:p>
          <w:p w14:paraId="6A66BA9C" w14:textId="77777777" w:rsidR="009E58BF" w:rsidRPr="003C67A8" w:rsidRDefault="009E58BF" w:rsidP="004B7C2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3C67A8">
              <w:rPr>
                <w:rFonts w:cstheme="minorHAnsi"/>
                <w:sz w:val="20"/>
                <w:szCs w:val="20"/>
                <w:lang w:val="fr-FR"/>
              </w:rPr>
              <w:t>Describing</w:t>
            </w:r>
            <w:proofErr w:type="spellEnd"/>
            <w:r w:rsidRPr="003C67A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67A8">
              <w:rPr>
                <w:rFonts w:cstheme="minorHAnsi"/>
                <w:sz w:val="20"/>
                <w:szCs w:val="20"/>
                <w:lang w:val="fr-FR"/>
              </w:rPr>
              <w:t>clothes</w:t>
            </w:r>
            <w:proofErr w:type="spellEnd"/>
          </w:p>
          <w:p w14:paraId="0211E4A4" w14:textId="77777777" w:rsidR="009E58BF" w:rsidRPr="009414C6" w:rsidRDefault="009E58BF" w:rsidP="004B7C27">
            <w:pPr>
              <w:rPr>
                <w:rFonts w:cstheme="minorHAnsi"/>
              </w:rPr>
            </w:pPr>
          </w:p>
        </w:tc>
      </w:tr>
    </w:tbl>
    <w:p w14:paraId="18DBF1C4" w14:textId="77777777" w:rsidR="00174465" w:rsidRDefault="00174465" w:rsidP="009E58BF"/>
    <w:sectPr w:rsidR="00174465" w:rsidSect="001B5EBF">
      <w:headerReference w:type="default" r:id="rId6"/>
      <w:footerReference w:type="default" r:id="rId7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0290" w14:textId="77777777" w:rsidR="00FA271F" w:rsidRDefault="00FA271F" w:rsidP="001F4DF6">
      <w:pPr>
        <w:spacing w:after="0" w:line="240" w:lineRule="auto"/>
      </w:pPr>
      <w:r>
        <w:separator/>
      </w:r>
    </w:p>
  </w:endnote>
  <w:endnote w:type="continuationSeparator" w:id="0">
    <w:p w14:paraId="0F517738" w14:textId="77777777" w:rsidR="00FA271F" w:rsidRDefault="00FA271F" w:rsidP="001F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8161" w14:textId="77777777" w:rsidR="001F4DF6" w:rsidRDefault="001F4DF6">
    <w:pPr>
      <w:pStyle w:val="Footer"/>
    </w:pPr>
  </w:p>
  <w:p w14:paraId="59B34253" w14:textId="77777777" w:rsidR="001F4DF6" w:rsidRDefault="001F4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ADCF" w14:textId="77777777" w:rsidR="00FA271F" w:rsidRDefault="00FA271F" w:rsidP="001F4DF6">
      <w:pPr>
        <w:spacing w:after="0" w:line="240" w:lineRule="auto"/>
      </w:pPr>
      <w:r>
        <w:separator/>
      </w:r>
    </w:p>
  </w:footnote>
  <w:footnote w:type="continuationSeparator" w:id="0">
    <w:p w14:paraId="7338D44B" w14:textId="77777777" w:rsidR="00FA271F" w:rsidRDefault="00FA271F" w:rsidP="001F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A5E5" w14:textId="200E8CF4" w:rsidR="001F4DF6" w:rsidRDefault="001B5EB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682E26" wp14:editId="78C7367E">
              <wp:simplePos x="0" y="0"/>
              <wp:positionH relativeFrom="page">
                <wp:posOffset>509270</wp:posOffset>
              </wp:positionH>
              <wp:positionV relativeFrom="margin">
                <wp:posOffset>-386227</wp:posOffset>
              </wp:positionV>
              <wp:extent cx="1181100" cy="1299845"/>
              <wp:effectExtent l="0" t="0" r="9525" b="0"/>
              <wp:wrapNone/>
              <wp:docPr id="2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0" cy="1299845"/>
                        <a:chOff x="0" y="995"/>
                        <a:chExt cx="2348" cy="2272"/>
                      </a:xfrm>
                    </wpg:grpSpPr>
                    <pic:pic xmlns:pic="http://schemas.openxmlformats.org/drawingml/2006/picture">
                      <pic:nvPicPr>
                        <pic:cNvPr id="2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" y="995"/>
                          <a:ext cx="1759" cy="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0" y="2672"/>
                          <a:ext cx="955" cy="594"/>
                        </a:xfrm>
                        <a:custGeom>
                          <a:avLst/>
                          <a:gdLst>
                            <a:gd name="T0" fmla="*/ 843 w 955"/>
                            <a:gd name="T1" fmla="+- 0 2673 2673"/>
                            <a:gd name="T2" fmla="*/ 2673 h 594"/>
                            <a:gd name="T3" fmla="*/ 706 w 955"/>
                            <a:gd name="T4" fmla="+- 0 2737 2673"/>
                            <a:gd name="T5" fmla="*/ 2737 h 594"/>
                            <a:gd name="T6" fmla="*/ 578 w 955"/>
                            <a:gd name="T7" fmla="+- 0 2801 2673"/>
                            <a:gd name="T8" fmla="*/ 2801 h 594"/>
                            <a:gd name="T9" fmla="*/ 458 w 955"/>
                            <a:gd name="T10" fmla="+- 0 2863 2673"/>
                            <a:gd name="T11" fmla="*/ 2863 h 594"/>
                            <a:gd name="T12" fmla="*/ 346 w 955"/>
                            <a:gd name="T13" fmla="+- 0 2923 2673"/>
                            <a:gd name="T14" fmla="*/ 2923 h 594"/>
                            <a:gd name="T15" fmla="*/ 243 w 955"/>
                            <a:gd name="T16" fmla="+- 0 2981 2673"/>
                            <a:gd name="T17" fmla="*/ 2981 h 594"/>
                            <a:gd name="T18" fmla="*/ 148 w 955"/>
                            <a:gd name="T19" fmla="+- 0 3037 2673"/>
                            <a:gd name="T20" fmla="*/ 3037 h 594"/>
                            <a:gd name="T21" fmla="*/ 61 w 955"/>
                            <a:gd name="T22" fmla="+- 0 3090 2673"/>
                            <a:gd name="T23" fmla="*/ 3090 h 594"/>
                            <a:gd name="T24" fmla="*/ 0 w 955"/>
                            <a:gd name="T25" fmla="+- 0 3129 2673"/>
                            <a:gd name="T26" fmla="*/ 3129 h 594"/>
                            <a:gd name="T27" fmla="*/ 0 w 955"/>
                            <a:gd name="T28" fmla="+- 0 3266 2673"/>
                            <a:gd name="T29" fmla="*/ 3266 h 594"/>
                            <a:gd name="T30" fmla="*/ 60 w 955"/>
                            <a:gd name="T31" fmla="+- 0 3227 2673"/>
                            <a:gd name="T32" fmla="*/ 3227 h 594"/>
                            <a:gd name="T33" fmla="*/ 143 w 955"/>
                            <a:gd name="T34" fmla="+- 0 3175 2673"/>
                            <a:gd name="T35" fmla="*/ 3175 h 594"/>
                            <a:gd name="T36" fmla="*/ 233 w 955"/>
                            <a:gd name="T37" fmla="+- 0 3121 2673"/>
                            <a:gd name="T38" fmla="*/ 3121 h 594"/>
                            <a:gd name="T39" fmla="*/ 332 w 955"/>
                            <a:gd name="T40" fmla="+- 0 3063 2673"/>
                            <a:gd name="T41" fmla="*/ 3063 h 594"/>
                            <a:gd name="T42" fmla="*/ 439 w 955"/>
                            <a:gd name="T43" fmla="+- 0 3004 2673"/>
                            <a:gd name="T44" fmla="*/ 3004 h 594"/>
                            <a:gd name="T45" fmla="*/ 554 w 955"/>
                            <a:gd name="T46" fmla="+- 0 2942 2673"/>
                            <a:gd name="T47" fmla="*/ 2942 h 594"/>
                            <a:gd name="T48" fmla="*/ 679 w 955"/>
                            <a:gd name="T49" fmla="+- 0 2879 2673"/>
                            <a:gd name="T50" fmla="*/ 2879 h 594"/>
                            <a:gd name="T51" fmla="*/ 812 w 955"/>
                            <a:gd name="T52" fmla="+- 0 2814 2673"/>
                            <a:gd name="T53" fmla="*/ 2814 h 594"/>
                            <a:gd name="T54" fmla="*/ 954 w 955"/>
                            <a:gd name="T55" fmla="+- 0 2748 2673"/>
                            <a:gd name="T56" fmla="*/ 2748 h 594"/>
                            <a:gd name="T57" fmla="*/ 925 w 955"/>
                            <a:gd name="T58" fmla="+- 0 2730 2673"/>
                            <a:gd name="T59" fmla="*/ 2730 h 594"/>
                            <a:gd name="T60" fmla="*/ 897 w 955"/>
                            <a:gd name="T61" fmla="+- 0 2712 2673"/>
                            <a:gd name="T62" fmla="*/ 2712 h 594"/>
                            <a:gd name="T63" fmla="*/ 870 w 955"/>
                            <a:gd name="T64" fmla="+- 0 2693 2673"/>
                            <a:gd name="T65" fmla="*/ 2693 h 594"/>
                            <a:gd name="T66" fmla="*/ 843 w 955"/>
                            <a:gd name="T67" fmla="+- 0 2673 2673"/>
                            <a:gd name="T68" fmla="*/ 2673 h 5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</a:cxnLst>
                          <a:rect l="0" t="0" r="r" b="b"/>
                          <a:pathLst>
                            <a:path w="955" h="594">
                              <a:moveTo>
                                <a:pt x="843" y="0"/>
                              </a:moveTo>
                              <a:lnTo>
                                <a:pt x="706" y="64"/>
                              </a:lnTo>
                              <a:lnTo>
                                <a:pt x="578" y="128"/>
                              </a:lnTo>
                              <a:lnTo>
                                <a:pt x="458" y="190"/>
                              </a:lnTo>
                              <a:lnTo>
                                <a:pt x="346" y="250"/>
                              </a:lnTo>
                              <a:lnTo>
                                <a:pt x="243" y="308"/>
                              </a:lnTo>
                              <a:lnTo>
                                <a:pt x="148" y="364"/>
                              </a:lnTo>
                              <a:lnTo>
                                <a:pt x="61" y="417"/>
                              </a:lnTo>
                              <a:lnTo>
                                <a:pt x="0" y="456"/>
                              </a:lnTo>
                              <a:lnTo>
                                <a:pt x="0" y="593"/>
                              </a:lnTo>
                              <a:lnTo>
                                <a:pt x="60" y="554"/>
                              </a:lnTo>
                              <a:lnTo>
                                <a:pt x="143" y="502"/>
                              </a:lnTo>
                              <a:lnTo>
                                <a:pt x="233" y="448"/>
                              </a:lnTo>
                              <a:lnTo>
                                <a:pt x="332" y="390"/>
                              </a:lnTo>
                              <a:lnTo>
                                <a:pt x="439" y="331"/>
                              </a:lnTo>
                              <a:lnTo>
                                <a:pt x="554" y="269"/>
                              </a:lnTo>
                              <a:lnTo>
                                <a:pt x="679" y="206"/>
                              </a:lnTo>
                              <a:lnTo>
                                <a:pt x="812" y="141"/>
                              </a:lnTo>
                              <a:lnTo>
                                <a:pt x="954" y="75"/>
                              </a:lnTo>
                              <a:lnTo>
                                <a:pt x="925" y="57"/>
                              </a:lnTo>
                              <a:lnTo>
                                <a:pt x="897" y="39"/>
                              </a:lnTo>
                              <a:lnTo>
                                <a:pt x="870" y="20"/>
                              </a:lnTo>
                              <a:lnTo>
                                <a:pt x="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6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0" y="2596"/>
                          <a:ext cx="852" cy="543"/>
                        </a:xfrm>
                        <a:custGeom>
                          <a:avLst/>
                          <a:gdLst>
                            <a:gd name="T0" fmla="*/ 756 w 852"/>
                            <a:gd name="T1" fmla="+- 0 2597 2597"/>
                            <a:gd name="T2" fmla="*/ 2597 h 543"/>
                            <a:gd name="T3" fmla="*/ 622 w 852"/>
                            <a:gd name="T4" fmla="+- 0 2661 2597"/>
                            <a:gd name="T5" fmla="*/ 2661 h 543"/>
                            <a:gd name="T6" fmla="*/ 497 w 852"/>
                            <a:gd name="T7" fmla="+- 0 2724 2597"/>
                            <a:gd name="T8" fmla="*/ 2724 h 543"/>
                            <a:gd name="T9" fmla="*/ 380 w 852"/>
                            <a:gd name="T10" fmla="+- 0 2784 2597"/>
                            <a:gd name="T11" fmla="*/ 2784 h 543"/>
                            <a:gd name="T12" fmla="*/ 272 w 852"/>
                            <a:gd name="T13" fmla="+- 0 2843 2597"/>
                            <a:gd name="T14" fmla="*/ 2843 h 543"/>
                            <a:gd name="T15" fmla="*/ 173 w 852"/>
                            <a:gd name="T16" fmla="+- 0 2899 2597"/>
                            <a:gd name="T17" fmla="*/ 2899 h 543"/>
                            <a:gd name="T18" fmla="*/ 82 w 852"/>
                            <a:gd name="T19" fmla="+- 0 2953 2597"/>
                            <a:gd name="T20" fmla="*/ 2953 h 543"/>
                            <a:gd name="T21" fmla="*/ 0 w 852"/>
                            <a:gd name="T22" fmla="+- 0 3003 2597"/>
                            <a:gd name="T23" fmla="*/ 3003 h 543"/>
                            <a:gd name="T24" fmla="*/ 0 w 852"/>
                            <a:gd name="T25" fmla="+- 0 3140 2597"/>
                            <a:gd name="T26" fmla="*/ 3140 h 543"/>
                            <a:gd name="T27" fmla="*/ 74 w 852"/>
                            <a:gd name="T28" fmla="+- 0 3093 2597"/>
                            <a:gd name="T29" fmla="*/ 3093 h 543"/>
                            <a:gd name="T30" fmla="*/ 159 w 852"/>
                            <a:gd name="T31" fmla="+- 0 3041 2597"/>
                            <a:gd name="T32" fmla="*/ 3041 h 543"/>
                            <a:gd name="T33" fmla="*/ 253 w 852"/>
                            <a:gd name="T34" fmla="+- 0 2986 2597"/>
                            <a:gd name="T35" fmla="*/ 2986 h 543"/>
                            <a:gd name="T36" fmla="*/ 355 w 852"/>
                            <a:gd name="T37" fmla="+- 0 2929 2597"/>
                            <a:gd name="T38" fmla="*/ 2929 h 543"/>
                            <a:gd name="T39" fmla="*/ 465 w 852"/>
                            <a:gd name="T40" fmla="+- 0 2870 2597"/>
                            <a:gd name="T41" fmla="*/ 2870 h 543"/>
                            <a:gd name="T42" fmla="*/ 585 w 852"/>
                            <a:gd name="T43" fmla="+- 0 2808 2597"/>
                            <a:gd name="T44" fmla="*/ 2808 h 543"/>
                            <a:gd name="T45" fmla="*/ 714 w 852"/>
                            <a:gd name="T46" fmla="+- 0 2744 2597"/>
                            <a:gd name="T47" fmla="*/ 2744 h 543"/>
                            <a:gd name="T48" fmla="*/ 851 w 852"/>
                            <a:gd name="T49" fmla="+- 0 2679 2597"/>
                            <a:gd name="T50" fmla="*/ 2679 h 543"/>
                            <a:gd name="T51" fmla="*/ 827 w 852"/>
                            <a:gd name="T52" fmla="+- 0 2660 2597"/>
                            <a:gd name="T53" fmla="*/ 2660 h 543"/>
                            <a:gd name="T54" fmla="*/ 802 w 852"/>
                            <a:gd name="T55" fmla="+- 0 2640 2597"/>
                            <a:gd name="T56" fmla="*/ 2640 h 543"/>
                            <a:gd name="T57" fmla="*/ 779 w 852"/>
                            <a:gd name="T58" fmla="+- 0 2619 2597"/>
                            <a:gd name="T59" fmla="*/ 2619 h 543"/>
                            <a:gd name="T60" fmla="*/ 756 w 852"/>
                            <a:gd name="T61" fmla="+- 0 2597 2597"/>
                            <a:gd name="T62" fmla="*/ 2597 h 5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</a:cxnLst>
                          <a:rect l="0" t="0" r="r" b="b"/>
                          <a:pathLst>
                            <a:path w="852" h="543">
                              <a:moveTo>
                                <a:pt x="756" y="0"/>
                              </a:moveTo>
                              <a:lnTo>
                                <a:pt x="622" y="64"/>
                              </a:lnTo>
                              <a:lnTo>
                                <a:pt x="497" y="127"/>
                              </a:lnTo>
                              <a:lnTo>
                                <a:pt x="380" y="187"/>
                              </a:lnTo>
                              <a:lnTo>
                                <a:pt x="272" y="246"/>
                              </a:lnTo>
                              <a:lnTo>
                                <a:pt x="173" y="302"/>
                              </a:lnTo>
                              <a:lnTo>
                                <a:pt x="82" y="356"/>
                              </a:lnTo>
                              <a:lnTo>
                                <a:pt x="0" y="406"/>
                              </a:lnTo>
                              <a:lnTo>
                                <a:pt x="0" y="543"/>
                              </a:lnTo>
                              <a:lnTo>
                                <a:pt x="74" y="496"/>
                              </a:lnTo>
                              <a:lnTo>
                                <a:pt x="159" y="444"/>
                              </a:lnTo>
                              <a:lnTo>
                                <a:pt x="253" y="389"/>
                              </a:lnTo>
                              <a:lnTo>
                                <a:pt x="355" y="332"/>
                              </a:lnTo>
                              <a:lnTo>
                                <a:pt x="465" y="273"/>
                              </a:lnTo>
                              <a:lnTo>
                                <a:pt x="585" y="211"/>
                              </a:lnTo>
                              <a:lnTo>
                                <a:pt x="714" y="147"/>
                              </a:lnTo>
                              <a:lnTo>
                                <a:pt x="851" y="82"/>
                              </a:lnTo>
                              <a:lnTo>
                                <a:pt x="827" y="63"/>
                              </a:lnTo>
                              <a:lnTo>
                                <a:pt x="802" y="43"/>
                              </a:lnTo>
                              <a:lnTo>
                                <a:pt x="779" y="22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93237" id="Group 9" o:spid="_x0000_s1026" style="position:absolute;margin-left:40.1pt;margin-top:-30.4pt;width:93pt;height:102.35pt;z-index:-251655168;mso-position-horizontal-relative:page;mso-position-vertical-relative:margin" coordorigin=",995" coordsize="2348,2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89;top:995;width:1759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">
                <v:imagedata r:id="rId2" o:title=""/>
              </v:shape>
              <v:shape id="Freeform 11" o:spid="_x0000_s1028" style="position:absolute;top:2672;width:955;height:594;visibility:visible;mso-wrap-style:square;v-text-anchor:top" coordsize="95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" path="m843,l706,64,578,128,458,190,346,250,243,308r-95,56l61,417,,456,,593,60,554r83,-52l233,448r99,-58l439,331,554,269,679,206,812,141,954,75,925,57,897,39,870,20,843,xe" fillcolor="#106936" stroked="f">
                <v:path arrowok="t" o:connecttype="custom" o:connectlocs="843,2673;706,2737;578,2801;458,2863;346,2923;243,2981;148,3037;61,3090;0,3129;0,3266;60,3227;143,3175;233,3121;332,3063;439,3004;554,2942;679,2879;812,2814;954,2748;925,2730;897,2712;870,2693;843,2673" o:connectangles="0,0,0,0,0,0,0,0,0,0,0,0,0,0,0,0,0,0,0,0,0,0,0"/>
              </v:shape>
              <v:shape id="Freeform 10" o:spid="_x0000_s1029" style="position:absolute;top:2596;width:852;height:543;visibility:visible;mso-wrap-style:square;v-text-anchor:top" coordsize="85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" path="m756,l622,64,497,127,380,187,272,246r-99,56l82,356,,406,,543,74,496r85,-52l253,389,355,332,465,273,585,211,714,147,851,82,827,63,802,43,779,22,756,xe" fillcolor="#fff200" stroked="f">
                <v:path arrowok="t" o:connecttype="custom" o:connectlocs="756,2597;622,2661;497,2724;380,2784;272,2843;173,2899;82,2953;0,3003;0,3140;74,3093;159,3041;253,2986;355,2929;465,2870;585,2808;714,2744;851,2679;827,2660;802,2640;779,2619;756,2597" o:connectangles="0,0,0,0,0,0,0,0,0,0,0,0,0,0,0,0,0,0,0,0,0"/>
              </v:shape>
              <w10:wrap anchorx="page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9A9AF" wp14:editId="6B3BEB84">
              <wp:simplePos x="0" y="0"/>
              <wp:positionH relativeFrom="column">
                <wp:posOffset>885190</wp:posOffset>
              </wp:positionH>
              <wp:positionV relativeFrom="paragraph">
                <wp:posOffset>-233045</wp:posOffset>
              </wp:positionV>
              <wp:extent cx="8641715" cy="1001395"/>
              <wp:effectExtent l="0" t="0" r="698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1715" cy="1001395"/>
                        <a:chOff x="-2823133" y="0"/>
                        <a:chExt cx="8642192" cy="77580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2743200" y="0"/>
                          <a:ext cx="2950210" cy="272415"/>
                          <a:chOff x="0" y="0"/>
                          <a:chExt cx="2950210" cy="27241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324100" y="38100"/>
                            <a:ext cx="626110" cy="152400"/>
                            <a:chOff x="10195" y="483"/>
                            <a:chExt cx="1262" cy="377"/>
                          </a:xfrm>
                        </wpg:grpSpPr>
                        <wps:wsp>
                          <wps:cNvPr id="14" name="AutoShape 5"/>
                          <wps:cNvSpPr>
                            <a:spLocks/>
                          </wps:cNvSpPr>
                          <wps:spPr bwMode="auto">
                            <a:xfrm>
                              <a:off x="10194" y="483"/>
                              <a:ext cx="957" cy="377"/>
                            </a:xfrm>
                            <a:custGeom>
                              <a:avLst/>
                              <a:gdLst>
                                <a:gd name="T0" fmla="+- 0 10543 10195"/>
                                <a:gd name="T1" fmla="*/ T0 w 957"/>
                                <a:gd name="T2" fmla="+- 0 682 483"/>
                                <a:gd name="T3" fmla="*/ 682 h 377"/>
                                <a:gd name="T4" fmla="+- 0 10402 10195"/>
                                <a:gd name="T5" fmla="*/ T4 w 957"/>
                                <a:gd name="T6" fmla="+- 0 632 483"/>
                                <a:gd name="T7" fmla="*/ 632 h 377"/>
                                <a:gd name="T8" fmla="+- 0 10275 10195"/>
                                <a:gd name="T9" fmla="*/ T8 w 957"/>
                                <a:gd name="T10" fmla="+- 0 579 483"/>
                                <a:gd name="T11" fmla="*/ 579 h 377"/>
                                <a:gd name="T12" fmla="+- 0 10320 10195"/>
                                <a:gd name="T13" fmla="*/ T12 w 957"/>
                                <a:gd name="T14" fmla="+- 0 548 483"/>
                                <a:gd name="T15" fmla="*/ 548 h 377"/>
                                <a:gd name="T16" fmla="+- 0 10393 10195"/>
                                <a:gd name="T17" fmla="*/ T16 w 957"/>
                                <a:gd name="T18" fmla="+- 0 548 483"/>
                                <a:gd name="T19" fmla="*/ 548 h 377"/>
                                <a:gd name="T20" fmla="+- 0 10454 10195"/>
                                <a:gd name="T21" fmla="*/ T20 w 957"/>
                                <a:gd name="T22" fmla="+- 0 565 483"/>
                                <a:gd name="T23" fmla="*/ 565 h 377"/>
                                <a:gd name="T24" fmla="+- 0 10474 10195"/>
                                <a:gd name="T25" fmla="*/ T24 w 957"/>
                                <a:gd name="T26" fmla="+- 0 551 483"/>
                                <a:gd name="T27" fmla="*/ 551 h 377"/>
                                <a:gd name="T28" fmla="+- 0 10451 10195"/>
                                <a:gd name="T29" fmla="*/ T28 w 957"/>
                                <a:gd name="T30" fmla="+- 0 505 483"/>
                                <a:gd name="T31" fmla="*/ 505 h 377"/>
                                <a:gd name="T32" fmla="+- 0 10354 10195"/>
                                <a:gd name="T33" fmla="*/ T32 w 957"/>
                                <a:gd name="T34" fmla="+- 0 483 483"/>
                                <a:gd name="T35" fmla="*/ 483 h 377"/>
                                <a:gd name="T36" fmla="+- 0 10252 10195"/>
                                <a:gd name="T37" fmla="*/ T36 w 957"/>
                                <a:gd name="T38" fmla="+- 0 501 483"/>
                                <a:gd name="T39" fmla="*/ 501 h 377"/>
                                <a:gd name="T40" fmla="+- 0 10198 10195"/>
                                <a:gd name="T41" fmla="*/ T40 w 957"/>
                                <a:gd name="T42" fmla="+- 0 581 483"/>
                                <a:gd name="T43" fmla="*/ 581 h 377"/>
                                <a:gd name="T44" fmla="+- 0 10323 10195"/>
                                <a:gd name="T45" fmla="*/ T44 w 957"/>
                                <a:gd name="T46" fmla="+- 0 665 483"/>
                                <a:gd name="T47" fmla="*/ 665 h 377"/>
                                <a:gd name="T48" fmla="+- 0 10475 10195"/>
                                <a:gd name="T49" fmla="*/ T48 w 957"/>
                                <a:gd name="T50" fmla="+- 0 712 483"/>
                                <a:gd name="T51" fmla="*/ 712 h 377"/>
                                <a:gd name="T52" fmla="+- 0 10514 10195"/>
                                <a:gd name="T53" fmla="*/ T52 w 957"/>
                                <a:gd name="T54" fmla="+- 0 733 483"/>
                                <a:gd name="T55" fmla="*/ 733 h 377"/>
                                <a:gd name="T56" fmla="+- 0 10430 10195"/>
                                <a:gd name="T57" fmla="*/ T56 w 957"/>
                                <a:gd name="T58" fmla="+- 0 795 483"/>
                                <a:gd name="T59" fmla="*/ 795 h 377"/>
                                <a:gd name="T60" fmla="+- 0 10332 10195"/>
                                <a:gd name="T61" fmla="*/ T60 w 957"/>
                                <a:gd name="T62" fmla="+- 0 797 483"/>
                                <a:gd name="T63" fmla="*/ 797 h 377"/>
                                <a:gd name="T64" fmla="+- 0 10279 10195"/>
                                <a:gd name="T65" fmla="*/ T64 w 957"/>
                                <a:gd name="T66" fmla="+- 0 734 483"/>
                                <a:gd name="T67" fmla="*/ 734 h 377"/>
                                <a:gd name="T68" fmla="+- 0 10277 10195"/>
                                <a:gd name="T69" fmla="*/ T68 w 957"/>
                                <a:gd name="T70" fmla="+- 0 706 483"/>
                                <a:gd name="T71" fmla="*/ 706 h 377"/>
                                <a:gd name="T72" fmla="+- 0 10250 10195"/>
                                <a:gd name="T73" fmla="*/ T72 w 957"/>
                                <a:gd name="T74" fmla="+- 0 704 483"/>
                                <a:gd name="T75" fmla="*/ 704 h 377"/>
                                <a:gd name="T76" fmla="+- 0 10227 10195"/>
                                <a:gd name="T77" fmla="*/ T76 w 957"/>
                                <a:gd name="T78" fmla="+- 0 783 483"/>
                                <a:gd name="T79" fmla="*/ 783 h 377"/>
                                <a:gd name="T80" fmla="+- 0 10352 10195"/>
                                <a:gd name="T81" fmla="*/ T80 w 957"/>
                                <a:gd name="T82" fmla="+- 0 859 483"/>
                                <a:gd name="T83" fmla="*/ 859 h 377"/>
                                <a:gd name="T84" fmla="+- 0 10469 10195"/>
                                <a:gd name="T85" fmla="*/ T84 w 957"/>
                                <a:gd name="T86" fmla="+- 0 842 483"/>
                                <a:gd name="T87" fmla="*/ 842 h 377"/>
                                <a:gd name="T88" fmla="+- 0 10570 10195"/>
                                <a:gd name="T89" fmla="*/ T88 w 957"/>
                                <a:gd name="T90" fmla="+- 0 762 483"/>
                                <a:gd name="T91" fmla="*/ 762 h 377"/>
                                <a:gd name="T92" fmla="+- 0 10965 10195"/>
                                <a:gd name="T93" fmla="*/ T92 w 957"/>
                                <a:gd name="T94" fmla="+- 0 834 483"/>
                                <a:gd name="T95" fmla="*/ 834 h 377"/>
                                <a:gd name="T96" fmla="+- 0 10926 10195"/>
                                <a:gd name="T97" fmla="*/ T96 w 957"/>
                                <a:gd name="T98" fmla="+- 0 748 483"/>
                                <a:gd name="T99" fmla="*/ 748 h 377"/>
                                <a:gd name="T100" fmla="+- 0 10907 10195"/>
                                <a:gd name="T101" fmla="*/ T100 w 957"/>
                                <a:gd name="T102" fmla="+- 0 666 483"/>
                                <a:gd name="T103" fmla="*/ 666 h 377"/>
                                <a:gd name="T104" fmla="+- 0 10878 10195"/>
                                <a:gd name="T105" fmla="*/ T104 w 957"/>
                                <a:gd name="T106" fmla="+- 0 649 483"/>
                                <a:gd name="T107" fmla="*/ 649 h 377"/>
                                <a:gd name="T108" fmla="+- 0 10837 10195"/>
                                <a:gd name="T109" fmla="*/ T108 w 957"/>
                                <a:gd name="T110" fmla="+- 0 705 483"/>
                                <a:gd name="T111" fmla="*/ 705 h 377"/>
                                <a:gd name="T112" fmla="+- 0 10816 10195"/>
                                <a:gd name="T113" fmla="*/ T112 w 957"/>
                                <a:gd name="T114" fmla="+- 0 701 483"/>
                                <a:gd name="T115" fmla="*/ 701 h 377"/>
                                <a:gd name="T116" fmla="+- 0 10821 10195"/>
                                <a:gd name="T117" fmla="*/ T116 w 957"/>
                                <a:gd name="T118" fmla="+- 0 624 483"/>
                                <a:gd name="T119" fmla="*/ 624 h 377"/>
                                <a:gd name="T120" fmla="+- 0 10827 10195"/>
                                <a:gd name="T121" fmla="*/ T120 w 957"/>
                                <a:gd name="T122" fmla="+- 0 527 483"/>
                                <a:gd name="T123" fmla="*/ 527 h 377"/>
                                <a:gd name="T124" fmla="+- 0 10806 10195"/>
                                <a:gd name="T125" fmla="*/ T124 w 957"/>
                                <a:gd name="T126" fmla="+- 0 498 483"/>
                                <a:gd name="T127" fmla="*/ 498 h 377"/>
                                <a:gd name="T128" fmla="+- 0 10771 10195"/>
                                <a:gd name="T129" fmla="*/ T128 w 957"/>
                                <a:gd name="T130" fmla="+- 0 639 483"/>
                                <a:gd name="T131" fmla="*/ 639 h 377"/>
                                <a:gd name="T132" fmla="+- 0 10766 10195"/>
                                <a:gd name="T133" fmla="*/ T132 w 957"/>
                                <a:gd name="T134" fmla="+- 0 761 483"/>
                                <a:gd name="T135" fmla="*/ 761 h 377"/>
                                <a:gd name="T136" fmla="+- 0 10664 10195"/>
                                <a:gd name="T137" fmla="*/ T136 w 957"/>
                                <a:gd name="T138" fmla="+- 0 799 483"/>
                                <a:gd name="T139" fmla="*/ 799 h 377"/>
                                <a:gd name="T140" fmla="+- 0 10625 10195"/>
                                <a:gd name="T141" fmla="*/ T140 w 957"/>
                                <a:gd name="T142" fmla="+- 0 774 483"/>
                                <a:gd name="T143" fmla="*/ 774 h 377"/>
                                <a:gd name="T144" fmla="+- 0 10650 10195"/>
                                <a:gd name="T145" fmla="*/ T144 w 957"/>
                                <a:gd name="T146" fmla="+- 0 723 483"/>
                                <a:gd name="T147" fmla="*/ 723 h 377"/>
                                <a:gd name="T148" fmla="+- 0 10690 10195"/>
                                <a:gd name="T149" fmla="*/ T148 w 957"/>
                                <a:gd name="T150" fmla="+- 0 679 483"/>
                                <a:gd name="T151" fmla="*/ 679 h 377"/>
                                <a:gd name="T152" fmla="+- 0 10635 10195"/>
                                <a:gd name="T153" fmla="*/ T152 w 957"/>
                                <a:gd name="T154" fmla="+- 0 662 483"/>
                                <a:gd name="T155" fmla="*/ 662 h 377"/>
                                <a:gd name="T156" fmla="+- 0 10583 10195"/>
                                <a:gd name="T157" fmla="*/ T156 w 957"/>
                                <a:gd name="T158" fmla="+- 0 723 483"/>
                                <a:gd name="T159" fmla="*/ 723 h 377"/>
                                <a:gd name="T160" fmla="+- 0 10574 10195"/>
                                <a:gd name="T161" fmla="*/ T160 w 957"/>
                                <a:gd name="T162" fmla="+- 0 795 483"/>
                                <a:gd name="T163" fmla="*/ 795 h 377"/>
                                <a:gd name="T164" fmla="+- 0 10628 10195"/>
                                <a:gd name="T165" fmla="*/ T164 w 957"/>
                                <a:gd name="T166" fmla="+- 0 859 483"/>
                                <a:gd name="T167" fmla="*/ 859 h 377"/>
                                <a:gd name="T168" fmla="+- 0 10742 10195"/>
                                <a:gd name="T169" fmla="*/ T168 w 957"/>
                                <a:gd name="T170" fmla="+- 0 831 483"/>
                                <a:gd name="T171" fmla="*/ 831 h 377"/>
                                <a:gd name="T172" fmla="+- 0 10788 10195"/>
                                <a:gd name="T173" fmla="*/ T172 w 957"/>
                                <a:gd name="T174" fmla="+- 0 857 483"/>
                                <a:gd name="T175" fmla="*/ 857 h 377"/>
                                <a:gd name="T176" fmla="+- 0 10843 10195"/>
                                <a:gd name="T177" fmla="*/ T176 w 957"/>
                                <a:gd name="T178" fmla="+- 0 815 483"/>
                                <a:gd name="T179" fmla="*/ 815 h 377"/>
                                <a:gd name="T180" fmla="+- 0 10871 10195"/>
                                <a:gd name="T181" fmla="*/ T180 w 957"/>
                                <a:gd name="T182" fmla="+- 0 752 483"/>
                                <a:gd name="T183" fmla="*/ 752 h 377"/>
                                <a:gd name="T184" fmla="+- 0 10913 10195"/>
                                <a:gd name="T185" fmla="*/ T184 w 957"/>
                                <a:gd name="T186" fmla="+- 0 848 483"/>
                                <a:gd name="T187" fmla="*/ 848 h 377"/>
                                <a:gd name="T188" fmla="+- 0 10966 10195"/>
                                <a:gd name="T189" fmla="*/ T188 w 957"/>
                                <a:gd name="T190" fmla="+- 0 840 483"/>
                                <a:gd name="T191" fmla="*/ 840 h 377"/>
                                <a:gd name="T192" fmla="+- 0 11141 10195"/>
                                <a:gd name="T193" fmla="*/ T192 w 957"/>
                                <a:gd name="T194" fmla="+- 0 689 483"/>
                                <a:gd name="T195" fmla="*/ 689 h 377"/>
                                <a:gd name="T196" fmla="+- 0 11099 10195"/>
                                <a:gd name="T197" fmla="*/ T196 w 957"/>
                                <a:gd name="T198" fmla="+- 0 762 483"/>
                                <a:gd name="T199" fmla="*/ 762 h 377"/>
                                <a:gd name="T200" fmla="+- 0 11057 10195"/>
                                <a:gd name="T201" fmla="*/ T200 w 957"/>
                                <a:gd name="T202" fmla="+- 0 804 483"/>
                                <a:gd name="T203" fmla="*/ 804 h 377"/>
                                <a:gd name="T204" fmla="+- 0 11039 10195"/>
                                <a:gd name="T205" fmla="*/ T204 w 957"/>
                                <a:gd name="T206" fmla="+- 0 749 483"/>
                                <a:gd name="T207" fmla="*/ 749 h 377"/>
                                <a:gd name="T208" fmla="+- 0 11064 10195"/>
                                <a:gd name="T209" fmla="*/ T208 w 957"/>
                                <a:gd name="T210" fmla="+- 0 706 483"/>
                                <a:gd name="T211" fmla="*/ 706 h 377"/>
                                <a:gd name="T212" fmla="+- 0 11100 10195"/>
                                <a:gd name="T213" fmla="*/ T212 w 957"/>
                                <a:gd name="T214" fmla="+- 0 731 483"/>
                                <a:gd name="T215" fmla="*/ 731 h 377"/>
                                <a:gd name="T216" fmla="+- 0 11060 10195"/>
                                <a:gd name="T217" fmla="*/ T216 w 957"/>
                                <a:gd name="T218" fmla="+- 0 654 483"/>
                                <a:gd name="T219" fmla="*/ 654 h 377"/>
                                <a:gd name="T220" fmla="+- 0 10987 10195"/>
                                <a:gd name="T221" fmla="*/ T220 w 957"/>
                                <a:gd name="T222" fmla="+- 0 726 483"/>
                                <a:gd name="T223" fmla="*/ 726 h 377"/>
                                <a:gd name="T224" fmla="+- 0 10989 10195"/>
                                <a:gd name="T225" fmla="*/ T224 w 957"/>
                                <a:gd name="T226" fmla="+- 0 805 483"/>
                                <a:gd name="T227" fmla="*/ 805 h 377"/>
                                <a:gd name="T228" fmla="+- 0 11047 10195"/>
                                <a:gd name="T229" fmla="*/ T228 w 957"/>
                                <a:gd name="T230" fmla="+- 0 860 483"/>
                                <a:gd name="T231" fmla="*/ 860 h 377"/>
                                <a:gd name="T232" fmla="+- 0 11127 10195"/>
                                <a:gd name="T233" fmla="*/ T232 w 957"/>
                                <a:gd name="T234" fmla="+- 0 821 483"/>
                                <a:gd name="T235" fmla="*/ 82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957" h="377">
                                  <a:moveTo>
                                    <a:pt x="382" y="248"/>
                                  </a:moveTo>
                                  <a:lnTo>
                                    <a:pt x="381" y="237"/>
                                  </a:lnTo>
                                  <a:lnTo>
                                    <a:pt x="377" y="227"/>
                                  </a:lnTo>
                                  <a:lnTo>
                                    <a:pt x="371" y="218"/>
                                  </a:lnTo>
                                  <a:lnTo>
                                    <a:pt x="362" y="209"/>
                                  </a:lnTo>
                                  <a:lnTo>
                                    <a:pt x="348" y="199"/>
                                  </a:lnTo>
                                  <a:lnTo>
                                    <a:pt x="328" y="190"/>
                                  </a:lnTo>
                                  <a:lnTo>
                                    <a:pt x="303" y="179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46" y="160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167" y="138"/>
                                  </a:lnTo>
                                  <a:lnTo>
                                    <a:pt x="153" y="133"/>
                                  </a:lnTo>
                                  <a:lnTo>
                                    <a:pt x="141" y="130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89" y="72"/>
                                  </a:lnTo>
                                  <a:lnTo>
                                    <a:pt x="104" y="68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87" y="63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227" y="71"/>
                                  </a:lnTo>
                                  <a:lnTo>
                                    <a:pt x="249" y="79"/>
                                  </a:lnTo>
                                  <a:lnTo>
                                    <a:pt x="256" y="82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263" y="82"/>
                                  </a:lnTo>
                                  <a:lnTo>
                                    <a:pt x="267" y="82"/>
                                  </a:lnTo>
                                  <a:lnTo>
                                    <a:pt x="270" y="81"/>
                                  </a:lnTo>
                                  <a:lnTo>
                                    <a:pt x="272" y="79"/>
                                  </a:lnTo>
                                  <a:lnTo>
                                    <a:pt x="276" y="75"/>
                                  </a:lnTo>
                                  <a:lnTo>
                                    <a:pt x="279" y="68"/>
                                  </a:lnTo>
                                  <a:lnTo>
                                    <a:pt x="280" y="62"/>
                                  </a:lnTo>
                                  <a:lnTo>
                                    <a:pt x="280" y="57"/>
                                  </a:lnTo>
                                  <a:lnTo>
                                    <a:pt x="281" y="53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27" y="132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67" y="157"/>
                                  </a:lnTo>
                                  <a:lnTo>
                                    <a:pt x="94" y="169"/>
                                  </a:lnTo>
                                  <a:lnTo>
                                    <a:pt x="128" y="182"/>
                                  </a:lnTo>
                                  <a:lnTo>
                                    <a:pt x="169" y="196"/>
                                  </a:lnTo>
                                  <a:lnTo>
                                    <a:pt x="183" y="201"/>
                                  </a:lnTo>
                                  <a:lnTo>
                                    <a:pt x="199" y="206"/>
                                  </a:lnTo>
                                  <a:lnTo>
                                    <a:pt x="217" y="211"/>
                                  </a:lnTo>
                                  <a:lnTo>
                                    <a:pt x="269" y="226"/>
                                  </a:lnTo>
                                  <a:lnTo>
                                    <a:pt x="280" y="229"/>
                                  </a:lnTo>
                                  <a:lnTo>
                                    <a:pt x="288" y="231"/>
                                  </a:lnTo>
                                  <a:lnTo>
                                    <a:pt x="302" y="236"/>
                                  </a:lnTo>
                                  <a:lnTo>
                                    <a:pt x="312" y="241"/>
                                  </a:lnTo>
                                  <a:lnTo>
                                    <a:pt x="316" y="246"/>
                                  </a:lnTo>
                                  <a:lnTo>
                                    <a:pt x="318" y="248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19" y="256"/>
                                  </a:lnTo>
                                  <a:lnTo>
                                    <a:pt x="317" y="260"/>
                                  </a:lnTo>
                                  <a:lnTo>
                                    <a:pt x="313" y="264"/>
                                  </a:lnTo>
                                  <a:lnTo>
                                    <a:pt x="289" y="285"/>
                                  </a:lnTo>
                                  <a:lnTo>
                                    <a:pt x="263" y="301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89" y="321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58" y="319"/>
                                  </a:lnTo>
                                  <a:lnTo>
                                    <a:pt x="137" y="314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0" y="294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4" y="274"/>
                                  </a:lnTo>
                                  <a:lnTo>
                                    <a:pt x="84" y="256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86" y="240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86" y="231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2" y="219"/>
                                  </a:lnTo>
                                  <a:lnTo>
                                    <a:pt x="59" y="220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35" y="239"/>
                                  </a:lnTo>
                                  <a:lnTo>
                                    <a:pt x="30" y="254"/>
                                  </a:lnTo>
                                  <a:lnTo>
                                    <a:pt x="28" y="274"/>
                                  </a:lnTo>
                                  <a:lnTo>
                                    <a:pt x="28" y="276"/>
                                  </a:lnTo>
                                  <a:lnTo>
                                    <a:pt x="32" y="300"/>
                                  </a:lnTo>
                                  <a:lnTo>
                                    <a:pt x="44" y="321"/>
                                  </a:lnTo>
                                  <a:lnTo>
                                    <a:pt x="63" y="340"/>
                                  </a:lnTo>
                                  <a:lnTo>
                                    <a:pt x="89" y="356"/>
                                  </a:lnTo>
                                  <a:lnTo>
                                    <a:pt x="111" y="365"/>
                                  </a:lnTo>
                                  <a:lnTo>
                                    <a:pt x="133" y="372"/>
                                  </a:lnTo>
                                  <a:lnTo>
                                    <a:pt x="157" y="376"/>
                                  </a:lnTo>
                                  <a:lnTo>
                                    <a:pt x="180" y="377"/>
                                  </a:lnTo>
                                  <a:lnTo>
                                    <a:pt x="191" y="377"/>
                                  </a:lnTo>
                                  <a:lnTo>
                                    <a:pt x="203" y="377"/>
                                  </a:lnTo>
                                  <a:lnTo>
                                    <a:pt x="214" y="375"/>
                                  </a:lnTo>
                                  <a:lnTo>
                                    <a:pt x="245" y="369"/>
                                  </a:lnTo>
                                  <a:lnTo>
                                    <a:pt x="274" y="359"/>
                                  </a:lnTo>
                                  <a:lnTo>
                                    <a:pt x="301" y="346"/>
                                  </a:lnTo>
                                  <a:lnTo>
                                    <a:pt x="326" y="330"/>
                                  </a:lnTo>
                                  <a:lnTo>
                                    <a:pt x="338" y="321"/>
                                  </a:lnTo>
                                  <a:lnTo>
                                    <a:pt x="347" y="313"/>
                                  </a:lnTo>
                                  <a:lnTo>
                                    <a:pt x="363" y="296"/>
                                  </a:lnTo>
                                  <a:lnTo>
                                    <a:pt x="375" y="279"/>
                                  </a:lnTo>
                                  <a:lnTo>
                                    <a:pt x="381" y="262"/>
                                  </a:lnTo>
                                  <a:lnTo>
                                    <a:pt x="382" y="257"/>
                                  </a:lnTo>
                                  <a:lnTo>
                                    <a:pt x="382" y="254"/>
                                  </a:lnTo>
                                  <a:lnTo>
                                    <a:pt x="382" y="248"/>
                                  </a:lnTo>
                                  <a:moveTo>
                                    <a:pt x="771" y="352"/>
                                  </a:moveTo>
                                  <a:lnTo>
                                    <a:pt x="770" y="351"/>
                                  </a:lnTo>
                                  <a:lnTo>
                                    <a:pt x="759" y="339"/>
                                  </a:lnTo>
                                  <a:lnTo>
                                    <a:pt x="749" y="323"/>
                                  </a:lnTo>
                                  <a:lnTo>
                                    <a:pt x="740" y="302"/>
                                  </a:lnTo>
                                  <a:lnTo>
                                    <a:pt x="733" y="278"/>
                                  </a:lnTo>
                                  <a:lnTo>
                                    <a:pt x="732" y="269"/>
                                  </a:lnTo>
                                  <a:lnTo>
                                    <a:pt x="731" y="265"/>
                                  </a:lnTo>
                                  <a:lnTo>
                                    <a:pt x="731" y="264"/>
                                  </a:lnTo>
                                  <a:lnTo>
                                    <a:pt x="729" y="247"/>
                                  </a:lnTo>
                                  <a:lnTo>
                                    <a:pt x="725" y="227"/>
                                  </a:lnTo>
                                  <a:lnTo>
                                    <a:pt x="722" y="211"/>
                                  </a:lnTo>
                                  <a:lnTo>
                                    <a:pt x="718" y="197"/>
                                  </a:lnTo>
                                  <a:lnTo>
                                    <a:pt x="712" y="183"/>
                                  </a:lnTo>
                                  <a:lnTo>
                                    <a:pt x="706" y="173"/>
                                  </a:lnTo>
                                  <a:lnTo>
                                    <a:pt x="699" y="167"/>
                                  </a:lnTo>
                                  <a:lnTo>
                                    <a:pt x="691" y="164"/>
                                  </a:lnTo>
                                  <a:lnTo>
                                    <a:pt x="688" y="164"/>
                                  </a:lnTo>
                                  <a:lnTo>
                                    <a:pt x="686" y="165"/>
                                  </a:lnTo>
                                  <a:lnTo>
                                    <a:pt x="683" y="166"/>
                                  </a:lnTo>
                                  <a:lnTo>
                                    <a:pt x="671" y="171"/>
                                  </a:lnTo>
                                  <a:lnTo>
                                    <a:pt x="662" y="179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2" y="197"/>
                                  </a:lnTo>
                                  <a:lnTo>
                                    <a:pt x="647" y="207"/>
                                  </a:lnTo>
                                  <a:lnTo>
                                    <a:pt x="642" y="222"/>
                                  </a:lnTo>
                                  <a:lnTo>
                                    <a:pt x="637" y="236"/>
                                  </a:lnTo>
                                  <a:lnTo>
                                    <a:pt x="632" y="248"/>
                                  </a:lnTo>
                                  <a:lnTo>
                                    <a:pt x="626" y="257"/>
                                  </a:lnTo>
                                  <a:lnTo>
                                    <a:pt x="621" y="264"/>
                                  </a:lnTo>
                                  <a:lnTo>
                                    <a:pt x="621" y="257"/>
                                  </a:lnTo>
                                  <a:lnTo>
                                    <a:pt x="621" y="218"/>
                                  </a:lnTo>
                                  <a:lnTo>
                                    <a:pt x="621" y="203"/>
                                  </a:lnTo>
                                  <a:lnTo>
                                    <a:pt x="622" y="184"/>
                                  </a:lnTo>
                                  <a:lnTo>
                                    <a:pt x="623" y="167"/>
                                  </a:lnTo>
                                  <a:lnTo>
                                    <a:pt x="623" y="162"/>
                                  </a:lnTo>
                                  <a:lnTo>
                                    <a:pt x="624" y="154"/>
                                  </a:lnTo>
                                  <a:lnTo>
                                    <a:pt x="626" y="141"/>
                                  </a:lnTo>
                                  <a:lnTo>
                                    <a:pt x="629" y="116"/>
                                  </a:lnTo>
                                  <a:lnTo>
                                    <a:pt x="631" y="95"/>
                                  </a:lnTo>
                                  <a:lnTo>
                                    <a:pt x="632" y="77"/>
                                  </a:lnTo>
                                  <a:lnTo>
                                    <a:pt x="632" y="65"/>
                                  </a:lnTo>
                                  <a:lnTo>
                                    <a:pt x="633" y="61"/>
                                  </a:lnTo>
                                  <a:lnTo>
                                    <a:pt x="632" y="44"/>
                                  </a:lnTo>
                                  <a:lnTo>
                                    <a:pt x="629" y="31"/>
                                  </a:lnTo>
                                  <a:lnTo>
                                    <a:pt x="624" y="22"/>
                                  </a:lnTo>
                                  <a:lnTo>
                                    <a:pt x="618" y="17"/>
                                  </a:lnTo>
                                  <a:lnTo>
                                    <a:pt x="616" y="16"/>
                                  </a:lnTo>
                                  <a:lnTo>
                                    <a:pt x="613" y="15"/>
                                  </a:lnTo>
                                  <a:lnTo>
                                    <a:pt x="611" y="15"/>
                                  </a:lnTo>
                                  <a:lnTo>
                                    <a:pt x="601" y="20"/>
                                  </a:lnTo>
                                  <a:lnTo>
                                    <a:pt x="593" y="37"/>
                                  </a:lnTo>
                                  <a:lnTo>
                                    <a:pt x="586" y="65"/>
                                  </a:lnTo>
                                  <a:lnTo>
                                    <a:pt x="580" y="105"/>
                                  </a:lnTo>
                                  <a:lnTo>
                                    <a:pt x="578" y="130"/>
                                  </a:lnTo>
                                  <a:lnTo>
                                    <a:pt x="576" y="156"/>
                                  </a:lnTo>
                                  <a:lnTo>
                                    <a:pt x="575" y="183"/>
                                  </a:lnTo>
                                  <a:lnTo>
                                    <a:pt x="574" y="207"/>
                                  </a:lnTo>
                                  <a:lnTo>
                                    <a:pt x="574" y="227"/>
                                  </a:lnTo>
                                  <a:lnTo>
                                    <a:pt x="574" y="269"/>
                                  </a:lnTo>
                                  <a:lnTo>
                                    <a:pt x="573" y="277"/>
                                  </a:lnTo>
                                  <a:lnTo>
                                    <a:pt x="571" y="278"/>
                                  </a:lnTo>
                                  <a:lnTo>
                                    <a:pt x="559" y="282"/>
                                  </a:lnTo>
                                  <a:lnTo>
                                    <a:pt x="544" y="288"/>
                                  </a:lnTo>
                                  <a:lnTo>
                                    <a:pt x="508" y="304"/>
                                  </a:lnTo>
                                  <a:lnTo>
                                    <a:pt x="492" y="310"/>
                                  </a:lnTo>
                                  <a:lnTo>
                                    <a:pt x="479" y="314"/>
                                  </a:lnTo>
                                  <a:lnTo>
                                    <a:pt x="469" y="316"/>
                                  </a:lnTo>
                                  <a:lnTo>
                                    <a:pt x="466" y="317"/>
                                  </a:lnTo>
                                  <a:lnTo>
                                    <a:pt x="463" y="317"/>
                                  </a:lnTo>
                                  <a:lnTo>
                                    <a:pt x="446" y="317"/>
                                  </a:lnTo>
                                  <a:lnTo>
                                    <a:pt x="437" y="310"/>
                                  </a:lnTo>
                                  <a:lnTo>
                                    <a:pt x="432" y="296"/>
                                  </a:lnTo>
                                  <a:lnTo>
                                    <a:pt x="430" y="291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69"/>
                                  </a:lnTo>
                                  <a:lnTo>
                                    <a:pt x="433" y="259"/>
                                  </a:lnTo>
                                  <a:lnTo>
                                    <a:pt x="441" y="250"/>
                                  </a:lnTo>
                                  <a:lnTo>
                                    <a:pt x="446" y="246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66" y="233"/>
                                  </a:lnTo>
                                  <a:lnTo>
                                    <a:pt x="480" y="224"/>
                                  </a:lnTo>
                                  <a:lnTo>
                                    <a:pt x="491" y="218"/>
                                  </a:lnTo>
                                  <a:lnTo>
                                    <a:pt x="496" y="211"/>
                                  </a:lnTo>
                                  <a:lnTo>
                                    <a:pt x="496" y="199"/>
                                  </a:lnTo>
                                  <a:lnTo>
                                    <a:pt x="495" y="196"/>
                                  </a:lnTo>
                                  <a:lnTo>
                                    <a:pt x="494" y="193"/>
                                  </a:lnTo>
                                  <a:lnTo>
                                    <a:pt x="489" y="180"/>
                                  </a:lnTo>
                                  <a:lnTo>
                                    <a:pt x="480" y="174"/>
                                  </a:lnTo>
                                  <a:lnTo>
                                    <a:pt x="463" y="174"/>
                                  </a:lnTo>
                                  <a:lnTo>
                                    <a:pt x="452" y="175"/>
                                  </a:lnTo>
                                  <a:lnTo>
                                    <a:pt x="440" y="179"/>
                                  </a:lnTo>
                                  <a:lnTo>
                                    <a:pt x="429" y="185"/>
                                  </a:lnTo>
                                  <a:lnTo>
                                    <a:pt x="419" y="193"/>
                                  </a:lnTo>
                                  <a:lnTo>
                                    <a:pt x="409" y="202"/>
                                  </a:lnTo>
                                  <a:lnTo>
                                    <a:pt x="401" y="213"/>
                                  </a:lnTo>
                                  <a:lnTo>
                                    <a:pt x="394" y="226"/>
                                  </a:lnTo>
                                  <a:lnTo>
                                    <a:pt x="388" y="240"/>
                                  </a:lnTo>
                                  <a:lnTo>
                                    <a:pt x="383" y="253"/>
                                  </a:lnTo>
                                  <a:lnTo>
                                    <a:pt x="380" y="266"/>
                                  </a:lnTo>
                                  <a:lnTo>
                                    <a:pt x="378" y="280"/>
                                  </a:lnTo>
                                  <a:lnTo>
                                    <a:pt x="378" y="291"/>
                                  </a:lnTo>
                                  <a:lnTo>
                                    <a:pt x="378" y="298"/>
                                  </a:lnTo>
                                  <a:lnTo>
                                    <a:pt x="379" y="312"/>
                                  </a:lnTo>
                                  <a:lnTo>
                                    <a:pt x="382" y="326"/>
                                  </a:lnTo>
                                  <a:lnTo>
                                    <a:pt x="387" y="338"/>
                                  </a:lnTo>
                                  <a:lnTo>
                                    <a:pt x="393" y="349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18" y="370"/>
                                  </a:lnTo>
                                  <a:lnTo>
                                    <a:pt x="433" y="376"/>
                                  </a:lnTo>
                                  <a:lnTo>
                                    <a:pt x="451" y="377"/>
                                  </a:lnTo>
                                  <a:lnTo>
                                    <a:pt x="463" y="377"/>
                                  </a:lnTo>
                                  <a:lnTo>
                                    <a:pt x="477" y="374"/>
                                  </a:lnTo>
                                  <a:lnTo>
                                    <a:pt x="491" y="371"/>
                                  </a:lnTo>
                                  <a:lnTo>
                                    <a:pt x="506" y="366"/>
                                  </a:lnTo>
                                  <a:lnTo>
                                    <a:pt x="547" y="348"/>
                                  </a:lnTo>
                                  <a:lnTo>
                                    <a:pt x="572" y="333"/>
                                  </a:lnTo>
                                  <a:lnTo>
                                    <a:pt x="572" y="337"/>
                                  </a:lnTo>
                                  <a:lnTo>
                                    <a:pt x="575" y="348"/>
                                  </a:lnTo>
                                  <a:lnTo>
                                    <a:pt x="579" y="358"/>
                                  </a:lnTo>
                                  <a:lnTo>
                                    <a:pt x="586" y="366"/>
                                  </a:lnTo>
                                  <a:lnTo>
                                    <a:pt x="593" y="374"/>
                                  </a:lnTo>
                                  <a:lnTo>
                                    <a:pt x="601" y="377"/>
                                  </a:lnTo>
                                  <a:lnTo>
                                    <a:pt x="619" y="377"/>
                                  </a:lnTo>
                                  <a:lnTo>
                                    <a:pt x="628" y="369"/>
                                  </a:lnTo>
                                  <a:lnTo>
                                    <a:pt x="638" y="353"/>
                                  </a:lnTo>
                                  <a:lnTo>
                                    <a:pt x="642" y="344"/>
                                  </a:lnTo>
                                  <a:lnTo>
                                    <a:pt x="648" y="332"/>
                                  </a:lnTo>
                                  <a:lnTo>
                                    <a:pt x="654" y="318"/>
                                  </a:lnTo>
                                  <a:lnTo>
                                    <a:pt x="660" y="301"/>
                                  </a:lnTo>
                                  <a:lnTo>
                                    <a:pt x="667" y="283"/>
                                  </a:lnTo>
                                  <a:lnTo>
                                    <a:pt x="672" y="271"/>
                                  </a:lnTo>
                                  <a:lnTo>
                                    <a:pt x="676" y="265"/>
                                  </a:lnTo>
                                  <a:lnTo>
                                    <a:pt x="676" y="269"/>
                                  </a:lnTo>
                                  <a:lnTo>
                                    <a:pt x="678" y="275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90" y="325"/>
                                  </a:lnTo>
                                  <a:lnTo>
                                    <a:pt x="698" y="343"/>
                                  </a:lnTo>
                                  <a:lnTo>
                                    <a:pt x="708" y="357"/>
                                  </a:lnTo>
                                  <a:lnTo>
                                    <a:pt x="718" y="365"/>
                                  </a:lnTo>
                                  <a:lnTo>
                                    <a:pt x="729" y="371"/>
                                  </a:lnTo>
                                  <a:lnTo>
                                    <a:pt x="740" y="374"/>
                                  </a:lnTo>
                                  <a:lnTo>
                                    <a:pt x="750" y="375"/>
                                  </a:lnTo>
                                  <a:lnTo>
                                    <a:pt x="763" y="375"/>
                                  </a:lnTo>
                                  <a:lnTo>
                                    <a:pt x="770" y="368"/>
                                  </a:lnTo>
                                  <a:lnTo>
                                    <a:pt x="771" y="357"/>
                                  </a:lnTo>
                                  <a:lnTo>
                                    <a:pt x="771" y="352"/>
                                  </a:lnTo>
                                  <a:moveTo>
                                    <a:pt x="956" y="256"/>
                                  </a:moveTo>
                                  <a:lnTo>
                                    <a:pt x="955" y="237"/>
                                  </a:lnTo>
                                  <a:lnTo>
                                    <a:pt x="951" y="220"/>
                                  </a:lnTo>
                                  <a:lnTo>
                                    <a:pt x="946" y="206"/>
                                  </a:lnTo>
                                  <a:lnTo>
                                    <a:pt x="937" y="193"/>
                                  </a:lnTo>
                                  <a:lnTo>
                                    <a:pt x="927" y="183"/>
                                  </a:lnTo>
                                  <a:lnTo>
                                    <a:pt x="916" y="175"/>
                                  </a:lnTo>
                                  <a:lnTo>
                                    <a:pt x="905" y="172"/>
                                  </a:lnTo>
                                  <a:lnTo>
                                    <a:pt x="905" y="268"/>
                                  </a:lnTo>
                                  <a:lnTo>
                                    <a:pt x="904" y="279"/>
                                  </a:lnTo>
                                  <a:lnTo>
                                    <a:pt x="901" y="289"/>
                                  </a:lnTo>
                                  <a:lnTo>
                                    <a:pt x="897" y="298"/>
                                  </a:lnTo>
                                  <a:lnTo>
                                    <a:pt x="891" y="306"/>
                                  </a:lnTo>
                                  <a:lnTo>
                                    <a:pt x="883" y="316"/>
                                  </a:lnTo>
                                  <a:lnTo>
                                    <a:pt x="875" y="321"/>
                                  </a:lnTo>
                                  <a:lnTo>
                                    <a:pt x="862" y="321"/>
                                  </a:lnTo>
                                  <a:lnTo>
                                    <a:pt x="856" y="317"/>
                                  </a:lnTo>
                                  <a:lnTo>
                                    <a:pt x="852" y="309"/>
                                  </a:lnTo>
                                  <a:lnTo>
                                    <a:pt x="847" y="301"/>
                                  </a:lnTo>
                                  <a:lnTo>
                                    <a:pt x="844" y="291"/>
                                  </a:lnTo>
                                  <a:lnTo>
                                    <a:pt x="844" y="279"/>
                                  </a:lnTo>
                                  <a:lnTo>
                                    <a:pt x="844" y="266"/>
                                  </a:lnTo>
                                  <a:lnTo>
                                    <a:pt x="846" y="256"/>
                                  </a:lnTo>
                                  <a:lnTo>
                                    <a:pt x="851" y="248"/>
                                  </a:lnTo>
                                  <a:lnTo>
                                    <a:pt x="851" y="242"/>
                                  </a:lnTo>
                                  <a:lnTo>
                                    <a:pt x="855" y="236"/>
                                  </a:lnTo>
                                  <a:lnTo>
                                    <a:pt x="862" y="230"/>
                                  </a:lnTo>
                                  <a:lnTo>
                                    <a:pt x="869" y="223"/>
                                  </a:lnTo>
                                  <a:lnTo>
                                    <a:pt x="876" y="220"/>
                                  </a:lnTo>
                                  <a:lnTo>
                                    <a:pt x="888" y="220"/>
                                  </a:lnTo>
                                  <a:lnTo>
                                    <a:pt x="893" y="223"/>
                                  </a:lnTo>
                                  <a:lnTo>
                                    <a:pt x="896" y="228"/>
                                  </a:lnTo>
                                  <a:lnTo>
                                    <a:pt x="902" y="238"/>
                                  </a:lnTo>
                                  <a:lnTo>
                                    <a:pt x="905" y="248"/>
                                  </a:lnTo>
                                  <a:lnTo>
                                    <a:pt x="905" y="268"/>
                                  </a:lnTo>
                                  <a:lnTo>
                                    <a:pt x="905" y="172"/>
                                  </a:lnTo>
                                  <a:lnTo>
                                    <a:pt x="903" y="171"/>
                                  </a:lnTo>
                                  <a:lnTo>
                                    <a:pt x="888" y="169"/>
                                  </a:lnTo>
                                  <a:lnTo>
                                    <a:pt x="884" y="169"/>
                                  </a:lnTo>
                                  <a:lnTo>
                                    <a:pt x="865" y="171"/>
                                  </a:lnTo>
                                  <a:lnTo>
                                    <a:pt x="848" y="176"/>
                                  </a:lnTo>
                                  <a:lnTo>
                                    <a:pt x="832" y="184"/>
                                  </a:lnTo>
                                  <a:lnTo>
                                    <a:pt x="819" y="195"/>
                                  </a:lnTo>
                                  <a:lnTo>
                                    <a:pt x="807" y="209"/>
                                  </a:lnTo>
                                  <a:lnTo>
                                    <a:pt x="798" y="225"/>
                                  </a:lnTo>
                                  <a:lnTo>
                                    <a:pt x="792" y="243"/>
                                  </a:lnTo>
                                  <a:lnTo>
                                    <a:pt x="789" y="263"/>
                                  </a:lnTo>
                                  <a:lnTo>
                                    <a:pt x="789" y="269"/>
                                  </a:lnTo>
                                  <a:lnTo>
                                    <a:pt x="789" y="279"/>
                                  </a:lnTo>
                                  <a:lnTo>
                                    <a:pt x="789" y="294"/>
                                  </a:lnTo>
                                  <a:lnTo>
                                    <a:pt x="791" y="308"/>
                                  </a:lnTo>
                                  <a:lnTo>
                                    <a:pt x="794" y="322"/>
                                  </a:lnTo>
                                  <a:lnTo>
                                    <a:pt x="799" y="334"/>
                                  </a:lnTo>
                                  <a:lnTo>
                                    <a:pt x="807" y="350"/>
                                  </a:lnTo>
                                  <a:lnTo>
                                    <a:pt x="818" y="362"/>
                                  </a:lnTo>
                                  <a:lnTo>
                                    <a:pt x="831" y="371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52" y="377"/>
                                  </a:lnTo>
                                  <a:lnTo>
                                    <a:pt x="858" y="377"/>
                                  </a:lnTo>
                                  <a:lnTo>
                                    <a:pt x="863" y="377"/>
                                  </a:lnTo>
                                  <a:lnTo>
                                    <a:pt x="883" y="375"/>
                                  </a:lnTo>
                                  <a:lnTo>
                                    <a:pt x="902" y="367"/>
                                  </a:lnTo>
                                  <a:lnTo>
                                    <a:pt x="918" y="355"/>
                                  </a:lnTo>
                                  <a:lnTo>
                                    <a:pt x="932" y="338"/>
                                  </a:lnTo>
                                  <a:lnTo>
                                    <a:pt x="942" y="321"/>
                                  </a:lnTo>
                                  <a:lnTo>
                                    <a:pt x="943" y="319"/>
                                  </a:lnTo>
                                  <a:lnTo>
                                    <a:pt x="950" y="299"/>
                                  </a:lnTo>
                                  <a:lnTo>
                                    <a:pt x="955" y="278"/>
                                  </a:lnTo>
                                  <a:lnTo>
                                    <a:pt x="956" y="256"/>
                                  </a:lnTo>
                                </a:path>
                              </a:pathLst>
                            </a:custGeom>
                            <a:solidFill>
                              <a:srgbClr val="1069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81" y="652"/>
                              <a:ext cx="168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Freeform 3"/>
                          <wps:cNvSpPr>
                            <a:spLocks/>
                          </wps:cNvSpPr>
                          <wps:spPr bwMode="auto">
                            <a:xfrm>
                              <a:off x="11384" y="486"/>
                              <a:ext cx="72" cy="374"/>
                            </a:xfrm>
                            <a:custGeom>
                              <a:avLst/>
                              <a:gdLst>
                                <a:gd name="T0" fmla="+- 0 11426 11385"/>
                                <a:gd name="T1" fmla="*/ T0 w 72"/>
                                <a:gd name="T2" fmla="+- 0 487 487"/>
                                <a:gd name="T3" fmla="*/ 487 h 374"/>
                                <a:gd name="T4" fmla="+- 0 11412 11385"/>
                                <a:gd name="T5" fmla="*/ T4 w 72"/>
                                <a:gd name="T6" fmla="+- 0 487 487"/>
                                <a:gd name="T7" fmla="*/ 487 h 374"/>
                                <a:gd name="T8" fmla="+- 0 11403 11385"/>
                                <a:gd name="T9" fmla="*/ T8 w 72"/>
                                <a:gd name="T10" fmla="+- 0 490 487"/>
                                <a:gd name="T11" fmla="*/ 490 h 374"/>
                                <a:gd name="T12" fmla="+- 0 11394 11385"/>
                                <a:gd name="T13" fmla="*/ T12 w 72"/>
                                <a:gd name="T14" fmla="+- 0 496 487"/>
                                <a:gd name="T15" fmla="*/ 496 h 374"/>
                                <a:gd name="T16" fmla="+- 0 11392 11385"/>
                                <a:gd name="T17" fmla="*/ T16 w 72"/>
                                <a:gd name="T18" fmla="+- 0 496 487"/>
                                <a:gd name="T19" fmla="*/ 496 h 374"/>
                                <a:gd name="T20" fmla="+- 0 11386 11385"/>
                                <a:gd name="T21" fmla="*/ T20 w 72"/>
                                <a:gd name="T22" fmla="+- 0 571 487"/>
                                <a:gd name="T23" fmla="*/ 571 h 374"/>
                                <a:gd name="T24" fmla="+- 0 11385 11385"/>
                                <a:gd name="T25" fmla="*/ T24 w 72"/>
                                <a:gd name="T26" fmla="+- 0 634 487"/>
                                <a:gd name="T27" fmla="*/ 634 h 374"/>
                                <a:gd name="T28" fmla="+- 0 11385 11385"/>
                                <a:gd name="T29" fmla="*/ T28 w 72"/>
                                <a:gd name="T30" fmla="+- 0 674 487"/>
                                <a:gd name="T31" fmla="*/ 674 h 374"/>
                                <a:gd name="T32" fmla="+- 0 11385 11385"/>
                                <a:gd name="T33" fmla="*/ T32 w 72"/>
                                <a:gd name="T34" fmla="+- 0 691 487"/>
                                <a:gd name="T35" fmla="*/ 691 h 374"/>
                                <a:gd name="T36" fmla="+- 0 11386 11385"/>
                                <a:gd name="T37" fmla="*/ T36 w 72"/>
                                <a:gd name="T38" fmla="+- 0 707 487"/>
                                <a:gd name="T39" fmla="*/ 707 h 374"/>
                                <a:gd name="T40" fmla="+- 0 11387 11385"/>
                                <a:gd name="T41" fmla="*/ T40 w 72"/>
                                <a:gd name="T42" fmla="+- 0 723 487"/>
                                <a:gd name="T43" fmla="*/ 723 h 374"/>
                                <a:gd name="T44" fmla="+- 0 11388 11385"/>
                                <a:gd name="T45" fmla="*/ T44 w 72"/>
                                <a:gd name="T46" fmla="+- 0 726 487"/>
                                <a:gd name="T47" fmla="*/ 726 h 374"/>
                                <a:gd name="T48" fmla="+- 0 11388 11385"/>
                                <a:gd name="T49" fmla="*/ T48 w 72"/>
                                <a:gd name="T50" fmla="+- 0 733 487"/>
                                <a:gd name="T51" fmla="*/ 733 h 374"/>
                                <a:gd name="T52" fmla="+- 0 11398 11385"/>
                                <a:gd name="T53" fmla="*/ T52 w 72"/>
                                <a:gd name="T54" fmla="+- 0 819 487"/>
                                <a:gd name="T55" fmla="*/ 819 h 374"/>
                                <a:gd name="T56" fmla="+- 0 11429 11385"/>
                                <a:gd name="T57" fmla="*/ T56 w 72"/>
                                <a:gd name="T58" fmla="+- 0 860 487"/>
                                <a:gd name="T59" fmla="*/ 860 h 374"/>
                                <a:gd name="T60" fmla="+- 0 11440 11385"/>
                                <a:gd name="T61" fmla="*/ T60 w 72"/>
                                <a:gd name="T62" fmla="+- 0 860 487"/>
                                <a:gd name="T63" fmla="*/ 860 h 374"/>
                                <a:gd name="T64" fmla="+- 0 11444 11385"/>
                                <a:gd name="T65" fmla="*/ T64 w 72"/>
                                <a:gd name="T66" fmla="+- 0 858 487"/>
                                <a:gd name="T67" fmla="*/ 858 h 374"/>
                                <a:gd name="T68" fmla="+- 0 11453 11385"/>
                                <a:gd name="T69" fmla="*/ T68 w 72"/>
                                <a:gd name="T70" fmla="+- 0 847 487"/>
                                <a:gd name="T71" fmla="*/ 847 h 374"/>
                                <a:gd name="T72" fmla="+- 0 11456 11385"/>
                                <a:gd name="T73" fmla="*/ T72 w 72"/>
                                <a:gd name="T74" fmla="+- 0 838 487"/>
                                <a:gd name="T75" fmla="*/ 838 h 374"/>
                                <a:gd name="T76" fmla="+- 0 11456 11385"/>
                                <a:gd name="T77" fmla="*/ T76 w 72"/>
                                <a:gd name="T78" fmla="+- 0 819 487"/>
                                <a:gd name="T79" fmla="*/ 819 h 374"/>
                                <a:gd name="T80" fmla="+- 0 11455 11385"/>
                                <a:gd name="T81" fmla="*/ T80 w 72"/>
                                <a:gd name="T82" fmla="+- 0 812 487"/>
                                <a:gd name="T83" fmla="*/ 812 h 374"/>
                                <a:gd name="T84" fmla="+- 0 11454 11385"/>
                                <a:gd name="T85" fmla="*/ T84 w 72"/>
                                <a:gd name="T86" fmla="+- 0 805 487"/>
                                <a:gd name="T87" fmla="*/ 805 h 374"/>
                                <a:gd name="T88" fmla="+- 0 11448 11385"/>
                                <a:gd name="T89" fmla="*/ T88 w 72"/>
                                <a:gd name="T90" fmla="+- 0 768 487"/>
                                <a:gd name="T91" fmla="*/ 768 h 374"/>
                                <a:gd name="T92" fmla="+- 0 11444 11385"/>
                                <a:gd name="T93" fmla="*/ T92 w 72"/>
                                <a:gd name="T94" fmla="+- 0 733 487"/>
                                <a:gd name="T95" fmla="*/ 733 h 374"/>
                                <a:gd name="T96" fmla="+- 0 11441 11385"/>
                                <a:gd name="T97" fmla="*/ T96 w 72"/>
                                <a:gd name="T98" fmla="+- 0 698 487"/>
                                <a:gd name="T99" fmla="*/ 698 h 374"/>
                                <a:gd name="T100" fmla="+- 0 11440 11385"/>
                                <a:gd name="T101" fmla="*/ T100 w 72"/>
                                <a:gd name="T102" fmla="+- 0 664 487"/>
                                <a:gd name="T103" fmla="*/ 664 h 374"/>
                                <a:gd name="T104" fmla="+- 0 11440 11385"/>
                                <a:gd name="T105" fmla="*/ T104 w 72"/>
                                <a:gd name="T106" fmla="+- 0 654 487"/>
                                <a:gd name="T107" fmla="*/ 654 h 374"/>
                                <a:gd name="T108" fmla="+- 0 11441 11385"/>
                                <a:gd name="T109" fmla="*/ T108 w 72"/>
                                <a:gd name="T110" fmla="+- 0 644 487"/>
                                <a:gd name="T111" fmla="*/ 644 h 374"/>
                                <a:gd name="T112" fmla="+- 0 11441 11385"/>
                                <a:gd name="T113" fmla="*/ T112 w 72"/>
                                <a:gd name="T114" fmla="+- 0 634 487"/>
                                <a:gd name="T115" fmla="*/ 634 h 374"/>
                                <a:gd name="T116" fmla="+- 0 11444 11385"/>
                                <a:gd name="T117" fmla="*/ T116 w 72"/>
                                <a:gd name="T118" fmla="+- 0 602 487"/>
                                <a:gd name="T119" fmla="*/ 602 h 374"/>
                                <a:gd name="T120" fmla="+- 0 11445 11385"/>
                                <a:gd name="T121" fmla="*/ T120 w 72"/>
                                <a:gd name="T122" fmla="+- 0 586 487"/>
                                <a:gd name="T123" fmla="*/ 586 h 374"/>
                                <a:gd name="T124" fmla="+- 0 11445 11385"/>
                                <a:gd name="T125" fmla="*/ T124 w 72"/>
                                <a:gd name="T126" fmla="+- 0 570 487"/>
                                <a:gd name="T127" fmla="*/ 570 h 374"/>
                                <a:gd name="T128" fmla="+- 0 11445 11385"/>
                                <a:gd name="T129" fmla="*/ T128 w 72"/>
                                <a:gd name="T130" fmla="+- 0 556 487"/>
                                <a:gd name="T131" fmla="*/ 556 h 374"/>
                                <a:gd name="T132" fmla="+- 0 11445 11385"/>
                                <a:gd name="T133" fmla="*/ T132 w 72"/>
                                <a:gd name="T134" fmla="+- 0 533 487"/>
                                <a:gd name="T135" fmla="*/ 533 h 374"/>
                                <a:gd name="T136" fmla="+- 0 11442 11385"/>
                                <a:gd name="T137" fmla="*/ T136 w 72"/>
                                <a:gd name="T138" fmla="+- 0 515 487"/>
                                <a:gd name="T139" fmla="*/ 515 h 374"/>
                                <a:gd name="T140" fmla="+- 0 11439 11385"/>
                                <a:gd name="T141" fmla="*/ T140 w 72"/>
                                <a:gd name="T142" fmla="+- 0 501 487"/>
                                <a:gd name="T143" fmla="*/ 501 h 374"/>
                                <a:gd name="T144" fmla="+- 0 11434 11385"/>
                                <a:gd name="T145" fmla="*/ T144 w 72"/>
                                <a:gd name="T146" fmla="+- 0 492 487"/>
                                <a:gd name="T147" fmla="*/ 492 h 374"/>
                                <a:gd name="T148" fmla="+- 0 11430 11385"/>
                                <a:gd name="T149" fmla="*/ T148 w 72"/>
                                <a:gd name="T150" fmla="+- 0 489 487"/>
                                <a:gd name="T151" fmla="*/ 489 h 374"/>
                                <a:gd name="T152" fmla="+- 0 11426 11385"/>
                                <a:gd name="T153" fmla="*/ T152 w 72"/>
                                <a:gd name="T154" fmla="+- 0 487 487"/>
                                <a:gd name="T155" fmla="*/ 48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72" h="374">
                                  <a:moveTo>
                                    <a:pt x="4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13" y="332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5" y="373"/>
                                  </a:lnTo>
                                  <a:lnTo>
                                    <a:pt x="59" y="371"/>
                                  </a:lnTo>
                                  <a:lnTo>
                                    <a:pt x="68" y="360"/>
                                  </a:lnTo>
                                  <a:lnTo>
                                    <a:pt x="71" y="351"/>
                                  </a:lnTo>
                                  <a:lnTo>
                                    <a:pt x="71" y="332"/>
                                  </a:lnTo>
                                  <a:lnTo>
                                    <a:pt x="70" y="325"/>
                                  </a:lnTo>
                                  <a:lnTo>
                                    <a:pt x="69" y="318"/>
                                  </a:lnTo>
                                  <a:lnTo>
                                    <a:pt x="63" y="281"/>
                                  </a:lnTo>
                                  <a:lnTo>
                                    <a:pt x="59" y="246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55" y="17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6" y="157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69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9525"/>
                            <a:ext cx="752475" cy="2628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400175" cy="237490"/>
                            <a:chOff x="0" y="0"/>
                            <a:chExt cx="1400175" cy="237490"/>
                          </a:xfrm>
                        </wpg:grpSpPr>
                        <pic:pic xmlns:pic="http://schemas.openxmlformats.org/drawingml/2006/picture">
                          <pic:nvPicPr>
                            <pic:cNvPr id="19" name="image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0" y="0"/>
                              <a:ext cx="733425" cy="2089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image3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581025" cy="2279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4" name="Group 6"/>
                      <wpg:cNvGrpSpPr>
                        <a:grpSpLocks/>
                      </wpg:cNvGrpSpPr>
                      <wpg:grpSpPr bwMode="auto">
                        <a:xfrm>
                          <a:off x="-2823133" y="272545"/>
                          <a:ext cx="8642192" cy="503255"/>
                          <a:chOff x="-2000" y="1135"/>
                          <a:chExt cx="13604" cy="1094"/>
                        </a:xfrm>
                      </wpg:grpSpPr>
                      <wps:wsp>
                        <wps:cNvPr id="25" name="AutoShape 8"/>
                        <wps:cNvSpPr>
                          <a:spLocks/>
                        </wps:cNvSpPr>
                        <wps:spPr bwMode="auto">
                          <a:xfrm>
                            <a:off x="-2000" y="1284"/>
                            <a:ext cx="13604" cy="945"/>
                          </a:xfrm>
                          <a:custGeom>
                            <a:avLst/>
                            <a:gdLst>
                              <a:gd name="T0" fmla="+- 0 9241 2445"/>
                              <a:gd name="T1" fmla="*/ T0 w 9461"/>
                              <a:gd name="T2" fmla="+- 0 1255 1255"/>
                              <a:gd name="T3" fmla="*/ 1255 h 945"/>
                              <a:gd name="T4" fmla="+- 0 8923 2445"/>
                              <a:gd name="T5" fmla="*/ T4 w 9461"/>
                              <a:gd name="T6" fmla="+- 0 1256 1255"/>
                              <a:gd name="T7" fmla="*/ 1256 h 945"/>
                              <a:gd name="T8" fmla="+- 0 8219 2445"/>
                              <a:gd name="T9" fmla="*/ T8 w 9461"/>
                              <a:gd name="T10" fmla="+- 0 1269 1255"/>
                              <a:gd name="T11" fmla="*/ 1269 h 945"/>
                              <a:gd name="T12" fmla="+- 0 7608 2445"/>
                              <a:gd name="T13" fmla="*/ T12 w 9461"/>
                              <a:gd name="T14" fmla="+- 0 1292 1255"/>
                              <a:gd name="T15" fmla="*/ 1292 h 945"/>
                              <a:gd name="T16" fmla="+- 0 7011 2445"/>
                              <a:gd name="T17" fmla="*/ T16 w 9461"/>
                              <a:gd name="T18" fmla="+- 0 1326 1255"/>
                              <a:gd name="T19" fmla="*/ 1326 h 945"/>
                              <a:gd name="T20" fmla="+- 0 6455 2445"/>
                              <a:gd name="T21" fmla="*/ T20 w 9461"/>
                              <a:gd name="T22" fmla="+- 0 1368 1255"/>
                              <a:gd name="T23" fmla="*/ 1368 h 945"/>
                              <a:gd name="T24" fmla="+- 0 6429 2445"/>
                              <a:gd name="T25" fmla="*/ T24 w 9461"/>
                              <a:gd name="T26" fmla="+- 0 1370 1255"/>
                              <a:gd name="T27" fmla="*/ 1370 h 945"/>
                              <a:gd name="T28" fmla="+- 0 5956 2445"/>
                              <a:gd name="T29" fmla="*/ T28 w 9461"/>
                              <a:gd name="T30" fmla="+- 0 1416 1255"/>
                              <a:gd name="T31" fmla="*/ 1416 h 945"/>
                              <a:gd name="T32" fmla="+- 0 5532 2445"/>
                              <a:gd name="T33" fmla="*/ T32 w 9461"/>
                              <a:gd name="T34" fmla="+- 0 1464 1255"/>
                              <a:gd name="T35" fmla="*/ 1464 h 945"/>
                              <a:gd name="T36" fmla="+- 0 5117 2445"/>
                              <a:gd name="T37" fmla="*/ T36 w 9461"/>
                              <a:gd name="T38" fmla="+- 0 1518 1255"/>
                              <a:gd name="T39" fmla="*/ 1518 h 945"/>
                              <a:gd name="T40" fmla="+- 0 4712 2445"/>
                              <a:gd name="T41" fmla="*/ T40 w 9461"/>
                              <a:gd name="T42" fmla="+- 0 1579 1255"/>
                              <a:gd name="T43" fmla="*/ 1579 h 945"/>
                              <a:gd name="T44" fmla="+- 0 4315 2445"/>
                              <a:gd name="T45" fmla="*/ T44 w 9461"/>
                              <a:gd name="T46" fmla="+- 0 1646 1255"/>
                              <a:gd name="T47" fmla="*/ 1646 h 945"/>
                              <a:gd name="T48" fmla="+- 0 4159 2445"/>
                              <a:gd name="T49" fmla="*/ T48 w 9461"/>
                              <a:gd name="T50" fmla="+- 0 1674 1255"/>
                              <a:gd name="T51" fmla="*/ 1674 h 945"/>
                              <a:gd name="T52" fmla="+- 0 3852 2445"/>
                              <a:gd name="T53" fmla="*/ T52 w 9461"/>
                              <a:gd name="T54" fmla="+- 0 1734 1255"/>
                              <a:gd name="T55" fmla="*/ 1734 h 945"/>
                              <a:gd name="T56" fmla="+- 0 3551 2445"/>
                              <a:gd name="T57" fmla="*/ T56 w 9461"/>
                              <a:gd name="T58" fmla="+- 0 1797 1255"/>
                              <a:gd name="T59" fmla="*/ 1797 h 945"/>
                              <a:gd name="T60" fmla="+- 0 3257 2445"/>
                              <a:gd name="T61" fmla="*/ T60 w 9461"/>
                              <a:gd name="T62" fmla="+- 0 1865 1255"/>
                              <a:gd name="T63" fmla="*/ 1865 h 945"/>
                              <a:gd name="T64" fmla="+- 0 2969 2445"/>
                              <a:gd name="T65" fmla="*/ T64 w 9461"/>
                              <a:gd name="T66" fmla="+- 0 1936 1255"/>
                              <a:gd name="T67" fmla="*/ 1936 h 945"/>
                              <a:gd name="T68" fmla="+- 0 2687 2445"/>
                              <a:gd name="T69" fmla="*/ T68 w 9461"/>
                              <a:gd name="T70" fmla="+- 0 2011 1255"/>
                              <a:gd name="T71" fmla="*/ 2011 h 945"/>
                              <a:gd name="T72" fmla="+- 0 2481 2445"/>
                              <a:gd name="T73" fmla="*/ T72 w 9461"/>
                              <a:gd name="T74" fmla="+- 0 2070 1255"/>
                              <a:gd name="T75" fmla="*/ 2070 h 945"/>
                              <a:gd name="T76" fmla="+- 0 2473 2445"/>
                              <a:gd name="T77" fmla="*/ T76 w 9461"/>
                              <a:gd name="T78" fmla="+- 0 2103 1255"/>
                              <a:gd name="T79" fmla="*/ 2103 h 945"/>
                              <a:gd name="T80" fmla="+- 0 2465 2445"/>
                              <a:gd name="T81" fmla="*/ T80 w 9461"/>
                              <a:gd name="T82" fmla="+- 0 2135 1255"/>
                              <a:gd name="T83" fmla="*/ 2135 h 945"/>
                              <a:gd name="T84" fmla="+- 0 2455 2445"/>
                              <a:gd name="T85" fmla="*/ T84 w 9461"/>
                              <a:gd name="T86" fmla="+- 0 2167 1255"/>
                              <a:gd name="T87" fmla="*/ 2167 h 945"/>
                              <a:gd name="T88" fmla="+- 0 2445 2445"/>
                              <a:gd name="T89" fmla="*/ T88 w 9461"/>
                              <a:gd name="T90" fmla="+- 0 2199 1255"/>
                              <a:gd name="T91" fmla="*/ 2199 h 945"/>
                              <a:gd name="T92" fmla="+- 0 2653 2445"/>
                              <a:gd name="T93" fmla="*/ T92 w 9461"/>
                              <a:gd name="T94" fmla="+- 0 2139 1255"/>
                              <a:gd name="T95" fmla="*/ 2139 h 945"/>
                              <a:gd name="T96" fmla="+- 0 2865 2445"/>
                              <a:gd name="T97" fmla="*/ T96 w 9461"/>
                              <a:gd name="T98" fmla="+- 0 2080 1255"/>
                              <a:gd name="T99" fmla="*/ 2080 h 945"/>
                              <a:gd name="T100" fmla="+- 0 3155 2445"/>
                              <a:gd name="T101" fmla="*/ T100 w 9461"/>
                              <a:gd name="T102" fmla="+- 0 2006 1255"/>
                              <a:gd name="T103" fmla="*/ 2006 h 945"/>
                              <a:gd name="T104" fmla="+- 0 3450 2445"/>
                              <a:gd name="T105" fmla="*/ T104 w 9461"/>
                              <a:gd name="T106" fmla="+- 0 1936 1255"/>
                              <a:gd name="T107" fmla="*/ 1936 h 945"/>
                              <a:gd name="T108" fmla="+- 0 3753 2445"/>
                              <a:gd name="T109" fmla="*/ T108 w 9461"/>
                              <a:gd name="T110" fmla="+- 0 1870 1255"/>
                              <a:gd name="T111" fmla="*/ 1870 h 945"/>
                              <a:gd name="T112" fmla="+- 0 4062 2445"/>
                              <a:gd name="T113" fmla="*/ T112 w 9461"/>
                              <a:gd name="T114" fmla="+- 0 1808 1255"/>
                              <a:gd name="T115" fmla="*/ 1808 h 945"/>
                              <a:gd name="T116" fmla="+- 0 4378 2445"/>
                              <a:gd name="T117" fmla="*/ T116 w 9461"/>
                              <a:gd name="T118" fmla="+- 0 1750 1255"/>
                              <a:gd name="T119" fmla="*/ 1750 h 945"/>
                              <a:gd name="T120" fmla="+- 0 4782 2445"/>
                              <a:gd name="T121" fmla="*/ T120 w 9461"/>
                              <a:gd name="T122" fmla="+- 0 1683 1255"/>
                              <a:gd name="T123" fmla="*/ 1683 h 945"/>
                              <a:gd name="T124" fmla="+- 0 5029 2445"/>
                              <a:gd name="T125" fmla="*/ T124 w 9461"/>
                              <a:gd name="T126" fmla="+- 0 1646 1255"/>
                              <a:gd name="T127" fmla="*/ 1646 h 945"/>
                              <a:gd name="T128" fmla="+- 0 5448 2445"/>
                              <a:gd name="T129" fmla="*/ T128 w 9461"/>
                              <a:gd name="T130" fmla="+- 0 1589 1255"/>
                              <a:gd name="T131" fmla="*/ 1589 h 945"/>
                              <a:gd name="T132" fmla="+- 0 5876 2445"/>
                              <a:gd name="T133" fmla="*/ T132 w 9461"/>
                              <a:gd name="T134" fmla="+- 0 1538 1255"/>
                              <a:gd name="T135" fmla="*/ 1538 h 945"/>
                              <a:gd name="T136" fmla="+- 0 6367 2445"/>
                              <a:gd name="T137" fmla="*/ T136 w 9461"/>
                              <a:gd name="T138" fmla="+- 0 1490 1255"/>
                              <a:gd name="T139" fmla="*/ 1490 h 945"/>
                              <a:gd name="T140" fmla="+- 0 6873 2445"/>
                              <a:gd name="T141" fmla="*/ T140 w 9461"/>
                              <a:gd name="T142" fmla="+- 0 1449 1255"/>
                              <a:gd name="T143" fmla="*/ 1449 h 945"/>
                              <a:gd name="T144" fmla="+- 0 7464 2445"/>
                              <a:gd name="T145" fmla="*/ T144 w 9461"/>
                              <a:gd name="T146" fmla="+- 0 1413 1255"/>
                              <a:gd name="T147" fmla="*/ 1413 h 945"/>
                              <a:gd name="T148" fmla="+- 0 8069 2445"/>
                              <a:gd name="T149" fmla="*/ T148 w 9461"/>
                              <a:gd name="T150" fmla="+- 0 1387 1255"/>
                              <a:gd name="T151" fmla="*/ 1387 h 945"/>
                              <a:gd name="T152" fmla="+- 0 8767 2445"/>
                              <a:gd name="T153" fmla="*/ T152 w 9461"/>
                              <a:gd name="T154" fmla="+- 0 1371 1255"/>
                              <a:gd name="T155" fmla="*/ 1371 h 945"/>
                              <a:gd name="T156" fmla="+- 0 11906 2445"/>
                              <a:gd name="T157" fmla="*/ T156 w 9461"/>
                              <a:gd name="T158" fmla="+- 0 1368 1255"/>
                              <a:gd name="T159" fmla="*/ 1368 h 945"/>
                              <a:gd name="T160" fmla="+- 0 11906 2445"/>
                              <a:gd name="T161" fmla="*/ T160 w 9461"/>
                              <a:gd name="T162" fmla="+- 0 1342 1255"/>
                              <a:gd name="T163" fmla="*/ 1342 h 945"/>
                              <a:gd name="T164" fmla="+- 0 11052 2445"/>
                              <a:gd name="T165" fmla="*/ T164 w 9461"/>
                              <a:gd name="T166" fmla="+- 0 1296 1255"/>
                              <a:gd name="T167" fmla="*/ 1296 h 945"/>
                              <a:gd name="T168" fmla="+- 0 10217 2445"/>
                              <a:gd name="T169" fmla="*/ T168 w 9461"/>
                              <a:gd name="T170" fmla="+- 0 1267 1255"/>
                              <a:gd name="T171" fmla="*/ 1267 h 945"/>
                              <a:gd name="T172" fmla="+- 0 9482 2445"/>
                              <a:gd name="T173" fmla="*/ T172 w 9461"/>
                              <a:gd name="T174" fmla="+- 0 1256 1255"/>
                              <a:gd name="T175" fmla="*/ 1256 h 945"/>
                              <a:gd name="T176" fmla="+- 0 9241 2445"/>
                              <a:gd name="T177" fmla="*/ T176 w 9461"/>
                              <a:gd name="T178" fmla="+- 0 1255 1255"/>
                              <a:gd name="T179" fmla="*/ 1255 h 945"/>
                              <a:gd name="T180" fmla="+- 0 11906 2445"/>
                              <a:gd name="T181" fmla="*/ T180 w 9461"/>
                              <a:gd name="T182" fmla="+- 0 1368 1255"/>
                              <a:gd name="T183" fmla="*/ 1368 h 945"/>
                              <a:gd name="T184" fmla="+- 0 9242 2445"/>
                              <a:gd name="T185" fmla="*/ T184 w 9461"/>
                              <a:gd name="T186" fmla="+- 0 1368 1255"/>
                              <a:gd name="T187" fmla="*/ 1368 h 945"/>
                              <a:gd name="T188" fmla="+- 0 9483 2445"/>
                              <a:gd name="T189" fmla="*/ T188 w 9461"/>
                              <a:gd name="T190" fmla="+- 0 1369 1255"/>
                              <a:gd name="T191" fmla="*/ 1369 h 945"/>
                              <a:gd name="T192" fmla="+- 0 10215 2445"/>
                              <a:gd name="T193" fmla="*/ T192 w 9461"/>
                              <a:gd name="T194" fmla="+- 0 1380 1255"/>
                              <a:gd name="T195" fmla="*/ 1380 h 945"/>
                              <a:gd name="T196" fmla="+- 0 11047 2445"/>
                              <a:gd name="T197" fmla="*/ T196 w 9461"/>
                              <a:gd name="T198" fmla="+- 0 1409 1255"/>
                              <a:gd name="T199" fmla="*/ 1409 h 945"/>
                              <a:gd name="T200" fmla="+- 0 11906 2445"/>
                              <a:gd name="T201" fmla="*/ T200 w 9461"/>
                              <a:gd name="T202" fmla="+- 0 1455 1255"/>
                              <a:gd name="T203" fmla="*/ 1455 h 945"/>
                              <a:gd name="T204" fmla="+- 0 11906 2445"/>
                              <a:gd name="T205" fmla="*/ T204 w 9461"/>
                              <a:gd name="T206" fmla="+- 0 1368 1255"/>
                              <a:gd name="T207" fmla="*/ 1368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461" h="945">
                                <a:moveTo>
                                  <a:pt x="6796" y="0"/>
                                </a:moveTo>
                                <a:lnTo>
                                  <a:pt x="6478" y="1"/>
                                </a:lnTo>
                                <a:lnTo>
                                  <a:pt x="5774" y="14"/>
                                </a:lnTo>
                                <a:lnTo>
                                  <a:pt x="5163" y="37"/>
                                </a:lnTo>
                                <a:lnTo>
                                  <a:pt x="4566" y="71"/>
                                </a:lnTo>
                                <a:lnTo>
                                  <a:pt x="4010" y="113"/>
                                </a:lnTo>
                                <a:lnTo>
                                  <a:pt x="3984" y="115"/>
                                </a:lnTo>
                                <a:lnTo>
                                  <a:pt x="3511" y="161"/>
                                </a:lnTo>
                                <a:lnTo>
                                  <a:pt x="3087" y="209"/>
                                </a:lnTo>
                                <a:lnTo>
                                  <a:pt x="2672" y="263"/>
                                </a:lnTo>
                                <a:lnTo>
                                  <a:pt x="2267" y="324"/>
                                </a:lnTo>
                                <a:lnTo>
                                  <a:pt x="1870" y="391"/>
                                </a:lnTo>
                                <a:lnTo>
                                  <a:pt x="1714" y="419"/>
                                </a:lnTo>
                                <a:lnTo>
                                  <a:pt x="1407" y="479"/>
                                </a:lnTo>
                                <a:lnTo>
                                  <a:pt x="1106" y="542"/>
                                </a:lnTo>
                                <a:lnTo>
                                  <a:pt x="812" y="610"/>
                                </a:lnTo>
                                <a:lnTo>
                                  <a:pt x="524" y="681"/>
                                </a:lnTo>
                                <a:lnTo>
                                  <a:pt x="242" y="756"/>
                                </a:lnTo>
                                <a:lnTo>
                                  <a:pt x="36" y="815"/>
                                </a:lnTo>
                                <a:lnTo>
                                  <a:pt x="28" y="848"/>
                                </a:lnTo>
                                <a:lnTo>
                                  <a:pt x="20" y="880"/>
                                </a:lnTo>
                                <a:lnTo>
                                  <a:pt x="10" y="912"/>
                                </a:lnTo>
                                <a:lnTo>
                                  <a:pt x="0" y="944"/>
                                </a:lnTo>
                                <a:lnTo>
                                  <a:pt x="208" y="884"/>
                                </a:lnTo>
                                <a:lnTo>
                                  <a:pt x="420" y="825"/>
                                </a:lnTo>
                                <a:lnTo>
                                  <a:pt x="710" y="751"/>
                                </a:lnTo>
                                <a:lnTo>
                                  <a:pt x="1005" y="681"/>
                                </a:lnTo>
                                <a:lnTo>
                                  <a:pt x="1308" y="615"/>
                                </a:lnTo>
                                <a:lnTo>
                                  <a:pt x="1617" y="553"/>
                                </a:lnTo>
                                <a:lnTo>
                                  <a:pt x="1933" y="495"/>
                                </a:lnTo>
                                <a:lnTo>
                                  <a:pt x="2337" y="428"/>
                                </a:lnTo>
                                <a:lnTo>
                                  <a:pt x="2584" y="391"/>
                                </a:lnTo>
                                <a:lnTo>
                                  <a:pt x="3003" y="334"/>
                                </a:lnTo>
                                <a:lnTo>
                                  <a:pt x="3431" y="283"/>
                                </a:lnTo>
                                <a:lnTo>
                                  <a:pt x="3922" y="235"/>
                                </a:lnTo>
                                <a:lnTo>
                                  <a:pt x="4428" y="194"/>
                                </a:lnTo>
                                <a:lnTo>
                                  <a:pt x="5019" y="158"/>
                                </a:lnTo>
                                <a:lnTo>
                                  <a:pt x="5624" y="132"/>
                                </a:lnTo>
                                <a:lnTo>
                                  <a:pt x="6322" y="116"/>
                                </a:lnTo>
                                <a:lnTo>
                                  <a:pt x="9461" y="113"/>
                                </a:lnTo>
                                <a:lnTo>
                                  <a:pt x="9461" y="87"/>
                                </a:lnTo>
                                <a:lnTo>
                                  <a:pt x="8607" y="41"/>
                                </a:lnTo>
                                <a:lnTo>
                                  <a:pt x="7772" y="12"/>
                                </a:lnTo>
                                <a:lnTo>
                                  <a:pt x="7037" y="1"/>
                                </a:lnTo>
                                <a:lnTo>
                                  <a:pt x="6796" y="0"/>
                                </a:lnTo>
                                <a:close/>
                                <a:moveTo>
                                  <a:pt x="9461" y="113"/>
                                </a:moveTo>
                                <a:lnTo>
                                  <a:pt x="6797" y="113"/>
                                </a:lnTo>
                                <a:lnTo>
                                  <a:pt x="7038" y="114"/>
                                </a:lnTo>
                                <a:lnTo>
                                  <a:pt x="7770" y="125"/>
                                </a:lnTo>
                                <a:lnTo>
                                  <a:pt x="8602" y="154"/>
                                </a:lnTo>
                                <a:lnTo>
                                  <a:pt x="9461" y="200"/>
                                </a:lnTo>
                                <a:lnTo>
                                  <a:pt x="946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/>
                        </wps:cNvSpPr>
                        <wps:spPr bwMode="auto">
                          <a:xfrm>
                            <a:off x="-2000" y="1135"/>
                            <a:ext cx="13603" cy="934"/>
                          </a:xfrm>
                          <a:custGeom>
                            <a:avLst/>
                            <a:gdLst>
                              <a:gd name="T0" fmla="+- 0 9241 2479"/>
                              <a:gd name="T1" fmla="*/ T0 w 9427"/>
                              <a:gd name="T2" fmla="+- 0 1144 1144"/>
                              <a:gd name="T3" fmla="*/ 1144 h 934"/>
                              <a:gd name="T4" fmla="+- 0 8923 2479"/>
                              <a:gd name="T5" fmla="*/ T4 w 9427"/>
                              <a:gd name="T6" fmla="+- 0 1145 1144"/>
                              <a:gd name="T7" fmla="*/ 1145 h 934"/>
                              <a:gd name="T8" fmla="+- 0 8219 2479"/>
                              <a:gd name="T9" fmla="*/ T8 w 9427"/>
                              <a:gd name="T10" fmla="+- 0 1158 1144"/>
                              <a:gd name="T11" fmla="*/ 1158 h 934"/>
                              <a:gd name="T12" fmla="+- 0 7608 2479"/>
                              <a:gd name="T13" fmla="*/ T12 w 9427"/>
                              <a:gd name="T14" fmla="+- 0 1181 1144"/>
                              <a:gd name="T15" fmla="*/ 1181 h 934"/>
                              <a:gd name="T16" fmla="+- 0 7011 2479"/>
                              <a:gd name="T17" fmla="*/ T16 w 9427"/>
                              <a:gd name="T18" fmla="+- 0 1215 1144"/>
                              <a:gd name="T19" fmla="*/ 1215 h 934"/>
                              <a:gd name="T20" fmla="+- 0 6455 2479"/>
                              <a:gd name="T21" fmla="*/ T20 w 9427"/>
                              <a:gd name="T22" fmla="+- 0 1257 1144"/>
                              <a:gd name="T23" fmla="*/ 1257 h 934"/>
                              <a:gd name="T24" fmla="+- 0 6357 2479"/>
                              <a:gd name="T25" fmla="*/ T24 w 9427"/>
                              <a:gd name="T26" fmla="+- 0 1266 1144"/>
                              <a:gd name="T27" fmla="*/ 1266 h 934"/>
                              <a:gd name="T28" fmla="+- 0 5865 2479"/>
                              <a:gd name="T29" fmla="*/ T28 w 9427"/>
                              <a:gd name="T30" fmla="+- 0 1315 1144"/>
                              <a:gd name="T31" fmla="*/ 1315 h 934"/>
                              <a:gd name="T32" fmla="+- 0 5436 2479"/>
                              <a:gd name="T33" fmla="*/ T32 w 9427"/>
                              <a:gd name="T34" fmla="+- 0 1365 1144"/>
                              <a:gd name="T35" fmla="*/ 1365 h 934"/>
                              <a:gd name="T36" fmla="+- 0 5017 2479"/>
                              <a:gd name="T37" fmla="*/ T36 w 9427"/>
                              <a:gd name="T38" fmla="+- 0 1422 1144"/>
                              <a:gd name="T39" fmla="*/ 1422 h 934"/>
                              <a:gd name="T40" fmla="+- 0 4607 2479"/>
                              <a:gd name="T41" fmla="*/ T40 w 9427"/>
                              <a:gd name="T42" fmla="+- 0 1485 1144"/>
                              <a:gd name="T43" fmla="*/ 1485 h 934"/>
                              <a:gd name="T44" fmla="+- 0 4207 2479"/>
                              <a:gd name="T45" fmla="*/ T44 w 9427"/>
                              <a:gd name="T46" fmla="+- 0 1554 1144"/>
                              <a:gd name="T47" fmla="*/ 1554 h 934"/>
                              <a:gd name="T48" fmla="+- 0 3894 2479"/>
                              <a:gd name="T49" fmla="*/ T48 w 9427"/>
                              <a:gd name="T50" fmla="+- 0 1614 1144"/>
                              <a:gd name="T51" fmla="*/ 1614 h 934"/>
                              <a:gd name="T52" fmla="+- 0 3588 2479"/>
                              <a:gd name="T53" fmla="*/ T52 w 9427"/>
                              <a:gd name="T54" fmla="+- 0 1678 1144"/>
                              <a:gd name="T55" fmla="*/ 1678 h 934"/>
                              <a:gd name="T56" fmla="+- 0 3288 2479"/>
                              <a:gd name="T57" fmla="*/ T56 w 9427"/>
                              <a:gd name="T58" fmla="+- 0 1746 1144"/>
                              <a:gd name="T59" fmla="*/ 1746 h 934"/>
                              <a:gd name="T60" fmla="+- 0 2994 2479"/>
                              <a:gd name="T61" fmla="*/ T60 w 9427"/>
                              <a:gd name="T62" fmla="+- 0 1818 1144"/>
                              <a:gd name="T63" fmla="*/ 1818 h 934"/>
                              <a:gd name="T64" fmla="+- 0 2708 2479"/>
                              <a:gd name="T65" fmla="*/ T64 w 9427"/>
                              <a:gd name="T66" fmla="+- 0 1894 1144"/>
                              <a:gd name="T67" fmla="*/ 1894 h 934"/>
                              <a:gd name="T68" fmla="+- 0 2498 2479"/>
                              <a:gd name="T69" fmla="*/ T68 w 9427"/>
                              <a:gd name="T70" fmla="+- 0 1954 1144"/>
                              <a:gd name="T71" fmla="*/ 1954 h 934"/>
                              <a:gd name="T72" fmla="+- 0 2494 2479"/>
                              <a:gd name="T73" fmla="*/ T72 w 9427"/>
                              <a:gd name="T74" fmla="+- 0 1985 1144"/>
                              <a:gd name="T75" fmla="*/ 1985 h 934"/>
                              <a:gd name="T76" fmla="+- 0 2490 2479"/>
                              <a:gd name="T77" fmla="*/ T76 w 9427"/>
                              <a:gd name="T78" fmla="+- 0 2016 1144"/>
                              <a:gd name="T79" fmla="*/ 2016 h 934"/>
                              <a:gd name="T80" fmla="+- 0 2485 2479"/>
                              <a:gd name="T81" fmla="*/ T80 w 9427"/>
                              <a:gd name="T82" fmla="+- 0 2047 1144"/>
                              <a:gd name="T83" fmla="*/ 2047 h 934"/>
                              <a:gd name="T84" fmla="+- 0 2479 2479"/>
                              <a:gd name="T85" fmla="*/ T84 w 9427"/>
                              <a:gd name="T86" fmla="+- 0 2078 1144"/>
                              <a:gd name="T87" fmla="*/ 2078 h 934"/>
                              <a:gd name="T88" fmla="+- 0 2686 2479"/>
                              <a:gd name="T89" fmla="*/ T88 w 9427"/>
                              <a:gd name="T90" fmla="+- 0 2018 1144"/>
                              <a:gd name="T91" fmla="*/ 2018 h 934"/>
                              <a:gd name="T92" fmla="+- 0 2896 2479"/>
                              <a:gd name="T93" fmla="*/ T92 w 9427"/>
                              <a:gd name="T94" fmla="+- 0 1961 1144"/>
                              <a:gd name="T95" fmla="*/ 1961 h 934"/>
                              <a:gd name="T96" fmla="+- 0 3183 2479"/>
                              <a:gd name="T97" fmla="*/ T96 w 9427"/>
                              <a:gd name="T98" fmla="+- 0 1888 1144"/>
                              <a:gd name="T99" fmla="*/ 1888 h 934"/>
                              <a:gd name="T100" fmla="+- 0 3477 2479"/>
                              <a:gd name="T101" fmla="*/ T100 w 9427"/>
                              <a:gd name="T102" fmla="+- 0 1819 1144"/>
                              <a:gd name="T103" fmla="*/ 1819 h 934"/>
                              <a:gd name="T104" fmla="+- 0 3777 2479"/>
                              <a:gd name="T105" fmla="*/ T104 w 9427"/>
                              <a:gd name="T106" fmla="+- 0 1754 1144"/>
                              <a:gd name="T107" fmla="*/ 1754 h 934"/>
                              <a:gd name="T108" fmla="+- 0 4083 2479"/>
                              <a:gd name="T109" fmla="*/ T108 w 9427"/>
                              <a:gd name="T110" fmla="+- 0 1693 1144"/>
                              <a:gd name="T111" fmla="*/ 1693 h 934"/>
                              <a:gd name="T112" fmla="+- 0 4396 2479"/>
                              <a:gd name="T113" fmla="*/ T112 w 9427"/>
                              <a:gd name="T114" fmla="+- 0 1636 1144"/>
                              <a:gd name="T115" fmla="*/ 1636 h 934"/>
                              <a:gd name="T116" fmla="+- 0 4796 2479"/>
                              <a:gd name="T117" fmla="*/ T116 w 9427"/>
                              <a:gd name="T118" fmla="+- 0 1570 1144"/>
                              <a:gd name="T119" fmla="*/ 1570 h 934"/>
                              <a:gd name="T120" fmla="+- 0 5205 2479"/>
                              <a:gd name="T121" fmla="*/ T120 w 9427"/>
                              <a:gd name="T122" fmla="+- 0 1510 1144"/>
                              <a:gd name="T123" fmla="*/ 1510 h 934"/>
                              <a:gd name="T124" fmla="+- 0 5624 2479"/>
                              <a:gd name="T125" fmla="*/ T124 w 9427"/>
                              <a:gd name="T126" fmla="+- 0 1456 1144"/>
                              <a:gd name="T127" fmla="*/ 1456 h 934"/>
                              <a:gd name="T128" fmla="+- 0 6052 2479"/>
                              <a:gd name="T129" fmla="*/ T128 w 9427"/>
                              <a:gd name="T130" fmla="+- 0 1409 1144"/>
                              <a:gd name="T131" fmla="*/ 1409 h 934"/>
                              <a:gd name="T132" fmla="+- 0 6583 2479"/>
                              <a:gd name="T133" fmla="*/ T132 w 9427"/>
                              <a:gd name="T134" fmla="+- 0 1360 1144"/>
                              <a:gd name="T135" fmla="*/ 1360 h 934"/>
                              <a:gd name="T136" fmla="+- 0 7092 2479"/>
                              <a:gd name="T137" fmla="*/ T136 w 9427"/>
                              <a:gd name="T138" fmla="+- 0 1323 1144"/>
                              <a:gd name="T139" fmla="*/ 1323 h 934"/>
                              <a:gd name="T140" fmla="+- 0 7689 2479"/>
                              <a:gd name="T141" fmla="*/ T140 w 9427"/>
                              <a:gd name="T142" fmla="+- 0 1291 1144"/>
                              <a:gd name="T143" fmla="*/ 1291 h 934"/>
                              <a:gd name="T144" fmla="+- 0 8300 2479"/>
                              <a:gd name="T145" fmla="*/ T144 w 9427"/>
                              <a:gd name="T146" fmla="+- 0 1269 1144"/>
                              <a:gd name="T147" fmla="*/ 1269 h 934"/>
                              <a:gd name="T148" fmla="+- 0 9004 2479"/>
                              <a:gd name="T149" fmla="*/ T148 w 9427"/>
                              <a:gd name="T150" fmla="+- 0 1258 1144"/>
                              <a:gd name="T151" fmla="*/ 1258 h 934"/>
                              <a:gd name="T152" fmla="+- 0 11906 2479"/>
                              <a:gd name="T153" fmla="*/ T152 w 9427"/>
                              <a:gd name="T154" fmla="+- 0 1257 1144"/>
                              <a:gd name="T155" fmla="*/ 1257 h 934"/>
                              <a:gd name="T156" fmla="+- 0 11906 2479"/>
                              <a:gd name="T157" fmla="*/ T156 w 9427"/>
                              <a:gd name="T158" fmla="+- 0 1231 1144"/>
                              <a:gd name="T159" fmla="*/ 1231 h 934"/>
                              <a:gd name="T160" fmla="+- 0 11052 2479"/>
                              <a:gd name="T161" fmla="*/ T160 w 9427"/>
                              <a:gd name="T162" fmla="+- 0 1185 1144"/>
                              <a:gd name="T163" fmla="*/ 1185 h 934"/>
                              <a:gd name="T164" fmla="+- 0 10217 2479"/>
                              <a:gd name="T165" fmla="*/ T164 w 9427"/>
                              <a:gd name="T166" fmla="+- 0 1156 1144"/>
                              <a:gd name="T167" fmla="*/ 1156 h 934"/>
                              <a:gd name="T168" fmla="+- 0 9482 2479"/>
                              <a:gd name="T169" fmla="*/ T168 w 9427"/>
                              <a:gd name="T170" fmla="+- 0 1145 1144"/>
                              <a:gd name="T171" fmla="*/ 1145 h 934"/>
                              <a:gd name="T172" fmla="+- 0 9241 2479"/>
                              <a:gd name="T173" fmla="*/ T172 w 9427"/>
                              <a:gd name="T174" fmla="+- 0 1144 1144"/>
                              <a:gd name="T175" fmla="*/ 1144 h 934"/>
                              <a:gd name="T176" fmla="+- 0 11906 2479"/>
                              <a:gd name="T177" fmla="*/ T176 w 9427"/>
                              <a:gd name="T178" fmla="+- 0 1257 1144"/>
                              <a:gd name="T179" fmla="*/ 1257 h 934"/>
                              <a:gd name="T180" fmla="+- 0 9242 2479"/>
                              <a:gd name="T181" fmla="*/ T180 w 9427"/>
                              <a:gd name="T182" fmla="+- 0 1257 1144"/>
                              <a:gd name="T183" fmla="*/ 1257 h 934"/>
                              <a:gd name="T184" fmla="+- 0 9483 2479"/>
                              <a:gd name="T185" fmla="*/ T184 w 9427"/>
                              <a:gd name="T186" fmla="+- 0 1258 1144"/>
                              <a:gd name="T187" fmla="*/ 1258 h 934"/>
                              <a:gd name="T188" fmla="+- 0 10215 2479"/>
                              <a:gd name="T189" fmla="*/ T188 w 9427"/>
                              <a:gd name="T190" fmla="+- 0 1269 1144"/>
                              <a:gd name="T191" fmla="*/ 1269 h 934"/>
                              <a:gd name="T192" fmla="+- 0 11047 2479"/>
                              <a:gd name="T193" fmla="*/ T192 w 9427"/>
                              <a:gd name="T194" fmla="+- 0 1298 1144"/>
                              <a:gd name="T195" fmla="*/ 1298 h 934"/>
                              <a:gd name="T196" fmla="+- 0 11906 2479"/>
                              <a:gd name="T197" fmla="*/ T196 w 9427"/>
                              <a:gd name="T198" fmla="+- 0 1344 1144"/>
                              <a:gd name="T199" fmla="*/ 1344 h 934"/>
                              <a:gd name="T200" fmla="+- 0 11906 2479"/>
                              <a:gd name="T201" fmla="*/ T200 w 9427"/>
                              <a:gd name="T202" fmla="+- 0 1257 1144"/>
                              <a:gd name="T203" fmla="*/ 125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27" h="934">
                                <a:moveTo>
                                  <a:pt x="6762" y="0"/>
                                </a:moveTo>
                                <a:lnTo>
                                  <a:pt x="6444" y="1"/>
                                </a:lnTo>
                                <a:lnTo>
                                  <a:pt x="5740" y="14"/>
                                </a:lnTo>
                                <a:lnTo>
                                  <a:pt x="5129" y="37"/>
                                </a:lnTo>
                                <a:lnTo>
                                  <a:pt x="4532" y="71"/>
                                </a:lnTo>
                                <a:lnTo>
                                  <a:pt x="3976" y="113"/>
                                </a:lnTo>
                                <a:lnTo>
                                  <a:pt x="3878" y="122"/>
                                </a:lnTo>
                                <a:lnTo>
                                  <a:pt x="3386" y="171"/>
                                </a:lnTo>
                                <a:lnTo>
                                  <a:pt x="2957" y="221"/>
                                </a:lnTo>
                                <a:lnTo>
                                  <a:pt x="2538" y="278"/>
                                </a:lnTo>
                                <a:lnTo>
                                  <a:pt x="2128" y="341"/>
                                </a:lnTo>
                                <a:lnTo>
                                  <a:pt x="1728" y="410"/>
                                </a:lnTo>
                                <a:lnTo>
                                  <a:pt x="1415" y="470"/>
                                </a:lnTo>
                                <a:lnTo>
                                  <a:pt x="1109" y="534"/>
                                </a:lnTo>
                                <a:lnTo>
                                  <a:pt x="809" y="602"/>
                                </a:lnTo>
                                <a:lnTo>
                                  <a:pt x="515" y="674"/>
                                </a:lnTo>
                                <a:lnTo>
                                  <a:pt x="229" y="750"/>
                                </a:lnTo>
                                <a:lnTo>
                                  <a:pt x="19" y="810"/>
                                </a:lnTo>
                                <a:lnTo>
                                  <a:pt x="15" y="841"/>
                                </a:lnTo>
                                <a:lnTo>
                                  <a:pt x="11" y="872"/>
                                </a:lnTo>
                                <a:lnTo>
                                  <a:pt x="6" y="903"/>
                                </a:lnTo>
                                <a:lnTo>
                                  <a:pt x="0" y="934"/>
                                </a:lnTo>
                                <a:lnTo>
                                  <a:pt x="207" y="874"/>
                                </a:lnTo>
                                <a:lnTo>
                                  <a:pt x="417" y="817"/>
                                </a:lnTo>
                                <a:lnTo>
                                  <a:pt x="704" y="744"/>
                                </a:lnTo>
                                <a:lnTo>
                                  <a:pt x="998" y="675"/>
                                </a:lnTo>
                                <a:lnTo>
                                  <a:pt x="1298" y="610"/>
                                </a:lnTo>
                                <a:lnTo>
                                  <a:pt x="1604" y="549"/>
                                </a:lnTo>
                                <a:lnTo>
                                  <a:pt x="1917" y="492"/>
                                </a:lnTo>
                                <a:lnTo>
                                  <a:pt x="2317" y="426"/>
                                </a:lnTo>
                                <a:lnTo>
                                  <a:pt x="2726" y="366"/>
                                </a:lnTo>
                                <a:lnTo>
                                  <a:pt x="3145" y="312"/>
                                </a:lnTo>
                                <a:lnTo>
                                  <a:pt x="3573" y="265"/>
                                </a:lnTo>
                                <a:lnTo>
                                  <a:pt x="4104" y="216"/>
                                </a:lnTo>
                                <a:lnTo>
                                  <a:pt x="4613" y="179"/>
                                </a:lnTo>
                                <a:lnTo>
                                  <a:pt x="5210" y="147"/>
                                </a:lnTo>
                                <a:lnTo>
                                  <a:pt x="5821" y="125"/>
                                </a:lnTo>
                                <a:lnTo>
                                  <a:pt x="6525" y="114"/>
                                </a:lnTo>
                                <a:lnTo>
                                  <a:pt x="9427" y="113"/>
                                </a:lnTo>
                                <a:lnTo>
                                  <a:pt x="9427" y="87"/>
                                </a:lnTo>
                                <a:lnTo>
                                  <a:pt x="8573" y="41"/>
                                </a:lnTo>
                                <a:lnTo>
                                  <a:pt x="7738" y="12"/>
                                </a:lnTo>
                                <a:lnTo>
                                  <a:pt x="7003" y="1"/>
                                </a:lnTo>
                                <a:lnTo>
                                  <a:pt x="6762" y="0"/>
                                </a:lnTo>
                                <a:close/>
                                <a:moveTo>
                                  <a:pt x="9427" y="113"/>
                                </a:moveTo>
                                <a:lnTo>
                                  <a:pt x="6763" y="113"/>
                                </a:lnTo>
                                <a:lnTo>
                                  <a:pt x="7004" y="114"/>
                                </a:lnTo>
                                <a:lnTo>
                                  <a:pt x="7736" y="125"/>
                                </a:lnTo>
                                <a:lnTo>
                                  <a:pt x="8568" y="154"/>
                                </a:lnTo>
                                <a:lnTo>
                                  <a:pt x="9427" y="200"/>
                                </a:lnTo>
                                <a:lnTo>
                                  <a:pt x="94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567EC" id="Group 7" o:spid="_x0000_s1026" style="position:absolute;margin-left:69.7pt;margin-top:-18.35pt;width:680.45pt;height:78.85pt;z-index:251659264;mso-width-relative:margin;mso-height-relative:margin" coordorigin="-28231" coordsize="86421,7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">
              <v:group id="Group 12" o:spid="_x0000_s1027" style="position:absolute;left:27432;width:29502;height:2724" coordsize="2950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3" o:spid="_x0000_s1028" style="position:absolute;left:23241;top:381;width:6261;height:1524" coordorigin="10195,483" coordsize="126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5" o:spid="_x0000_s1029" style="position:absolute;left:10194;top:483;width:957;height:377;visibility:visible;mso-wrap-style:square;v-text-anchor:top" coordsize="9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" path="m382,248r-1,-11l377,227r-6,-9l362,209,348,199r-20,-9l303,179,273,168r-12,-3l246,160,207,149,167,138r-14,-5l141,130,113,118,92,107,80,96,76,84r,-3l80,76r9,-4l104,68r21,-3l139,63r13,-1l164,62r12,1l187,63r11,2l208,67r9,1l227,71r22,8l256,82r3,l263,82r4,l270,81r2,-2l276,75r3,-7l280,62r,-5l281,53,278,42,270,31,256,22,236,14,218,8,200,4,181,1,163,r-4,l155,1r-3,l126,3,101,7,79,12,57,18,32,30,14,43,3,59,,76r,3l3,98r9,17l27,132r20,15l67,157r27,12l128,182r41,14l183,201r16,5l217,211r52,15l280,229r8,2l302,236r10,5l316,246r2,2l319,250r,6l317,260r-4,4l289,285r-26,16l235,312r-31,7l196,320r-7,1l181,321r-23,-2l137,314r-19,-9l100,294,89,285,84,274r,-18l84,251r2,-7l86,240r,-1l86,231r-1,-4l82,223r-7,-2l72,220r-3,-1l62,219r-3,1l55,221r-12,7l35,239r-5,15l28,274r,2l32,300r12,21l63,340r26,16l111,365r22,7l157,376r23,1l191,377r12,l214,375r31,-6l274,359r27,-13l326,330r12,-9l347,313r16,-17l375,279r6,-17l382,257r,-3l382,248m771,352r-1,-1l759,339,749,323r-9,-21l733,278r-1,-9l731,265r,-1l729,247r-4,-20l722,211r-4,-14l712,183r-6,-10l699,167r-8,-3l688,164r-2,1l683,166r-12,5l662,179r-6,11l652,197r-5,10l642,222r-5,14l632,248r-6,9l621,264r,-7l621,218r,-15l622,184r1,-17l623,162r1,-8l626,141r3,-25l631,95r1,-18l632,65r1,-4l632,44,629,31r-5,-9l618,17r-2,-1l613,15r-2,l601,20r-8,17l586,65r-6,40l578,130r-2,26l575,183r-1,24l574,227r,42l573,277r-2,1l559,282r-15,6l508,304r-16,6l479,314r-10,2l466,317r-3,l446,317r-9,-7l432,296r-2,-5l429,285r,-16l433,259r8,-9l446,246r9,-6l466,233r14,-9l491,218r5,-7l496,199r-1,-3l494,193r-5,-13l480,174r-17,l452,175r-12,4l429,185r-10,8l409,202r-8,11l394,226r-6,14l383,253r-3,13l378,280r,11l378,298r1,14l382,326r5,12l393,349r11,12l418,370r15,6l451,377r12,l477,374r14,-3l506,366r41,-18l572,333r,4l575,348r4,10l586,366r7,8l601,377r18,l628,369r10,-16l642,344r6,-12l654,318r6,-17l667,283r5,-12l676,265r,4l678,275r5,27l690,325r8,18l708,357r10,8l729,371r11,3l750,375r13,l770,368r1,-11l771,352m956,256r-1,-19l951,220r-5,-14l937,193,927,183r-11,-8l905,172r,96l904,279r-3,10l897,298r-6,8l883,316r-8,5l862,321r-6,-4l852,309r-5,-8l844,291r,-12l844,266r2,-10l851,248r,-6l855,236r7,-6l869,223r7,-3l888,220r5,3l896,228r6,10l905,248r,20l905,172r-2,-1l888,169r-4,l865,171r-17,5l832,184r-13,11l807,209r-9,16l792,243r-3,20l789,269r,10l789,294r2,14l794,322r5,12l807,350r11,12l831,371r16,5l852,377r6,l863,377r20,-2l902,367r16,-12l932,338r10,-17l943,319r7,-20l955,278r1,-22e" fillcolor="#106936" stroked="f">
                    <v:path arrowok="t" o:connecttype="custom" o:connectlocs="348,682;207,632;80,579;125,548;198,548;259,565;279,551;256,505;159,483;57,501;3,581;128,665;280,712;319,733;235,795;137,797;84,734;82,706;55,704;32,783;157,859;274,842;375,762;770,834;731,748;712,666;683,649;642,705;621,701;626,624;632,527;611,498;576,639;571,761;469,799;430,774;455,723;495,679;440,662;388,723;379,795;433,859;547,831;593,857;648,815;676,752;718,848;771,840;946,689;904,762;862,804;844,749;869,706;905,731;865,654;792,726;794,805;852,860;932,821" o:connectangles="0,0,0,0,0,0,0,0,0,0,0,0,0,0,0,0,0,0,0,0,0,0,0,0,0,0,0,0,0,0,0,0,0,0,0,0,0,0,0,0,0,0,0,0,0,0,0,0,0,0,0,0,0,0,0,0,0,0,0"/>
                  </v:shape>
                  <v:shape id="Picture 4" o:spid="_x0000_s1030" type="#_x0000_t75" style="position:absolute;left:11181;top:652;width:16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">
                    <v:imagedata r:id="rId7" o:title=""/>
                  </v:shape>
                  <v:shape id="Freeform 3" o:spid="_x0000_s1031" style="position:absolute;left:11384;top:486;width:72;height:374;visibility:visible;mso-wrap-style:square;v-text-anchor:top" coordsize="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" path="m41,l27,,18,3,9,9,7,9,1,84,,147r,40l,204r1,16l2,236r1,3l3,246r10,86l44,373r11,l59,371r9,-11l71,351r,-19l70,325r-1,-7l63,281,59,246,56,211,55,177r,-10l56,157r,-10l59,115,60,99r,-16l60,69r,-23l57,28,54,14,49,5,45,2,41,xe" fillcolor="#106936" stroked="f">
                    <v:path arrowok="t" o:connecttype="custom" o:connectlocs="41,487;27,487;18,490;9,496;7,496;1,571;0,634;0,674;0,691;1,707;2,723;3,726;3,733;13,819;44,860;55,860;59,858;68,847;71,838;71,819;70,812;69,805;63,768;59,733;56,698;55,664;55,654;56,644;56,634;59,602;60,586;60,570;60,556;60,533;57,515;54,501;49,492;45,489;41,487" o:connectangles="0,0,0,0,0,0,0,0,0,0,0,0,0,0,0,0,0,0,0,0,0,0,0,0,0,0,0,0,0,0,0,0,0,0,0,0,0,0,0"/>
                  </v:shape>
                </v:group>
                <v:shape id="image5.png" o:spid="_x0000_s1032" type="#_x0000_t75" style="position:absolute;left:14859;top:95;width:7524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">
                  <v:imagedata r:id="rId8" o:title=""/>
                  <v:path arrowok="t"/>
                </v:shape>
                <v:group id="Group 18" o:spid="_x0000_s1033" style="position:absolute;width:14001;height:2374" coordsize="1400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image4.png" o:spid="_x0000_s1034" type="#_x0000_t75" style="position:absolute;left:6667;width:7334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">
                    <v:imagedata r:id="rId9" o:title=""/>
                    <v:path arrowok="t"/>
                  </v:shape>
                  <v:shape id="image3.png" o:spid="_x0000_s1035" type="#_x0000_t75" style="position:absolute;top:95;width:5810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">
                    <v:imagedata r:id="rId10" o:title=""/>
                    <v:path arrowok="t"/>
                  </v:shape>
                </v:group>
              </v:group>
              <v:group id="Group 6" o:spid="_x0000_s1036" style="position:absolute;left:-28231;top:2725;width:86421;height:5033" coordorigin="-2000,1135" coordsize="13604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AutoShape 8" o:spid="_x0000_s1037" style="position:absolute;left:-2000;top:1284;width:13604;height:945;visibility:visible;mso-wrap-style:square;v-text-anchor:top" coordsize="946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" path="m6796,l6478,1,5774,14,5163,37,4566,71r-556,42l3984,115r-473,46l3087,209r-415,54l2267,324r-397,67l1714,419r-307,60l1106,542,812,610,524,681,242,756,36,815r-8,33l20,880,10,912,,944,208,884,420,825,710,751r295,-70l1308,615r309,-62l1933,495r404,-67l2584,391r419,-57l3431,283r491,-48l4428,194r591,-36l5624,132r698,-16l9461,113r,-26l8607,41,7772,12,7037,1,6796,xm9461,113r-2664,l7038,114r732,11l8602,154r859,46l9461,113xe" fillcolor="#106936" stroked="f">
                  <v:path arrowok="t" o:connecttype="custom" o:connectlocs="9772,1255;9315,1256;8302,1269;7424,1292;6565,1326;5766,1368;5729,1370;5048,1416;4439,1464;3842,1518;3260,1579;2689,1646;2465,1674;2023,1734;1590,1797;1168,1865;753,1936;348,2011;52,2070;40,2103;29,2135;14,2167;0,2199;299,2139;604,2080;1021,2006;1445,1936;1881,1870;2325,1808;2779,1750;3360,1683;3716,1646;4318,1589;4933,1538;5639,1490;6367,1449;7217,1413;8087,1387;9090,1371;13604,1368;13604,1342;12376,1296;11175,1267;10119,1256;9772,1255;13604,1368;9773,1368;10120,1369;11173,1380;12369,1409;13604,1455;13604,1368" o:connectangles="0,0,0,0,0,0,0,0,0,0,0,0,0,0,0,0,0,0,0,0,0,0,0,0,0,0,0,0,0,0,0,0,0,0,0,0,0,0,0,0,0,0,0,0,0,0,0,0,0,0,0,0"/>
                </v:shape>
                <v:shape id="AutoShape 7" o:spid="_x0000_s1038" style="position:absolute;left:-2000;top:1135;width:13603;height:934;visibility:visible;mso-wrap-style:square;v-text-anchor:top" coordsize="942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" path="m6762,l6444,1,5740,14,5129,37,4532,71r-556,42l3878,122r-492,49l2957,221r-419,57l2128,341r-400,69l1415,470r-306,64l809,602,515,674,229,750,19,810r-4,31l11,872,6,903,,934,207,874,417,817,704,744,998,675r300,-65l1604,549r313,-57l2317,426r409,-60l3145,312r428,-47l4104,216r509,-37l5210,147r611,-22l6525,114r2902,-1l9427,87,8573,41,7738,12,7003,1,6762,xm9427,113r-2664,l7004,114r732,11l8568,154r859,46l9427,113xe" fillcolor="#fff200" stroked="f">
                  <v:path arrowok="t" o:connecttype="custom" o:connectlocs="9757,1144;9299,1145;8283,1158;7401,1181;6540,1215;5737,1257;5596,1266;4886,1315;4267,1365;3662,1422;3071,1485;2493,1554;2042,1614;1600,1678;1167,1746;743,1818;330,1894;27,1954;22,1985;16,2016;9,2047;0,2078;299,2018;602,1961;1016,1888;1440,1819;1873,1754;2315,1693;2766,1636;3343,1570;3934,1510;4538,1456;5156,1409;5922,1360;6656,1323;7518,1291;8400,1269;9415,1258;13603,1257;13603,1231;12371,1185;11166,1156;10105,1145;9757,1144;13603,1257;9759,1257;10107,1258;11163,1269;12363,1298;13603,1344;13603,1257" o:connectangles="0,0,0,0,0,0,0,0,0,0,0,0,0,0,0,0,0,0,0,0,0,0,0,0,0,0,0,0,0,0,0,0,0,0,0,0,0,0,0,0,0,0,0,0,0,0,0,0,0,0,0"/>
                </v:shape>
              </v:group>
            </v:group>
          </w:pict>
        </mc:Fallback>
      </mc:AlternateContent>
    </w:r>
  </w:p>
  <w:p w14:paraId="32BD3D26" w14:textId="77777777" w:rsidR="001F4DF6" w:rsidRDefault="001F4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A"/>
    <w:rsid w:val="00025833"/>
    <w:rsid w:val="00035321"/>
    <w:rsid w:val="00113775"/>
    <w:rsid w:val="00130C27"/>
    <w:rsid w:val="00174465"/>
    <w:rsid w:val="001B5EBF"/>
    <w:rsid w:val="001C27A5"/>
    <w:rsid w:val="001F4DF6"/>
    <w:rsid w:val="002F72F4"/>
    <w:rsid w:val="00367363"/>
    <w:rsid w:val="00452C6F"/>
    <w:rsid w:val="00454B46"/>
    <w:rsid w:val="004D37C9"/>
    <w:rsid w:val="00516CCF"/>
    <w:rsid w:val="00517B94"/>
    <w:rsid w:val="005518F4"/>
    <w:rsid w:val="005D4AEC"/>
    <w:rsid w:val="007416CE"/>
    <w:rsid w:val="007E410C"/>
    <w:rsid w:val="007F19AC"/>
    <w:rsid w:val="008141EE"/>
    <w:rsid w:val="008827DD"/>
    <w:rsid w:val="00882E29"/>
    <w:rsid w:val="008F30AA"/>
    <w:rsid w:val="009A53A5"/>
    <w:rsid w:val="009C16F4"/>
    <w:rsid w:val="009D406C"/>
    <w:rsid w:val="009E58BF"/>
    <w:rsid w:val="00A40B8F"/>
    <w:rsid w:val="00A749F5"/>
    <w:rsid w:val="00A80E9B"/>
    <w:rsid w:val="00A90D3C"/>
    <w:rsid w:val="00AC46CA"/>
    <w:rsid w:val="00B45D8C"/>
    <w:rsid w:val="00D431DC"/>
    <w:rsid w:val="00D4322A"/>
    <w:rsid w:val="00D5152E"/>
    <w:rsid w:val="00D85C13"/>
    <w:rsid w:val="00DE1FF5"/>
    <w:rsid w:val="00E6418F"/>
    <w:rsid w:val="00E70E64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E819"/>
  <w15:docId w15:val="{B13E573B-6879-4121-BC8C-F698C08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F6"/>
  </w:style>
  <w:style w:type="paragraph" w:styleId="Footer">
    <w:name w:val="footer"/>
    <w:basedOn w:val="Normal"/>
    <w:link w:val="FooterChar"/>
    <w:uiPriority w:val="99"/>
    <w:unhideWhenUsed/>
    <w:rsid w:val="001F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F6"/>
  </w:style>
  <w:style w:type="paragraph" w:styleId="BalloonText">
    <w:name w:val="Balloon Text"/>
    <w:basedOn w:val="Normal"/>
    <w:link w:val="BalloonTextChar"/>
    <w:uiPriority w:val="99"/>
    <w:semiHidden/>
    <w:unhideWhenUsed/>
    <w:rsid w:val="00A8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10.png"/><Relationship Id="rId4" Type="http://schemas.openxmlformats.org/officeDocument/2006/relationships/image" Target="media/image3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E8C766F9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Hall</dc:creator>
  <cp:lastModifiedBy>Mrs P. Jones</cp:lastModifiedBy>
  <cp:revision>2</cp:revision>
  <cp:lastPrinted>2019-02-04T14:19:00Z</cp:lastPrinted>
  <dcterms:created xsi:type="dcterms:W3CDTF">2019-02-14T12:38:00Z</dcterms:created>
  <dcterms:modified xsi:type="dcterms:W3CDTF">2019-02-14T12:38:00Z</dcterms:modified>
</cp:coreProperties>
</file>